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175"/>
        <w:gridCol w:w="4522"/>
      </w:tblGrid>
      <w:tr w:rsidR="001A0A47" w:rsidRPr="00CC708C" w14:paraId="56A8D7DB" w14:textId="77777777" w:rsidTr="00EB7250">
        <w:trPr>
          <w:trHeight w:val="98"/>
        </w:trPr>
        <w:tc>
          <w:tcPr>
            <w:tcW w:w="29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1B859" w14:textId="185B0617" w:rsidR="006E143F" w:rsidRDefault="006E143F" w:rsidP="00FD40DA">
            <w:pPr>
              <w:pStyle w:val="En-tte"/>
              <w:rPr>
                <w:noProof/>
                <w:lang w:eastAsia="fr-BE"/>
              </w:rPr>
            </w:pPr>
          </w:p>
          <w:p w14:paraId="698DE9A8" w14:textId="49A27BC3" w:rsidR="001A0A47" w:rsidRPr="00CC708C" w:rsidRDefault="00820F90" w:rsidP="00FD40DA">
            <w:pPr>
              <w:pStyle w:val="En-tte"/>
            </w:pPr>
            <w:r w:rsidRPr="00E009B9">
              <w:rPr>
                <w:rFonts w:ascii="Arial" w:hAnsi="Arial" w:cs="Arial"/>
                <w:noProof/>
                <w:sz w:val="1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A6799D" wp14:editId="527B3215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631190</wp:posOffset>
                      </wp:positionV>
                      <wp:extent cx="1418400" cy="241200"/>
                      <wp:effectExtent l="0" t="0" r="0" b="6985"/>
                      <wp:wrapNone/>
                      <wp:docPr id="2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8400" cy="24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CFD20D" w14:textId="77777777" w:rsidR="00A1100C" w:rsidRPr="00A1100C" w:rsidRDefault="00A1100C" w:rsidP="00A1100C">
                                  <w:pPr>
                                    <w:spacing w:after="0" w:line="240" w:lineRule="auto"/>
                                    <w:rPr>
                                      <w:rFonts w:ascii="Segoe UI" w:eastAsia="Times New Roman" w:hAnsi="Segoe UI" w:cs="Segoe UI"/>
                                      <w:sz w:val="14"/>
                                      <w:szCs w:val="1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A1100C">
                                    <w:rPr>
                                      <w:rFonts w:ascii="Segoe UI" w:eastAsia="Times New Roman" w:hAnsi="Segoe UI" w:cs="Segoe UI"/>
                                      <w:sz w:val="14"/>
                                      <w:szCs w:val="14"/>
                                      <w:lang w:eastAsia="fr-BE"/>
                                    </w:rPr>
                                    <w:t>Form</w:t>
                                  </w:r>
                                  <w:proofErr w:type="spellEnd"/>
                                  <w:r w:rsidRPr="00A1100C">
                                    <w:rPr>
                                      <w:rFonts w:ascii="Segoe UI" w:eastAsia="Times New Roman" w:hAnsi="Segoe UI" w:cs="Segoe UI"/>
                                      <w:sz w:val="14"/>
                                      <w:szCs w:val="14"/>
                                      <w:lang w:eastAsia="fr-BE"/>
                                    </w:rPr>
                                    <w:t xml:space="preserve"> AQDEF.082-FR-EN_q</w:t>
                                  </w:r>
                                </w:p>
                                <w:p w14:paraId="4CE6741F" w14:textId="41600C97" w:rsidR="00414DCA" w:rsidRPr="00852FF6" w:rsidRDefault="00414DCA" w:rsidP="00CD73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6799D" id="Rectangle 35" o:spid="_x0000_s1026" style="position:absolute;margin-left:-6.6pt;margin-top:49.7pt;width:111.7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" filled="f" stroked="f">
                      <v:textbox>
                        <w:txbxContent>
                          <w:p w14:paraId="1CCFD20D" w14:textId="77777777" w:rsidR="00A1100C" w:rsidRPr="00A1100C" w:rsidRDefault="00A1100C" w:rsidP="00A1100C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4"/>
                                <w:szCs w:val="14"/>
                                <w:lang w:eastAsia="fr-BE"/>
                              </w:rPr>
                            </w:pPr>
                            <w:proofErr w:type="spellStart"/>
                            <w:r w:rsidRPr="00A1100C">
                              <w:rPr>
                                <w:rFonts w:ascii="Segoe UI" w:eastAsia="Times New Roman" w:hAnsi="Segoe UI" w:cs="Segoe UI"/>
                                <w:sz w:val="14"/>
                                <w:szCs w:val="14"/>
                                <w:lang w:eastAsia="fr-BE"/>
                              </w:rPr>
                              <w:t>Form</w:t>
                            </w:r>
                            <w:proofErr w:type="spellEnd"/>
                            <w:r w:rsidRPr="00A1100C">
                              <w:rPr>
                                <w:rFonts w:ascii="Segoe UI" w:eastAsia="Times New Roman" w:hAnsi="Segoe UI" w:cs="Segoe UI"/>
                                <w:sz w:val="14"/>
                                <w:szCs w:val="14"/>
                                <w:lang w:eastAsia="fr-BE"/>
                              </w:rPr>
                              <w:t xml:space="preserve"> AQDEF.082-FR-EN_q</w:t>
                            </w:r>
                          </w:p>
                          <w:p w14:paraId="4CE6741F" w14:textId="41600C97" w:rsidR="00414DCA" w:rsidRPr="00852FF6" w:rsidRDefault="00414DCA" w:rsidP="00CD73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143F">
              <w:rPr>
                <w:noProof/>
                <w:lang w:eastAsia="fr-BE"/>
              </w:rPr>
              <w:drawing>
                <wp:anchor distT="0" distB="0" distL="114300" distR="114300" simplePos="0" relativeHeight="251681792" behindDoc="0" locked="0" layoutInCell="1" allowOverlap="1" wp14:anchorId="7B7D2527" wp14:editId="2BA98A9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669415" cy="638175"/>
                  <wp:effectExtent l="0" t="0" r="6985" b="9525"/>
                  <wp:wrapThrough wrapText="bothSides">
                    <wp:wrapPolygon edited="0">
                      <wp:start x="2218" y="0"/>
                      <wp:lineTo x="0" y="5803"/>
                      <wp:lineTo x="0" y="17409"/>
                      <wp:lineTo x="1725" y="20633"/>
                      <wp:lineTo x="1725" y="21278"/>
                      <wp:lineTo x="21444" y="21278"/>
                      <wp:lineTo x="21444" y="14185"/>
                      <wp:lineTo x="20704" y="12896"/>
                      <wp:lineTo x="16268" y="8382"/>
                      <wp:lineTo x="5916" y="0"/>
                      <wp:lineTo x="2218" y="0"/>
                    </wp:wrapPolygon>
                  </wp:wrapThrough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hn-Cockerill-black.ep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449C80C" w14:textId="48F066BF" w:rsidR="001A0A47" w:rsidRPr="00CC708C" w:rsidRDefault="001A0A47" w:rsidP="00CD73A0">
            <w:pPr>
              <w:pStyle w:val="En-tte"/>
            </w:pPr>
          </w:p>
        </w:tc>
        <w:tc>
          <w:tcPr>
            <w:tcW w:w="81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8C2B0F" w14:textId="61F09287" w:rsidR="001A0A47" w:rsidRPr="00262AD6" w:rsidRDefault="001A0A47" w:rsidP="00EE5A64">
            <w:pPr>
              <w:pStyle w:val="En-tte"/>
              <w:tabs>
                <w:tab w:val="center" w:pos="5033"/>
              </w:tabs>
              <w:jc w:val="center"/>
              <w:rPr>
                <w:rFonts w:ascii="Arial" w:hAnsi="Arial"/>
                <w:b/>
                <w:sz w:val="4"/>
              </w:rPr>
            </w:pPr>
          </w:p>
          <w:p w14:paraId="255CA8DB" w14:textId="436264D6" w:rsidR="001A0A47" w:rsidRDefault="001A0A47" w:rsidP="00C1337B">
            <w:pPr>
              <w:pStyle w:val="En-tte"/>
              <w:tabs>
                <w:tab w:val="center" w:pos="5033"/>
              </w:tabs>
              <w:spacing w:before="80"/>
              <w:jc w:val="center"/>
              <w:rPr>
                <w:rFonts w:ascii="Arial" w:hAnsi="Arial"/>
                <w:b/>
                <w:sz w:val="24"/>
              </w:rPr>
            </w:pPr>
          </w:p>
          <w:p w14:paraId="6EC69B31" w14:textId="00AF2A1B" w:rsidR="001A0A47" w:rsidRDefault="001A0A47" w:rsidP="00C1337B">
            <w:pPr>
              <w:pStyle w:val="En-tte"/>
              <w:tabs>
                <w:tab w:val="center" w:pos="5033"/>
              </w:tabs>
              <w:spacing w:before="8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B64825">
              <w:rPr>
                <w:rFonts w:ascii="Arial" w:hAnsi="Arial"/>
                <w:b/>
                <w:sz w:val="24"/>
              </w:rPr>
              <w:t>ACCEPTANCE  REQUEST</w:t>
            </w:r>
            <w:proofErr w:type="gramEnd"/>
            <w:r w:rsidRPr="00B64825">
              <w:rPr>
                <w:rFonts w:ascii="Arial" w:hAnsi="Arial"/>
                <w:b/>
                <w:sz w:val="24"/>
              </w:rPr>
              <w:t xml:space="preserve"> / DEMANDE DE RECEPTION</w:t>
            </w:r>
            <w:r w:rsidRPr="00B6482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43CAB7F" w14:textId="3E77B76F" w:rsidR="001A0A47" w:rsidRPr="00C1337B" w:rsidRDefault="001A0A47" w:rsidP="00C1337B">
            <w:pPr>
              <w:pStyle w:val="En-tte"/>
              <w:tabs>
                <w:tab w:val="center" w:pos="5033"/>
              </w:tabs>
              <w:spacing w:before="8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68C1B5A" w14:textId="72713E4D" w:rsidR="001A0A47" w:rsidRPr="00EE5A64" w:rsidRDefault="001A0A47" w:rsidP="00EE5A64">
            <w:pPr>
              <w:pStyle w:val="En-tte"/>
              <w:tabs>
                <w:tab w:val="center" w:pos="5033"/>
              </w:tabs>
              <w:jc w:val="center"/>
              <w:rPr>
                <w:rFonts w:ascii="Arial" w:hAnsi="Arial"/>
                <w:b/>
                <w:color w:val="FF0000"/>
                <w:sz w:val="28"/>
              </w:rPr>
            </w:pPr>
            <w:proofErr w:type="gramStart"/>
            <w:r>
              <w:rPr>
                <w:rFonts w:ascii="Arial" w:hAnsi="Arial"/>
                <w:b/>
                <w:color w:val="FF0000"/>
                <w:sz w:val="20"/>
                <w:highlight w:val="yellow"/>
              </w:rPr>
              <w:t xml:space="preserve">SUIVRE  </w:t>
            </w:r>
            <w:r w:rsidRPr="00B64825">
              <w:rPr>
                <w:rFonts w:ascii="Arial" w:hAnsi="Arial"/>
                <w:b/>
                <w:color w:val="FF0000"/>
                <w:sz w:val="20"/>
                <w:highlight w:val="yellow"/>
              </w:rPr>
              <w:t>LES</w:t>
            </w:r>
            <w:proofErr w:type="gramEnd"/>
            <w:r w:rsidRPr="00B64825">
              <w:rPr>
                <w:rFonts w:ascii="Arial" w:hAnsi="Arial"/>
                <w:b/>
                <w:color w:val="FF0000"/>
                <w:sz w:val="20"/>
                <w:highlight w:val="yellow"/>
              </w:rPr>
              <w:t xml:space="preserve">  INSTRUCTION</w:t>
            </w:r>
            <w:r w:rsidR="0091359A">
              <w:rPr>
                <w:rFonts w:ascii="Arial" w:hAnsi="Arial"/>
                <w:b/>
                <w:color w:val="FF0000"/>
                <w:sz w:val="20"/>
                <w:highlight w:val="yellow"/>
              </w:rPr>
              <w:t>S</w:t>
            </w:r>
            <w:r w:rsidRPr="00B64825">
              <w:rPr>
                <w:rFonts w:ascii="Arial" w:hAnsi="Arial"/>
                <w:b/>
                <w:color w:val="FF0000"/>
                <w:sz w:val="20"/>
                <w:highlight w:val="yellow"/>
              </w:rPr>
              <w:t xml:space="preserve">  EN  PAGE  3  /   SEE  INSTRUCTIONS  ON  PAGE 4</w:t>
            </w:r>
          </w:p>
        </w:tc>
        <w:tc>
          <w:tcPr>
            <w:tcW w:w="45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225A02A" w14:textId="4C4B1B21" w:rsidR="00C00656" w:rsidRDefault="00C00656" w:rsidP="00C00656">
            <w:pPr>
              <w:pStyle w:val="En-tte"/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E6389D" wp14:editId="3E075165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91440</wp:posOffset>
                      </wp:positionV>
                      <wp:extent cx="1775460" cy="327660"/>
                      <wp:effectExtent l="0" t="0" r="0" b="0"/>
                      <wp:wrapNone/>
                      <wp:docPr id="2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46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7295B7" w14:textId="03B54571" w:rsidR="00414DCA" w:rsidRPr="00072CD0" w:rsidRDefault="00414DCA" w:rsidP="00C0065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072CD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AR No / N° de DDr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6389D" id="Rectangle 36" o:spid="_x0000_s1027" style="position:absolute;left:0;text-align:left;margin-left:35.8pt;margin-top:7.2pt;width:139.8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" filled="f" stroked="f">
                      <v:textbox>
                        <w:txbxContent>
                          <w:p w14:paraId="2E7295B7" w14:textId="03B54571" w:rsidR="00414DCA" w:rsidRPr="00072CD0" w:rsidRDefault="00414DCA" w:rsidP="00C0065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72CD0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AR No / N° de DDr 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A0A47" w:rsidRPr="0091359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C00074E" w14:textId="77777777" w:rsidR="00B930F3" w:rsidRDefault="001A0A47" w:rsidP="001A0A47">
            <w:pPr>
              <w:pStyle w:val="En-tte"/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359A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  <w:p w14:paraId="43D17CAD" w14:textId="14C9C014" w:rsidR="001A0A47" w:rsidRPr="00852FF6" w:rsidRDefault="006807F0" w:rsidP="006807F0">
            <w:pPr>
              <w:pStyle w:val="En-tte"/>
              <w:spacing w:before="60" w:after="60"/>
              <w:rPr>
                <w:rFonts w:ascii="Arial" w:hAnsi="Arial" w:cs="Arial"/>
                <w:b/>
                <w:sz w:val="28"/>
                <w:szCs w:val="32"/>
              </w:rPr>
            </w:pPr>
            <w:r w:rsidRPr="00F05565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800D8B">
              <w:rPr>
                <w:rFonts w:ascii="Arial" w:hAnsi="Arial" w:cs="Arial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00D8B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FORMTEXT </w:instrText>
            </w:r>
            <w:r w:rsidR="00800D8B">
              <w:rPr>
                <w:rFonts w:ascii="Arial" w:hAnsi="Arial" w:cs="Arial"/>
                <w:sz w:val="28"/>
                <w:szCs w:val="28"/>
                <w:lang w:val="en-US"/>
              </w:rPr>
            </w:r>
            <w:r w:rsidR="00800D8B">
              <w:rPr>
                <w:rFonts w:ascii="Arial" w:hAnsi="Arial" w:cs="Arial"/>
                <w:sz w:val="28"/>
                <w:szCs w:val="28"/>
                <w:lang w:val="en-US"/>
              </w:rPr>
              <w:fldChar w:fldCharType="separate"/>
            </w:r>
            <w:r w:rsidR="00800D8B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 </w:t>
            </w:r>
            <w:r w:rsidR="00800D8B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 </w:t>
            </w:r>
            <w:r w:rsidR="00800D8B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 </w:t>
            </w:r>
            <w:r w:rsidR="00800D8B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 </w:t>
            </w:r>
            <w:r w:rsidR="00800D8B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 </w:t>
            </w:r>
            <w:r w:rsidR="00800D8B">
              <w:rPr>
                <w:rFonts w:ascii="Arial" w:hAnsi="Arial"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4E7CF6" w:rsidRPr="00CC708C" w14:paraId="44472CD9" w14:textId="77777777" w:rsidTr="00EB7250">
        <w:trPr>
          <w:trHeight w:val="355"/>
        </w:trPr>
        <w:tc>
          <w:tcPr>
            <w:tcW w:w="2928" w:type="dxa"/>
            <w:vMerge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DD2B0" w14:textId="77777777" w:rsidR="004E7CF6" w:rsidRDefault="004E7CF6" w:rsidP="00FD40DA">
            <w:pPr>
              <w:pStyle w:val="En-tte"/>
              <w:rPr>
                <w:noProof/>
              </w:rPr>
            </w:pPr>
          </w:p>
        </w:tc>
        <w:tc>
          <w:tcPr>
            <w:tcW w:w="81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87384" w14:textId="77777777" w:rsidR="004E7CF6" w:rsidRPr="00942FDA" w:rsidRDefault="004E7CF6" w:rsidP="00EE5A64">
            <w:pPr>
              <w:pStyle w:val="En-tte"/>
              <w:tabs>
                <w:tab w:val="center" w:pos="5033"/>
              </w:tabs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45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47708" w14:textId="35365F10" w:rsidR="004E7CF6" w:rsidRPr="007D4641" w:rsidRDefault="001A0A47" w:rsidP="00B930F3">
            <w:pPr>
              <w:pStyle w:val="En-tte"/>
              <w:spacing w:before="80" w:after="4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 w:rsidR="006807F0">
              <w:rPr>
                <w:rFonts w:ascii="Arial" w:hAnsi="Arial" w:cs="Arial"/>
                <w:sz w:val="18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E7CF6" w:rsidRPr="00852FF6">
              <w:rPr>
                <w:rFonts w:ascii="Arial" w:hAnsi="Arial" w:cs="Arial"/>
                <w:sz w:val="18"/>
              </w:rPr>
              <w:t xml:space="preserve">Page  </w:t>
            </w:r>
            <w:r w:rsidR="00800D8B">
              <w:rPr>
                <w:rFonts w:ascii="Arial" w:hAnsi="Arial" w:cs="Arial"/>
                <w:sz w:val="18"/>
                <w:shd w:val="clear" w:color="auto" w:fill="EAF1D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e4"/>
            <w:r w:rsidR="00800D8B">
              <w:rPr>
                <w:rFonts w:ascii="Arial" w:hAnsi="Arial" w:cs="Arial"/>
                <w:sz w:val="18"/>
                <w:shd w:val="clear" w:color="auto" w:fill="EAF1DD"/>
              </w:rPr>
              <w:instrText xml:space="preserve"> FORMTEXT </w:instrText>
            </w:r>
            <w:r w:rsidR="00800D8B">
              <w:rPr>
                <w:rFonts w:ascii="Arial" w:hAnsi="Arial" w:cs="Arial"/>
                <w:sz w:val="18"/>
                <w:shd w:val="clear" w:color="auto" w:fill="EAF1DD"/>
              </w:rPr>
            </w:r>
            <w:r w:rsidR="00800D8B">
              <w:rPr>
                <w:rFonts w:ascii="Arial" w:hAnsi="Arial" w:cs="Arial"/>
                <w:sz w:val="18"/>
                <w:shd w:val="clear" w:color="auto" w:fill="EAF1DD"/>
              </w:rPr>
              <w:fldChar w:fldCharType="separate"/>
            </w:r>
            <w:r w:rsidR="00800D8B">
              <w:rPr>
                <w:rFonts w:ascii="Arial" w:hAnsi="Arial" w:cs="Arial"/>
                <w:noProof/>
                <w:sz w:val="18"/>
                <w:shd w:val="clear" w:color="auto" w:fill="EAF1DD"/>
              </w:rPr>
              <w:t> </w:t>
            </w:r>
            <w:r w:rsidR="00800D8B">
              <w:rPr>
                <w:rFonts w:ascii="Arial" w:hAnsi="Arial" w:cs="Arial"/>
                <w:noProof/>
                <w:sz w:val="18"/>
                <w:shd w:val="clear" w:color="auto" w:fill="EAF1DD"/>
              </w:rPr>
              <w:t> </w:t>
            </w:r>
            <w:r w:rsidR="00800D8B">
              <w:rPr>
                <w:rFonts w:ascii="Arial" w:hAnsi="Arial" w:cs="Arial"/>
                <w:sz w:val="18"/>
                <w:shd w:val="clear" w:color="auto" w:fill="EAF1DD"/>
              </w:rPr>
              <w:fldChar w:fldCharType="end"/>
            </w:r>
            <w:bookmarkEnd w:id="0"/>
            <w:r w:rsidR="004E7CF6" w:rsidRPr="00852FF6">
              <w:rPr>
                <w:rFonts w:ascii="Arial" w:hAnsi="Arial" w:cs="Arial"/>
                <w:sz w:val="18"/>
              </w:rPr>
              <w:t xml:space="preserve">  </w:t>
            </w:r>
            <w:r w:rsidR="00EC3F6E">
              <w:rPr>
                <w:rFonts w:ascii="Arial" w:hAnsi="Arial" w:cs="Arial"/>
                <w:sz w:val="18"/>
              </w:rPr>
              <w:t>/</w:t>
            </w:r>
            <w:r w:rsidR="004E7CF6" w:rsidRPr="00852FF6">
              <w:rPr>
                <w:rFonts w:ascii="Arial" w:hAnsi="Arial" w:cs="Arial"/>
                <w:sz w:val="18"/>
              </w:rPr>
              <w:t xml:space="preserve">  </w:t>
            </w:r>
            <w:r w:rsidR="00800D8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0D8B">
              <w:rPr>
                <w:rFonts w:ascii="Arial" w:hAnsi="Arial" w:cs="Arial"/>
                <w:sz w:val="18"/>
              </w:rPr>
              <w:instrText xml:space="preserve"> FORMTEXT </w:instrText>
            </w:r>
            <w:r w:rsidR="00800D8B">
              <w:rPr>
                <w:rFonts w:ascii="Arial" w:hAnsi="Arial" w:cs="Arial"/>
                <w:sz w:val="18"/>
              </w:rPr>
            </w:r>
            <w:r w:rsidR="00800D8B">
              <w:rPr>
                <w:rFonts w:ascii="Arial" w:hAnsi="Arial" w:cs="Arial"/>
                <w:sz w:val="18"/>
              </w:rPr>
              <w:fldChar w:fldCharType="separate"/>
            </w:r>
            <w:r w:rsidR="00800D8B">
              <w:rPr>
                <w:rFonts w:ascii="Arial" w:hAnsi="Arial" w:cs="Arial"/>
                <w:noProof/>
                <w:sz w:val="18"/>
              </w:rPr>
              <w:t> </w:t>
            </w:r>
            <w:r w:rsidR="00800D8B">
              <w:rPr>
                <w:rFonts w:ascii="Arial" w:hAnsi="Arial" w:cs="Arial"/>
                <w:noProof/>
                <w:sz w:val="18"/>
              </w:rPr>
              <w:t> </w:t>
            </w:r>
            <w:r w:rsidR="00800D8B">
              <w:rPr>
                <w:rFonts w:ascii="Arial" w:hAnsi="Arial" w:cs="Arial"/>
                <w:sz w:val="18"/>
              </w:rPr>
              <w:fldChar w:fldCharType="end"/>
            </w:r>
            <w:r w:rsidR="00DF5FD8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79904A7C" w14:textId="7CA11FBA" w:rsidR="00EE5A64" w:rsidRPr="00193F4A" w:rsidRDefault="00EE5A64" w:rsidP="00EE5A64">
      <w:pPr>
        <w:spacing w:before="20" w:after="20" w:line="240" w:lineRule="auto"/>
        <w:rPr>
          <w:rFonts w:ascii="Arial" w:hAnsi="Arial" w:cs="Arial"/>
          <w:b/>
          <w:noProof/>
          <w:color w:val="FF0000"/>
          <w:sz w:val="6"/>
          <w:shd w:val="clear" w:color="auto" w:fill="FFFF00"/>
        </w:rPr>
      </w:pPr>
    </w:p>
    <w:p w14:paraId="2F866618" w14:textId="77777777" w:rsidR="00EE5A64" w:rsidRPr="00C1337B" w:rsidRDefault="00EE5A64" w:rsidP="00C1337B">
      <w:pPr>
        <w:spacing w:before="20" w:after="0" w:line="240" w:lineRule="auto"/>
        <w:rPr>
          <w:rFonts w:ascii="Arial" w:hAnsi="Arial" w:cs="Arial"/>
          <w:b/>
          <w:i/>
          <w:color w:val="000000"/>
          <w:sz w:val="18"/>
        </w:rPr>
      </w:pPr>
      <w:r w:rsidRPr="00C1337B">
        <w:rPr>
          <w:rFonts w:ascii="Arial" w:hAnsi="Arial" w:cs="Arial"/>
          <w:b/>
          <w:i/>
          <w:color w:val="000000"/>
          <w:sz w:val="18"/>
        </w:rPr>
        <w:t>Double encadré à complét</w:t>
      </w:r>
      <w:r w:rsidR="003D4DEA" w:rsidRPr="00C1337B">
        <w:rPr>
          <w:rFonts w:ascii="Arial" w:hAnsi="Arial" w:cs="Arial"/>
          <w:b/>
          <w:i/>
          <w:color w:val="000000"/>
          <w:sz w:val="18"/>
        </w:rPr>
        <w:t>er</w:t>
      </w:r>
      <w:r w:rsidRPr="00C1337B">
        <w:rPr>
          <w:rFonts w:ascii="Arial" w:hAnsi="Arial" w:cs="Arial"/>
          <w:b/>
          <w:i/>
          <w:color w:val="000000"/>
          <w:sz w:val="18"/>
        </w:rPr>
        <w:t xml:space="preserve"> par le fournisseur /</w:t>
      </w:r>
      <w:r w:rsidR="003D4DEA" w:rsidRPr="00C1337B">
        <w:rPr>
          <w:rFonts w:ascii="Arial" w:hAnsi="Arial" w:cs="Arial"/>
          <w:b/>
          <w:i/>
          <w:color w:val="000000"/>
          <w:sz w:val="18"/>
        </w:rPr>
        <w:t xml:space="preserve"> inside double-</w:t>
      </w:r>
      <w:r w:rsidRPr="00C1337B">
        <w:rPr>
          <w:rFonts w:ascii="Arial" w:hAnsi="Arial" w:cs="Arial"/>
          <w:b/>
          <w:i/>
          <w:color w:val="000000"/>
          <w:sz w:val="18"/>
        </w:rPr>
        <w:t>line</w:t>
      </w:r>
      <w:r w:rsidR="003D4DEA" w:rsidRPr="00C1337B">
        <w:rPr>
          <w:rFonts w:ascii="Arial" w:hAnsi="Arial" w:cs="Arial"/>
          <w:b/>
          <w:i/>
          <w:color w:val="000000"/>
          <w:sz w:val="18"/>
        </w:rPr>
        <w:t xml:space="preserve"> frame</w:t>
      </w:r>
      <w:r w:rsidRPr="00C1337B">
        <w:rPr>
          <w:rFonts w:ascii="Arial" w:hAnsi="Arial" w:cs="Arial"/>
          <w:b/>
          <w:i/>
          <w:color w:val="000000"/>
          <w:sz w:val="18"/>
        </w:rPr>
        <w:t xml:space="preserve"> to be completed by the supplier</w:t>
      </w:r>
    </w:p>
    <w:tbl>
      <w:tblPr>
        <w:tblW w:w="1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1"/>
        <w:gridCol w:w="859"/>
        <w:gridCol w:w="851"/>
        <w:gridCol w:w="884"/>
        <w:gridCol w:w="108"/>
        <w:gridCol w:w="850"/>
        <w:gridCol w:w="851"/>
        <w:gridCol w:w="709"/>
        <w:gridCol w:w="2153"/>
        <w:gridCol w:w="398"/>
        <w:gridCol w:w="1701"/>
        <w:gridCol w:w="981"/>
        <w:gridCol w:w="11"/>
        <w:gridCol w:w="993"/>
        <w:gridCol w:w="198"/>
        <w:gridCol w:w="652"/>
        <w:gridCol w:w="645"/>
      </w:tblGrid>
      <w:tr w:rsidR="004C1EEE" w:rsidRPr="00CB1DF2" w14:paraId="7E7CAD20" w14:textId="77777777" w:rsidTr="00EC3F6E">
        <w:trPr>
          <w:trHeight w:val="333"/>
        </w:trPr>
        <w:tc>
          <w:tcPr>
            <w:tcW w:w="392" w:type="dxa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20761B0" w14:textId="77777777" w:rsidR="00687014" w:rsidRPr="00852FF6" w:rsidRDefault="00687014" w:rsidP="0025769B">
            <w:pPr>
              <w:spacing w:after="0" w:line="240" w:lineRule="auto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401" w:type="dxa"/>
            <w:tcBorders>
              <w:top w:val="doub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3B74E8" w14:textId="77777777" w:rsidR="00687014" w:rsidRPr="00852FF6" w:rsidRDefault="00687014" w:rsidP="0025769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2FF6">
              <w:rPr>
                <w:rFonts w:ascii="Arial" w:hAnsi="Arial" w:cs="Arial"/>
                <w:sz w:val="24"/>
              </w:rPr>
              <w:t>Company</w:t>
            </w:r>
            <w:r w:rsidR="00F50998">
              <w:rPr>
                <w:rFonts w:ascii="Arial" w:hAnsi="Arial" w:cs="Arial"/>
                <w:sz w:val="24"/>
              </w:rPr>
              <w:t xml:space="preserve"> / Société</w:t>
            </w:r>
            <w:r w:rsidRPr="00852FF6">
              <w:rPr>
                <w:rFonts w:ascii="Arial" w:hAnsi="Arial" w:cs="Arial"/>
                <w:sz w:val="24"/>
              </w:rPr>
              <w:t> :</w:t>
            </w:r>
          </w:p>
        </w:tc>
        <w:tc>
          <w:tcPr>
            <w:tcW w:w="7265" w:type="dxa"/>
            <w:gridSpan w:val="8"/>
            <w:tcBorders>
              <w:top w:val="double" w:sz="12" w:space="0" w:color="auto"/>
              <w:left w:val="nil"/>
              <w:bottom w:val="nil"/>
            </w:tcBorders>
            <w:shd w:val="clear" w:color="auto" w:fill="auto"/>
          </w:tcPr>
          <w:p w14:paraId="0400A534" w14:textId="075929DE" w:rsidR="00687014" w:rsidRPr="00852FF6" w:rsidRDefault="00800D8B" w:rsidP="00125EF0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1" w:name="Texte6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5579" w:type="dxa"/>
            <w:gridSpan w:val="8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</w:tcPr>
          <w:p w14:paraId="27CE62DB" w14:textId="77777777" w:rsidR="00687014" w:rsidRPr="00852FF6" w:rsidRDefault="00687014" w:rsidP="0025769B">
            <w:pPr>
              <w:spacing w:after="0" w:line="240" w:lineRule="auto"/>
              <w:jc w:val="center"/>
              <w:rPr>
                <w:rFonts w:ascii="Arial" w:hAnsi="Arial"/>
                <w:sz w:val="18"/>
                <w:lang w:val="en-US"/>
              </w:rPr>
            </w:pPr>
            <w:r w:rsidRPr="00852FF6">
              <w:rPr>
                <w:rFonts w:ascii="Arial" w:hAnsi="Arial"/>
                <w:sz w:val="18"/>
                <w:lang w:val="en-US"/>
              </w:rPr>
              <w:t xml:space="preserve">These parts will be available for inspection from / </w:t>
            </w:r>
          </w:p>
          <w:p w14:paraId="33B33ECA" w14:textId="77777777" w:rsidR="00687014" w:rsidRPr="00852FF6" w:rsidRDefault="00687014" w:rsidP="0025769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 w:rsidRPr="00852FF6">
              <w:rPr>
                <w:rFonts w:ascii="Arial" w:hAnsi="Arial"/>
                <w:sz w:val="18"/>
              </w:rPr>
              <w:t>Ces pièces seront disponibles pour inspection à partir du :</w:t>
            </w:r>
          </w:p>
        </w:tc>
      </w:tr>
      <w:tr w:rsidR="004C1EEE" w:rsidRPr="00CA4C51" w14:paraId="769EA1ED" w14:textId="77777777" w:rsidTr="007E70F8">
        <w:trPr>
          <w:trHeight w:val="304"/>
        </w:trPr>
        <w:tc>
          <w:tcPr>
            <w:tcW w:w="392" w:type="dxa"/>
            <w:tcBorders>
              <w:left w:val="doub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00A8FBD" w14:textId="77777777" w:rsidR="00687014" w:rsidRPr="00852FF6" w:rsidRDefault="00687014" w:rsidP="0025769B">
            <w:pPr>
              <w:spacing w:before="20"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38FF22" w14:textId="77777777" w:rsidR="00687014" w:rsidRPr="00852FF6" w:rsidRDefault="00687014" w:rsidP="0025769B">
            <w:pPr>
              <w:spacing w:before="20"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852FF6">
              <w:rPr>
                <w:rFonts w:ascii="Arial" w:hAnsi="Arial" w:cs="Arial"/>
                <w:sz w:val="18"/>
                <w:lang w:val="en-US"/>
              </w:rPr>
              <w:t>Phone</w:t>
            </w:r>
            <w:r w:rsidR="00F50998">
              <w:rPr>
                <w:rFonts w:ascii="Arial" w:hAnsi="Arial" w:cs="Arial"/>
                <w:sz w:val="18"/>
                <w:lang w:val="en-US"/>
              </w:rPr>
              <w:t xml:space="preserve"> / Tél.</w:t>
            </w:r>
            <w:r w:rsidRPr="00852FF6">
              <w:rPr>
                <w:rFonts w:ascii="Arial" w:hAnsi="Arial" w:cs="Arial"/>
                <w:sz w:val="18"/>
                <w:lang w:val="en-US"/>
              </w:rPr>
              <w:t xml:space="preserve"> :</w:t>
            </w:r>
          </w:p>
        </w:tc>
        <w:tc>
          <w:tcPr>
            <w:tcW w:w="2594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25A07B0B" w14:textId="1C31C094" w:rsidR="00687014" w:rsidRPr="00852FF6" w:rsidRDefault="00800D8B" w:rsidP="0025769B">
            <w:pPr>
              <w:spacing w:before="20"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e7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2"/>
          </w:p>
        </w:tc>
        <w:tc>
          <w:tcPr>
            <w:tcW w:w="958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189D179D" w14:textId="77777777" w:rsidR="00687014" w:rsidRPr="00852FF6" w:rsidRDefault="00687014" w:rsidP="0025769B">
            <w:pPr>
              <w:spacing w:before="20" w:after="0" w:line="24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52FF6">
              <w:rPr>
                <w:rFonts w:ascii="Arial" w:hAnsi="Arial" w:cs="Arial"/>
                <w:sz w:val="18"/>
                <w:lang w:val="en-US"/>
              </w:rPr>
              <w:t>E-mail</w:t>
            </w:r>
          </w:p>
        </w:tc>
        <w:tc>
          <w:tcPr>
            <w:tcW w:w="3713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5D9F8FE4" w14:textId="5488F6F2" w:rsidR="00687014" w:rsidRPr="00852FF6" w:rsidRDefault="00800D8B" w:rsidP="0025769B">
            <w:pPr>
              <w:spacing w:before="20"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3" w:name="Texte9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3"/>
          </w:p>
        </w:tc>
        <w:tc>
          <w:tcPr>
            <w:tcW w:w="5579" w:type="dxa"/>
            <w:gridSpan w:val="8"/>
            <w:vMerge/>
            <w:tcBorders>
              <w:right w:val="double" w:sz="12" w:space="0" w:color="auto"/>
            </w:tcBorders>
            <w:shd w:val="clear" w:color="auto" w:fill="auto"/>
          </w:tcPr>
          <w:p w14:paraId="4D5FFDF6" w14:textId="77777777" w:rsidR="00687014" w:rsidRPr="00852FF6" w:rsidRDefault="00687014" w:rsidP="0025769B">
            <w:pPr>
              <w:spacing w:before="20" w:after="0" w:line="24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C1EEE" w:rsidRPr="00CA4C51" w14:paraId="26B278E5" w14:textId="77777777" w:rsidTr="00EC3F6E">
        <w:trPr>
          <w:trHeight w:val="253"/>
        </w:trPr>
        <w:tc>
          <w:tcPr>
            <w:tcW w:w="392" w:type="dxa"/>
            <w:tcBorders>
              <w:left w:val="double" w:sz="12" w:space="0" w:color="auto"/>
              <w:bottom w:val="single" w:sz="12" w:space="0" w:color="000000"/>
              <w:right w:val="nil"/>
            </w:tcBorders>
            <w:shd w:val="clear" w:color="auto" w:fill="auto"/>
          </w:tcPr>
          <w:p w14:paraId="3EB6FFF4" w14:textId="77777777" w:rsidR="00852FF6" w:rsidRPr="00852FF6" w:rsidRDefault="00852FF6" w:rsidP="0025769B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4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85FB0D" w14:textId="77777777" w:rsidR="00852FF6" w:rsidRPr="00852FF6" w:rsidRDefault="00852FF6" w:rsidP="0025769B">
            <w:pPr>
              <w:spacing w:before="20"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852FF6">
              <w:rPr>
                <w:rFonts w:ascii="Arial" w:hAnsi="Arial" w:cs="Arial"/>
                <w:sz w:val="18"/>
                <w:lang w:val="en-US"/>
              </w:rPr>
              <w:t xml:space="preserve">Mr / </w:t>
            </w:r>
            <w:proofErr w:type="gramStart"/>
            <w:r w:rsidRPr="00852FF6">
              <w:rPr>
                <w:rFonts w:ascii="Arial" w:hAnsi="Arial" w:cs="Arial"/>
                <w:sz w:val="18"/>
                <w:lang w:val="en-US"/>
              </w:rPr>
              <w:t>M</w:t>
            </w:r>
            <w:r w:rsidR="00F50998">
              <w:rPr>
                <w:rFonts w:ascii="Arial" w:hAnsi="Arial" w:cs="Arial"/>
                <w:sz w:val="18"/>
                <w:lang w:val="en-US"/>
              </w:rPr>
              <w:t>r</w:t>
            </w:r>
            <w:r w:rsidRPr="00852FF6">
              <w:rPr>
                <w:rFonts w:ascii="Arial" w:hAnsi="Arial" w:cs="Arial"/>
                <w:sz w:val="18"/>
                <w:lang w:val="en-US"/>
              </w:rPr>
              <w:t>s :</w:t>
            </w:r>
            <w:proofErr w:type="gramEnd"/>
          </w:p>
        </w:tc>
        <w:tc>
          <w:tcPr>
            <w:tcW w:w="4403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14:paraId="67FCD92B" w14:textId="3F9411FC" w:rsidR="00852FF6" w:rsidRPr="00852FF6" w:rsidRDefault="00E301D8" w:rsidP="0025769B">
            <w:pPr>
              <w:spacing w:before="20"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4" w:name="Texte8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243058" w14:textId="77777777" w:rsidR="00852FF6" w:rsidRPr="00852FF6" w:rsidRDefault="00852FF6" w:rsidP="00852FF6">
            <w:pPr>
              <w:spacing w:before="20"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852FF6">
              <w:rPr>
                <w:rFonts w:ascii="Arial" w:hAnsi="Arial" w:cs="Arial"/>
                <w:sz w:val="18"/>
                <w:lang w:val="en-US"/>
              </w:rPr>
              <w:t>Date:</w:t>
            </w:r>
          </w:p>
        </w:tc>
        <w:tc>
          <w:tcPr>
            <w:tcW w:w="2153" w:type="dxa"/>
            <w:tcBorders>
              <w:left w:val="nil"/>
              <w:bottom w:val="nil"/>
            </w:tcBorders>
            <w:shd w:val="clear" w:color="auto" w:fill="auto"/>
          </w:tcPr>
          <w:p w14:paraId="095F8520" w14:textId="6D0C7798" w:rsidR="00852FF6" w:rsidRPr="00852FF6" w:rsidRDefault="00E301D8" w:rsidP="0025769B">
            <w:pPr>
              <w:spacing w:before="20"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579" w:type="dxa"/>
            <w:gridSpan w:val="8"/>
            <w:tcBorders>
              <w:right w:val="double" w:sz="12" w:space="0" w:color="auto"/>
            </w:tcBorders>
            <w:shd w:val="clear" w:color="auto" w:fill="auto"/>
          </w:tcPr>
          <w:p w14:paraId="3082D858" w14:textId="6FE786FB" w:rsidR="00852FF6" w:rsidRPr="00852FF6" w:rsidRDefault="00852FF6" w:rsidP="002576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proofErr w:type="gramStart"/>
            <w:r w:rsidRPr="00852FF6">
              <w:rPr>
                <w:rFonts w:ascii="Arial" w:hAnsi="Arial" w:cs="Arial"/>
                <w:sz w:val="18"/>
                <w:szCs w:val="18"/>
                <w:lang w:val="en-US"/>
              </w:rPr>
              <w:t>Date :</w:t>
            </w:r>
            <w:proofErr w:type="gramEnd"/>
            <w:r w:rsidRPr="00852FF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E301D8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" w:name="Texte5"/>
            <w:r w:rsidR="00E301D8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E301D8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E301D8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="00E301D8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"/>
            <w:r w:rsidRPr="00852FF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</w:p>
        </w:tc>
      </w:tr>
      <w:tr w:rsidR="00687014" w:rsidRPr="00782A96" w14:paraId="2A9F9328" w14:textId="77777777" w:rsidTr="00C32785">
        <w:trPr>
          <w:trHeight w:val="272"/>
        </w:trPr>
        <w:tc>
          <w:tcPr>
            <w:tcW w:w="392" w:type="dxa"/>
            <w:tcBorders>
              <w:top w:val="single" w:sz="12" w:space="0" w:color="000000"/>
              <w:left w:val="doub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7D4A343" w14:textId="77777777" w:rsidR="00687014" w:rsidRPr="00830A31" w:rsidRDefault="00687014" w:rsidP="0025769B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2746" w:type="dxa"/>
            <w:gridSpan w:val="12"/>
            <w:tcBorders>
              <w:top w:val="single" w:sz="12" w:space="0" w:color="000000"/>
              <w:left w:val="nil"/>
              <w:bottom w:val="nil"/>
              <w:right w:val="double" w:sz="12" w:space="0" w:color="auto"/>
            </w:tcBorders>
            <w:shd w:val="clear" w:color="auto" w:fill="auto"/>
          </w:tcPr>
          <w:p w14:paraId="2388126A" w14:textId="77777777" w:rsidR="00687014" w:rsidRPr="00B64825" w:rsidRDefault="00687014" w:rsidP="002576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64825">
              <w:rPr>
                <w:rFonts w:ascii="Arial" w:hAnsi="Arial"/>
                <w:b/>
                <w:sz w:val="18"/>
              </w:rPr>
              <w:t>Acceptance Request of following orders / Demande de réception des commandes suivantes :</w:t>
            </w:r>
          </w:p>
        </w:tc>
        <w:tc>
          <w:tcPr>
            <w:tcW w:w="1202" w:type="dxa"/>
            <w:gridSpan w:val="3"/>
            <w:tcBorders>
              <w:top w:val="double" w:sz="12" w:space="0" w:color="auto"/>
              <w:left w:val="double" w:sz="12" w:space="0" w:color="auto"/>
              <w:right w:val="nil"/>
            </w:tcBorders>
          </w:tcPr>
          <w:p w14:paraId="36373484" w14:textId="77777777" w:rsidR="00687014" w:rsidRPr="00782A96" w:rsidRDefault="00687014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2" w:type="dxa"/>
            <w:tcBorders>
              <w:top w:val="double" w:sz="12" w:space="0" w:color="auto"/>
              <w:left w:val="nil"/>
              <w:right w:val="nil"/>
            </w:tcBorders>
          </w:tcPr>
          <w:p w14:paraId="7EE674C8" w14:textId="77777777" w:rsidR="00687014" w:rsidRPr="00782A96" w:rsidRDefault="00687014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5" w:type="dxa"/>
            <w:tcBorders>
              <w:top w:val="double" w:sz="12" w:space="0" w:color="auto"/>
              <w:left w:val="nil"/>
              <w:right w:val="nil"/>
            </w:tcBorders>
          </w:tcPr>
          <w:p w14:paraId="6A1B0BC6" w14:textId="77777777" w:rsidR="00687014" w:rsidRPr="00782A96" w:rsidRDefault="00687014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C07BA" w:rsidRPr="00FD40DA" w14:paraId="6AEF4938" w14:textId="77777777" w:rsidTr="007D68F7">
        <w:trPr>
          <w:trHeight w:val="259"/>
        </w:trPr>
        <w:tc>
          <w:tcPr>
            <w:tcW w:w="392" w:type="dxa"/>
            <w:vMerge w:val="restart"/>
            <w:tcBorders>
              <w:top w:val="single" w:sz="4" w:space="0" w:color="000000"/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46DD3268" w14:textId="77777777" w:rsidR="007C07BA" w:rsidRDefault="007C07BA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2EE3A78F" w14:textId="77777777" w:rsidR="007C07BA" w:rsidRDefault="007C07BA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6E9FE260" w14:textId="77777777" w:rsidR="007C07BA" w:rsidRDefault="007C07BA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06BC7D61" w14:textId="77777777" w:rsidR="007C07BA" w:rsidRPr="00687014" w:rsidRDefault="007C07BA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A56">
              <w:rPr>
                <w:rFonts w:ascii="Arial" w:hAnsi="Arial" w:cs="Arial"/>
                <w:sz w:val="18"/>
                <w:lang w:val="fr-FR"/>
              </w:rPr>
              <w:t>#</w:t>
            </w:r>
          </w:p>
        </w:tc>
        <w:tc>
          <w:tcPr>
            <w:tcW w:w="24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822B980" w14:textId="77777777" w:rsidR="007C07BA" w:rsidRDefault="007C07BA" w:rsidP="003D4DEA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18"/>
                <w:lang w:val="en-US"/>
              </w:rPr>
            </w:pPr>
          </w:p>
          <w:p w14:paraId="37330D03" w14:textId="77777777" w:rsidR="007C07BA" w:rsidRPr="003F3623" w:rsidRDefault="007C07BA" w:rsidP="003D4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3F3623">
              <w:rPr>
                <w:rFonts w:ascii="Arial" w:hAnsi="Arial" w:cs="Arial"/>
                <w:color w:val="FF0000"/>
                <w:sz w:val="18"/>
                <w:lang w:val="en-US"/>
              </w:rPr>
              <w:t>(1)</w:t>
            </w:r>
          </w:p>
          <w:p w14:paraId="3C86F7B1" w14:textId="09070C3F" w:rsidR="007C07BA" w:rsidRPr="005A3B75" w:rsidRDefault="00F50998" w:rsidP="003D4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A3B75">
              <w:rPr>
                <w:rFonts w:ascii="Arial" w:hAnsi="Arial" w:cs="Arial"/>
                <w:sz w:val="18"/>
                <w:lang w:val="en-US"/>
              </w:rPr>
              <w:t>JC</w:t>
            </w:r>
            <w:r w:rsidR="007C07BA" w:rsidRPr="005A3B75">
              <w:rPr>
                <w:rFonts w:ascii="Arial" w:hAnsi="Arial" w:cs="Arial"/>
                <w:sz w:val="18"/>
                <w:lang w:val="en-US"/>
              </w:rPr>
              <w:t>D O</w:t>
            </w:r>
            <w:r w:rsidR="00246F04" w:rsidRPr="005A3B75">
              <w:rPr>
                <w:rFonts w:ascii="Arial" w:hAnsi="Arial" w:cs="Arial"/>
                <w:sz w:val="18"/>
                <w:lang w:val="en-US"/>
              </w:rPr>
              <w:t>rder Number</w:t>
            </w:r>
          </w:p>
          <w:p w14:paraId="20D925B5" w14:textId="77777777" w:rsidR="007C07BA" w:rsidRPr="005A3B75" w:rsidRDefault="007C07BA" w:rsidP="003D4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A3B75">
              <w:rPr>
                <w:rFonts w:ascii="Arial" w:hAnsi="Arial" w:cs="Arial"/>
                <w:sz w:val="18"/>
                <w:lang w:val="en-US"/>
              </w:rPr>
              <w:t xml:space="preserve">N° Commande </w:t>
            </w:r>
            <w:r w:rsidR="00F50998" w:rsidRPr="005A3B75">
              <w:rPr>
                <w:rFonts w:ascii="Arial" w:hAnsi="Arial" w:cs="Arial"/>
                <w:sz w:val="18"/>
                <w:lang w:val="en-US"/>
              </w:rPr>
              <w:t>JC</w:t>
            </w:r>
            <w:r w:rsidRPr="005A3B75">
              <w:rPr>
                <w:rFonts w:ascii="Arial" w:hAnsi="Arial" w:cs="Arial"/>
                <w:sz w:val="18"/>
                <w:lang w:val="en-US"/>
              </w:rPr>
              <w:t>D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45885384" w14:textId="77777777" w:rsidR="007C07BA" w:rsidRPr="005A3B75" w:rsidRDefault="007C07BA" w:rsidP="003D4DEA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lang w:val="en-US"/>
              </w:rPr>
            </w:pPr>
          </w:p>
          <w:p w14:paraId="19F8C2BA" w14:textId="77777777" w:rsidR="007C07BA" w:rsidRPr="003F3623" w:rsidRDefault="007C07BA" w:rsidP="003D4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3F3623">
              <w:rPr>
                <w:rFonts w:ascii="Arial" w:hAnsi="Arial" w:cs="Arial"/>
                <w:color w:val="FF0000"/>
                <w:sz w:val="18"/>
                <w:lang w:val="en-US"/>
              </w:rPr>
              <w:t>(2)</w:t>
            </w:r>
          </w:p>
          <w:p w14:paraId="77530FE4" w14:textId="77777777" w:rsidR="007C07BA" w:rsidRDefault="007C07BA" w:rsidP="0025769B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lang w:val="en-US"/>
              </w:rPr>
            </w:pPr>
            <w:r w:rsidRPr="003D4DEA">
              <w:rPr>
                <w:rFonts w:cs="Arial"/>
                <w:sz w:val="18"/>
                <w:lang w:val="en-US"/>
              </w:rPr>
              <w:t>Item. Nb</w:t>
            </w:r>
          </w:p>
          <w:p w14:paraId="4895921E" w14:textId="77777777" w:rsidR="007C07BA" w:rsidRPr="003D4DEA" w:rsidRDefault="007C07BA" w:rsidP="0025769B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N° Pos.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D135F24" w14:textId="77777777" w:rsidR="007C07BA" w:rsidRPr="006C3065" w:rsidRDefault="007C07BA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p w14:paraId="5B35C48A" w14:textId="77777777" w:rsidR="007C07BA" w:rsidRPr="003F3623" w:rsidRDefault="007C07BA" w:rsidP="002576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3F3623">
              <w:rPr>
                <w:rFonts w:ascii="Arial" w:hAnsi="Arial" w:cs="Arial"/>
                <w:color w:val="FF0000"/>
                <w:sz w:val="18"/>
                <w:lang w:val="en-US"/>
              </w:rPr>
              <w:t>(3)</w:t>
            </w:r>
          </w:p>
          <w:p w14:paraId="38C1C184" w14:textId="77777777" w:rsidR="007C07BA" w:rsidRPr="003D4DEA" w:rsidRDefault="007C07BA" w:rsidP="0025769B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lang w:val="en-US"/>
              </w:rPr>
            </w:pPr>
            <w:r w:rsidRPr="003D4DEA">
              <w:rPr>
                <w:rFonts w:cs="Arial"/>
                <w:sz w:val="18"/>
                <w:lang w:val="en-US"/>
              </w:rPr>
              <w:t>Qty</w:t>
            </w:r>
          </w:p>
          <w:p w14:paraId="7C29C78E" w14:textId="77777777" w:rsidR="007C07BA" w:rsidRPr="006C3065" w:rsidRDefault="007C07BA" w:rsidP="002576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3D4DEA">
              <w:rPr>
                <w:rFonts w:cs="Arial"/>
                <w:sz w:val="18"/>
                <w:lang w:val="en-US"/>
              </w:rPr>
              <w:t>Qté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14:paraId="69D99449" w14:textId="77777777" w:rsidR="007C07BA" w:rsidRDefault="007C07BA" w:rsidP="002576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lang w:val="fr-FR"/>
              </w:rPr>
            </w:pPr>
          </w:p>
          <w:p w14:paraId="5B1A9E8B" w14:textId="77777777" w:rsidR="007C07BA" w:rsidRPr="003F3623" w:rsidRDefault="007C07BA" w:rsidP="002576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lang w:val="fr-FR"/>
              </w:rPr>
            </w:pPr>
            <w:r w:rsidRPr="003F3623">
              <w:rPr>
                <w:rFonts w:ascii="Arial" w:hAnsi="Arial" w:cs="Arial"/>
                <w:color w:val="FF0000"/>
                <w:sz w:val="18"/>
                <w:lang w:val="fr-FR"/>
              </w:rPr>
              <w:t>(4)</w:t>
            </w:r>
          </w:p>
          <w:p w14:paraId="75CBE8A6" w14:textId="77777777" w:rsidR="00391596" w:rsidRDefault="00391596" w:rsidP="00391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JCD </w:t>
            </w:r>
            <w:r w:rsidRPr="00723A56">
              <w:rPr>
                <w:rFonts w:ascii="Arial" w:hAnsi="Arial" w:cs="Arial"/>
                <w:sz w:val="18"/>
                <w:lang w:val="fr-FR"/>
              </w:rPr>
              <w:t>P</w:t>
            </w:r>
            <w:r>
              <w:rPr>
                <w:rFonts w:ascii="Arial" w:hAnsi="Arial" w:cs="Arial"/>
                <w:sz w:val="18"/>
                <w:lang w:val="fr-FR"/>
              </w:rPr>
              <w:t>art</w:t>
            </w:r>
            <w:r w:rsidRPr="00723A56">
              <w:rPr>
                <w:rFonts w:ascii="Arial" w:hAnsi="Arial" w:cs="Arial"/>
                <w:sz w:val="18"/>
                <w:lang w:val="fr-FR"/>
              </w:rPr>
              <w:t xml:space="preserve"> N</w:t>
            </w:r>
            <w:r>
              <w:rPr>
                <w:rFonts w:ascii="Arial" w:hAnsi="Arial" w:cs="Arial"/>
                <w:sz w:val="18"/>
                <w:lang w:val="fr-FR"/>
              </w:rPr>
              <w:t>umber</w:t>
            </w:r>
          </w:p>
          <w:p w14:paraId="06D5977F" w14:textId="2AA91F71" w:rsidR="007C07BA" w:rsidRPr="00723A56" w:rsidRDefault="00391596" w:rsidP="00391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N° Article JCD</w:t>
            </w:r>
          </w:p>
        </w:tc>
        <w:tc>
          <w:tcPr>
            <w:tcW w:w="4111" w:type="dxa"/>
            <w:gridSpan w:val="4"/>
            <w:vMerge w:val="restart"/>
            <w:shd w:val="clear" w:color="auto" w:fill="auto"/>
          </w:tcPr>
          <w:p w14:paraId="4B218F32" w14:textId="77777777" w:rsidR="007C07BA" w:rsidRPr="00723A56" w:rsidRDefault="007C07BA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617F4382" w14:textId="77777777" w:rsidR="007C07BA" w:rsidRPr="003F3623" w:rsidRDefault="007C07BA" w:rsidP="002576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lang w:val="fr-FR"/>
              </w:rPr>
            </w:pPr>
            <w:r w:rsidRPr="003F3623">
              <w:rPr>
                <w:rFonts w:ascii="Arial" w:hAnsi="Arial" w:cs="Arial"/>
                <w:color w:val="FF0000"/>
                <w:sz w:val="18"/>
                <w:lang w:val="fr-FR"/>
              </w:rPr>
              <w:t>(5)</w:t>
            </w:r>
          </w:p>
          <w:p w14:paraId="6A4DC3F7" w14:textId="77777777" w:rsidR="007C07BA" w:rsidRPr="00723A56" w:rsidRDefault="007C07BA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723A56">
              <w:rPr>
                <w:rFonts w:ascii="Arial" w:hAnsi="Arial" w:cs="Arial"/>
                <w:sz w:val="18"/>
                <w:lang w:val="fr-FR"/>
              </w:rPr>
              <w:t>Description</w:t>
            </w:r>
          </w:p>
          <w:p w14:paraId="44462658" w14:textId="77777777" w:rsidR="007C07BA" w:rsidRPr="00723A56" w:rsidRDefault="007C07BA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239D09D" w14:textId="77777777" w:rsidR="007C07BA" w:rsidRPr="00723A56" w:rsidRDefault="007C07BA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0F04FE4A" w14:textId="77777777" w:rsidR="007C07BA" w:rsidRPr="003F3623" w:rsidRDefault="007C07BA" w:rsidP="00723A5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lang w:val="fr-FR"/>
              </w:rPr>
            </w:pPr>
            <w:r w:rsidRPr="003F3623">
              <w:rPr>
                <w:rFonts w:ascii="Arial" w:hAnsi="Arial" w:cs="Arial"/>
                <w:color w:val="FF0000"/>
                <w:sz w:val="18"/>
                <w:lang w:val="fr-FR"/>
              </w:rPr>
              <w:t>(6)</w:t>
            </w:r>
          </w:p>
          <w:p w14:paraId="4D9C1BE6" w14:textId="65AA4332" w:rsidR="007C07BA" w:rsidRDefault="007C07BA" w:rsidP="00723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</w:t>
            </w:r>
            <w:r w:rsidR="00391596">
              <w:rPr>
                <w:rFonts w:ascii="Arial" w:hAnsi="Arial" w:cs="Arial"/>
                <w:sz w:val="18"/>
                <w:lang w:val="fr-FR"/>
              </w:rPr>
              <w:t>eviation</w:t>
            </w:r>
            <w:r>
              <w:rPr>
                <w:rFonts w:ascii="Arial" w:hAnsi="Arial" w:cs="Arial"/>
                <w:sz w:val="18"/>
                <w:lang w:val="fr-FR"/>
              </w:rPr>
              <w:t>/</w:t>
            </w:r>
            <w:r w:rsidR="00391596">
              <w:rPr>
                <w:rFonts w:ascii="Arial" w:hAnsi="Arial" w:cs="Arial"/>
                <w:sz w:val="18"/>
                <w:lang w:val="fr-FR"/>
              </w:rPr>
              <w:t>Waiver</w:t>
            </w:r>
          </w:p>
          <w:p w14:paraId="78E7172D" w14:textId="77777777" w:rsidR="00DA47DC" w:rsidRPr="00DA47DC" w:rsidRDefault="00DA47DC" w:rsidP="00723A5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lang w:val="fr-FR"/>
              </w:rPr>
            </w:pPr>
            <w:r w:rsidRPr="00DA47DC">
              <w:rPr>
                <w:rFonts w:ascii="Arial Narrow" w:hAnsi="Arial Narrow" w:cs="Arial"/>
                <w:sz w:val="18"/>
                <w:lang w:val="fr-FR"/>
              </w:rPr>
              <w:t>Déviation/ Dérogation</w:t>
            </w:r>
          </w:p>
        </w:tc>
        <w:tc>
          <w:tcPr>
            <w:tcW w:w="283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4710445" w14:textId="77777777" w:rsidR="007C07BA" w:rsidRPr="00262AD6" w:rsidRDefault="007C07BA" w:rsidP="007C07B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  <w:r w:rsidRPr="006C3065">
              <w:rPr>
                <w:rFonts w:ascii="Arial" w:hAnsi="Arial" w:cs="Arial"/>
                <w:sz w:val="18"/>
              </w:rPr>
              <w:t>ty Parts</w:t>
            </w:r>
            <w:r>
              <w:rPr>
                <w:rFonts w:ascii="Arial" w:hAnsi="Arial" w:cs="Arial"/>
                <w:sz w:val="18"/>
              </w:rPr>
              <w:t xml:space="preserve"> / Nbr pièces</w:t>
            </w:r>
          </w:p>
        </w:tc>
        <w:tc>
          <w:tcPr>
            <w:tcW w:w="645" w:type="dxa"/>
            <w:vMerge w:val="restart"/>
          </w:tcPr>
          <w:p w14:paraId="0EBDACB4" w14:textId="77777777" w:rsidR="007C07BA" w:rsidRPr="006C3065" w:rsidRDefault="007C07BA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1D971C81" w14:textId="77777777" w:rsidR="007D68F7" w:rsidRDefault="007D68F7" w:rsidP="0025769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</w:p>
          <w:p w14:paraId="492D53A9" w14:textId="77777777" w:rsidR="007C07BA" w:rsidRPr="007D68F7" w:rsidRDefault="007C07BA" w:rsidP="0025769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7D68F7">
              <w:rPr>
                <w:rFonts w:ascii="Arial Narrow" w:hAnsi="Arial Narrow" w:cs="Arial"/>
                <w:sz w:val="16"/>
              </w:rPr>
              <w:t>QAR</w:t>
            </w:r>
          </w:p>
        </w:tc>
      </w:tr>
      <w:tr w:rsidR="002B5D0B" w:rsidRPr="00FD40DA" w14:paraId="4130DD02" w14:textId="77777777" w:rsidTr="00EB7250">
        <w:trPr>
          <w:trHeight w:val="631"/>
        </w:trPr>
        <w:tc>
          <w:tcPr>
            <w:tcW w:w="392" w:type="dxa"/>
            <w:vMerge/>
            <w:tcBorders>
              <w:left w:val="double" w:sz="12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8D8C67A" w14:textId="77777777" w:rsidR="002B5D0B" w:rsidRPr="00687014" w:rsidRDefault="002B5D0B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2F432E22" w14:textId="77777777" w:rsidR="002B5D0B" w:rsidRPr="00723A56" w:rsidRDefault="002B5D0B" w:rsidP="003D4DEA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859" w:type="dxa"/>
            <w:vMerge/>
            <w:tcBorders>
              <w:bottom w:val="nil"/>
            </w:tcBorders>
            <w:shd w:val="clear" w:color="auto" w:fill="auto"/>
          </w:tcPr>
          <w:p w14:paraId="3F4D92E9" w14:textId="77777777" w:rsidR="002B5D0B" w:rsidRPr="00C1337B" w:rsidRDefault="002B5D0B" w:rsidP="0025769B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09D634" w14:textId="77777777" w:rsidR="002B5D0B" w:rsidRPr="006C3065" w:rsidRDefault="002B5D0B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14:paraId="7A6B4F65" w14:textId="77777777" w:rsidR="002B5D0B" w:rsidRPr="00723A56" w:rsidRDefault="002B5D0B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4111" w:type="dxa"/>
            <w:gridSpan w:val="4"/>
            <w:vMerge/>
            <w:shd w:val="clear" w:color="auto" w:fill="auto"/>
          </w:tcPr>
          <w:p w14:paraId="01D1D2FA" w14:textId="77777777" w:rsidR="002B5D0B" w:rsidRPr="00723A56" w:rsidRDefault="002B5D0B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9768E8" w14:textId="77777777" w:rsidR="002B5D0B" w:rsidRPr="00723A56" w:rsidRDefault="002B5D0B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000000"/>
              <w:right w:val="double" w:sz="12" w:space="0" w:color="auto"/>
            </w:tcBorders>
            <w:shd w:val="clear" w:color="auto" w:fill="auto"/>
          </w:tcPr>
          <w:p w14:paraId="70A06CF0" w14:textId="77777777" w:rsidR="002B5D0B" w:rsidRPr="003F3623" w:rsidRDefault="002B5D0B" w:rsidP="002576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3F3623">
              <w:rPr>
                <w:rFonts w:ascii="Arial" w:hAnsi="Arial" w:cs="Arial"/>
                <w:color w:val="FF0000"/>
                <w:sz w:val="18"/>
              </w:rPr>
              <w:t>(7)</w:t>
            </w:r>
          </w:p>
          <w:p w14:paraId="5580302B" w14:textId="345B5EE0" w:rsidR="002B5D0B" w:rsidRPr="007D68F7" w:rsidRDefault="002B5D0B" w:rsidP="002576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7D68F7">
              <w:rPr>
                <w:rFonts w:ascii="Arial Narrow" w:hAnsi="Arial Narrow" w:cs="Arial"/>
                <w:sz w:val="16"/>
              </w:rPr>
              <w:t>A</w:t>
            </w:r>
            <w:r w:rsidR="00246F04">
              <w:rPr>
                <w:rFonts w:ascii="Arial Narrow" w:hAnsi="Arial Narrow" w:cs="Arial"/>
                <w:sz w:val="16"/>
              </w:rPr>
              <w:t>vailable</w:t>
            </w:r>
            <w:r w:rsidR="007D68F7">
              <w:rPr>
                <w:rFonts w:ascii="Arial Narrow" w:hAnsi="Arial Narrow" w:cs="Arial"/>
                <w:sz w:val="16"/>
              </w:rPr>
              <w:t xml:space="preserve"> </w:t>
            </w:r>
            <w:r w:rsidRPr="007D68F7">
              <w:rPr>
                <w:rFonts w:ascii="Arial Narrow" w:hAnsi="Arial Narrow" w:cs="Arial"/>
                <w:sz w:val="16"/>
              </w:rPr>
              <w:t>Disponible</w:t>
            </w:r>
          </w:p>
        </w:tc>
        <w:tc>
          <w:tcPr>
            <w:tcW w:w="993" w:type="dxa"/>
            <w:tcBorders>
              <w:left w:val="double" w:sz="12" w:space="0" w:color="auto"/>
              <w:bottom w:val="single" w:sz="12" w:space="0" w:color="000000"/>
            </w:tcBorders>
            <w:shd w:val="clear" w:color="auto" w:fill="auto"/>
          </w:tcPr>
          <w:p w14:paraId="31C4BA90" w14:textId="77777777" w:rsidR="002B5D0B" w:rsidRDefault="002B5D0B" w:rsidP="007D68F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  <w:p w14:paraId="6335F117" w14:textId="654008A9" w:rsidR="007D68F7" w:rsidRDefault="007D68F7" w:rsidP="007D68F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Contro</w:t>
            </w:r>
            <w:r w:rsidR="00414DCA">
              <w:rPr>
                <w:rFonts w:ascii="Arial Narrow" w:hAnsi="Arial Narrow" w:cs="Arial"/>
                <w:sz w:val="16"/>
              </w:rPr>
              <w:t>l</w:t>
            </w:r>
            <w:r>
              <w:rPr>
                <w:rFonts w:ascii="Arial Narrow" w:hAnsi="Arial Narrow" w:cs="Arial"/>
                <w:sz w:val="16"/>
              </w:rPr>
              <w:t>led</w:t>
            </w:r>
          </w:p>
          <w:p w14:paraId="276EE3D6" w14:textId="77777777" w:rsidR="00F047E6" w:rsidRPr="007D68F7" w:rsidRDefault="007C07BA" w:rsidP="007D68F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proofErr w:type="gramStart"/>
            <w:r w:rsidRPr="007D68F7">
              <w:rPr>
                <w:rFonts w:ascii="Arial Narrow" w:hAnsi="Arial Narrow" w:cs="Arial"/>
                <w:sz w:val="16"/>
              </w:rPr>
              <w:t>by</w:t>
            </w:r>
            <w:proofErr w:type="gramEnd"/>
            <w:r w:rsidR="00F047E6" w:rsidRPr="007D68F7">
              <w:rPr>
                <w:rFonts w:ascii="Arial Narrow" w:hAnsi="Arial Narrow" w:cs="Arial"/>
                <w:sz w:val="16"/>
              </w:rPr>
              <w:t xml:space="preserve"> </w:t>
            </w:r>
            <w:r w:rsidR="00F50998">
              <w:rPr>
                <w:rFonts w:ascii="Arial Narrow" w:hAnsi="Arial Narrow" w:cs="Arial"/>
                <w:sz w:val="16"/>
              </w:rPr>
              <w:t>JC</w:t>
            </w:r>
            <w:r w:rsidR="00F047E6" w:rsidRPr="007D68F7">
              <w:rPr>
                <w:rFonts w:ascii="Arial Narrow" w:hAnsi="Arial Narrow" w:cs="Arial"/>
                <w:sz w:val="16"/>
              </w:rPr>
              <w:t>D</w:t>
            </w:r>
          </w:p>
        </w:tc>
        <w:tc>
          <w:tcPr>
            <w:tcW w:w="850" w:type="dxa"/>
            <w:gridSpan w:val="2"/>
          </w:tcPr>
          <w:p w14:paraId="64275278" w14:textId="77777777" w:rsidR="002B5D0B" w:rsidRDefault="002B5D0B" w:rsidP="007D68F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5393BB9B" w14:textId="77777777" w:rsidR="007C07BA" w:rsidRDefault="007D68F7" w:rsidP="007D68F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Accepted</w:t>
            </w:r>
          </w:p>
          <w:p w14:paraId="6591065E" w14:textId="04983CD8" w:rsidR="007D68F7" w:rsidRPr="007D68F7" w:rsidRDefault="00E26120" w:rsidP="007D68F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proofErr w:type="gramStart"/>
            <w:r>
              <w:rPr>
                <w:rFonts w:ascii="Arial Narrow" w:hAnsi="Arial Narrow" w:cs="Arial"/>
                <w:sz w:val="16"/>
              </w:rPr>
              <w:t>b</w:t>
            </w:r>
            <w:r w:rsidR="007D68F7">
              <w:rPr>
                <w:rFonts w:ascii="Arial Narrow" w:hAnsi="Arial Narrow" w:cs="Arial"/>
                <w:sz w:val="16"/>
              </w:rPr>
              <w:t>y</w:t>
            </w:r>
            <w:proofErr w:type="gramEnd"/>
            <w:r w:rsidR="007D68F7">
              <w:rPr>
                <w:rFonts w:ascii="Arial Narrow" w:hAnsi="Arial Narrow" w:cs="Arial"/>
                <w:sz w:val="16"/>
              </w:rPr>
              <w:t xml:space="preserve"> </w:t>
            </w:r>
            <w:r w:rsidR="00F50998">
              <w:rPr>
                <w:rFonts w:ascii="Arial Narrow" w:hAnsi="Arial Narrow" w:cs="Arial"/>
                <w:sz w:val="16"/>
              </w:rPr>
              <w:t>JC</w:t>
            </w:r>
            <w:r w:rsidR="007D68F7">
              <w:rPr>
                <w:rFonts w:ascii="Arial Narrow" w:hAnsi="Arial Narrow" w:cs="Arial"/>
                <w:sz w:val="16"/>
              </w:rPr>
              <w:t>D</w:t>
            </w:r>
          </w:p>
        </w:tc>
        <w:tc>
          <w:tcPr>
            <w:tcW w:w="645" w:type="dxa"/>
            <w:vMerge/>
          </w:tcPr>
          <w:p w14:paraId="07AE34EB" w14:textId="77777777" w:rsidR="002B5D0B" w:rsidRPr="006C3065" w:rsidRDefault="002B5D0B" w:rsidP="0025769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B5D0B" w:rsidRPr="00FD40DA" w14:paraId="190AD15F" w14:textId="77777777" w:rsidTr="007D68F7">
        <w:trPr>
          <w:trHeight w:val="224"/>
        </w:trPr>
        <w:tc>
          <w:tcPr>
            <w:tcW w:w="392" w:type="dxa"/>
            <w:vMerge w:val="restart"/>
            <w:tcBorders>
              <w:top w:val="single" w:sz="12" w:space="0" w:color="000000"/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0A9B7411" w14:textId="77777777" w:rsidR="002B5D0B" w:rsidRPr="008F19A3" w:rsidRDefault="002B5D0B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0"/>
                <w:szCs w:val="16"/>
              </w:rPr>
            </w:pPr>
          </w:p>
          <w:p w14:paraId="08C05797" w14:textId="77777777" w:rsidR="002B5D0B" w:rsidRPr="008F19A3" w:rsidRDefault="00E009B9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"/>
                    <w:maxLength w:val="2"/>
                  </w:textInput>
                </w:ffData>
              </w:fldChar>
            </w:r>
            <w:r w:rsidR="002B5D0B"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separate"/>
            </w:r>
            <w:r w:rsidR="002B5D0B">
              <w:rPr>
                <w:rFonts w:ascii="Arial Narrow" w:hAnsi="Arial Narrow" w:cs="Arial"/>
                <w:b/>
                <w:noProof/>
                <w:sz w:val="18"/>
                <w:szCs w:val="16"/>
                <w:lang w:val="en-US"/>
              </w:rPr>
              <w:t>01</w: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end"/>
            </w:r>
          </w:p>
        </w:tc>
        <w:bookmarkStart w:id="6" w:name="Texte2"/>
        <w:tc>
          <w:tcPr>
            <w:tcW w:w="2401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D0429" w14:textId="77777777" w:rsidR="002B5D0B" w:rsidRPr="008F19A3" w:rsidRDefault="00E009B9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B5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B5D0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2B5D0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2B5D0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2B5D0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2B5D0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  <w:tc>
          <w:tcPr>
            <w:tcW w:w="859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57D9A" w14:textId="77777777" w:rsidR="002B5D0B" w:rsidRPr="008F19A3" w:rsidRDefault="00E009B9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B5D0B" w:rsidRPr="008F1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B5D0B"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2B5D0B"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2B5D0B"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2B5D0B"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03538" w14:textId="77777777" w:rsidR="002B5D0B" w:rsidRPr="008F19A3" w:rsidRDefault="007E70F8" w:rsidP="00B830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83055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83055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83055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83055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83055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668A1" w14:textId="690025B9" w:rsidR="002B5D0B" w:rsidRPr="00942FDA" w:rsidRDefault="00E301D8" w:rsidP="00B830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D8D22C" w14:textId="7E77CFDB" w:rsidR="002B5D0B" w:rsidRPr="00942FDA" w:rsidRDefault="00E301D8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B03D6F2" w14:textId="72EDF307" w:rsidR="002B5D0B" w:rsidRPr="00942FDA" w:rsidRDefault="00E301D8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000000"/>
              <w:right w:val="double" w:sz="12" w:space="0" w:color="auto"/>
            </w:tcBorders>
            <w:shd w:val="clear" w:color="auto" w:fill="auto"/>
          </w:tcPr>
          <w:p w14:paraId="6D59F081" w14:textId="77777777" w:rsidR="002B5D0B" w:rsidRPr="007D68F7" w:rsidRDefault="007E70F8" w:rsidP="00B83055">
            <w:pPr>
              <w:spacing w:before="12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B83055"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="00B83055"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="00B83055"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="00B83055"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="00B83055"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double" w:sz="12" w:space="0" w:color="auto"/>
            </w:tcBorders>
          </w:tcPr>
          <w:p w14:paraId="2E6C88F7" w14:textId="77777777" w:rsidR="002B5D0B" w:rsidRPr="007D68F7" w:rsidRDefault="007E70F8" w:rsidP="00B83055">
            <w:pPr>
              <w:spacing w:before="12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B83055"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="00B83055"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="00B83055"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="00B83055"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="00B83055"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</w:tcBorders>
          </w:tcPr>
          <w:p w14:paraId="14CF2833" w14:textId="77777777" w:rsidR="002B5D0B" w:rsidRPr="00B2520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45" w:type="dxa"/>
            <w:vMerge w:val="restart"/>
            <w:tcBorders>
              <w:top w:val="single" w:sz="12" w:space="0" w:color="000000"/>
            </w:tcBorders>
          </w:tcPr>
          <w:p w14:paraId="6A45F668" w14:textId="77777777" w:rsidR="002B5D0B" w:rsidRPr="00942FDA" w:rsidRDefault="002B5D0B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C1EEE" w:rsidRPr="00681E82" w14:paraId="4AC01F76" w14:textId="77777777" w:rsidTr="007D68F7">
        <w:trPr>
          <w:trHeight w:val="208"/>
        </w:trPr>
        <w:tc>
          <w:tcPr>
            <w:tcW w:w="392" w:type="dxa"/>
            <w:vMerge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4F0ED7F7" w14:textId="77777777" w:rsidR="00681E82" w:rsidRPr="00497A55" w:rsidRDefault="00681E82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07801040" w14:textId="77777777" w:rsidR="00681E82" w:rsidRPr="00681E82" w:rsidRDefault="00E009B9" w:rsidP="00193F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="00681E82"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"/>
            <w:r w:rsidR="00681E82"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FAI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E82"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DAP </w:t>
            </w:r>
            <w:r w:rsidR="00681E82"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E82"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681E82">
              <w:rPr>
                <w:rFonts w:ascii="Arial" w:hAnsi="Arial" w:cs="Arial"/>
                <w:sz w:val="18"/>
                <w:szCs w:val="18"/>
                <w:lang w:val="pt-BR"/>
              </w:rPr>
              <w:t>PVA</w:t>
            </w:r>
            <w:r w:rsidR="00723A56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56"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723A56">
              <w:rPr>
                <w:rFonts w:ascii="Arial" w:hAnsi="Arial" w:cs="Arial"/>
                <w:sz w:val="18"/>
                <w:szCs w:val="18"/>
                <w:lang w:val="pt-BR"/>
              </w:rPr>
              <w:t>IR</w:t>
            </w:r>
            <w:r w:rsid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2B5D0B" w:rsidRPr="003F3623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(8</w:t>
            </w:r>
            <w:r w:rsidR="005331FC" w:rsidRPr="003F3623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)</w:t>
            </w:r>
            <w:r w:rsid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81E82" w:rsidRPr="00193F4A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93F4A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93F4A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93F4A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93F4A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93F4A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</w:tcPr>
          <w:p w14:paraId="56FC21D8" w14:textId="6D57A8DB" w:rsidR="00681E82" w:rsidRPr="00681E82" w:rsidRDefault="002B5D0B" w:rsidP="00193F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3623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(9</w:t>
            </w:r>
            <w:r w:rsidR="005E0FB3" w:rsidRPr="003F3623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)</w:t>
            </w:r>
            <w:r w:rsid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681E82" w:rsidRPr="00681E82">
              <w:rPr>
                <w:rFonts w:ascii="Arial" w:hAnsi="Arial" w:cs="Arial"/>
                <w:sz w:val="18"/>
                <w:szCs w:val="18"/>
                <w:lang w:val="pt-BR"/>
              </w:rPr>
              <w:t>s/n</w:t>
            </w:r>
            <w:r w:rsidR="007D46D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391596">
              <w:rPr>
                <w:rFonts w:ascii="Arial" w:hAnsi="Arial" w:cs="Arial"/>
                <w:sz w:val="18"/>
                <w:szCs w:val="18"/>
                <w:lang w:val="pt-BR"/>
              </w:rPr>
              <w:t>or</w:t>
            </w:r>
            <w:r w:rsidR="007D46D6">
              <w:rPr>
                <w:rFonts w:ascii="Arial" w:hAnsi="Arial" w:cs="Arial"/>
                <w:sz w:val="18"/>
                <w:szCs w:val="18"/>
                <w:lang w:val="pt-BR"/>
              </w:rPr>
              <w:t xml:space="preserve"> batch</w:t>
            </w:r>
            <w:r w:rsidR="00681E82" w:rsidRPr="00681E82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681E82" w:rsidRPr="00681E8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8" w:name="Texte15"/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  <w:bookmarkEnd w:id="8"/>
          </w:p>
        </w:tc>
        <w:tc>
          <w:tcPr>
            <w:tcW w:w="992" w:type="dxa"/>
            <w:gridSpan w:val="2"/>
            <w:vMerge/>
            <w:tcBorders>
              <w:right w:val="double" w:sz="12" w:space="0" w:color="auto"/>
            </w:tcBorders>
            <w:shd w:val="clear" w:color="auto" w:fill="auto"/>
          </w:tcPr>
          <w:p w14:paraId="21AB36F5" w14:textId="77777777" w:rsidR="00681E82" w:rsidRPr="00681E82" w:rsidRDefault="00681E82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</w:tcPr>
          <w:p w14:paraId="40682687" w14:textId="77777777" w:rsidR="00681E82" w:rsidRPr="00681E82" w:rsidRDefault="00681E82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gridSpan w:val="2"/>
            <w:vMerge/>
          </w:tcPr>
          <w:p w14:paraId="769AD47E" w14:textId="77777777" w:rsidR="00681E82" w:rsidRPr="00681E82" w:rsidRDefault="00681E82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45" w:type="dxa"/>
            <w:vMerge/>
          </w:tcPr>
          <w:p w14:paraId="2CD6E29B" w14:textId="77777777" w:rsidR="00681E82" w:rsidRPr="00681E82" w:rsidRDefault="00681E82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D68F7" w:rsidRPr="00FD40DA" w14:paraId="4FAF9DC8" w14:textId="77777777" w:rsidTr="007D68F7">
        <w:trPr>
          <w:trHeight w:val="224"/>
        </w:trPr>
        <w:tc>
          <w:tcPr>
            <w:tcW w:w="392" w:type="dxa"/>
            <w:vMerge w:val="restart"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4783D2D3" w14:textId="77777777" w:rsidR="007D68F7" w:rsidRPr="00681E82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0"/>
                <w:szCs w:val="16"/>
                <w:lang w:val="pt-BR"/>
              </w:rPr>
            </w:pPr>
          </w:p>
          <w:p w14:paraId="273BC424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2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6"/>
                <w:lang w:val="en-US"/>
              </w:rPr>
              <w:t>02</w: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end"/>
            </w:r>
          </w:p>
        </w:tc>
        <w:tc>
          <w:tcPr>
            <w:tcW w:w="2401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E06A9A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666166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1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B35C86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F14BAF" w14:textId="416F88E8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F14B97" w14:textId="77777777" w:rsidR="007D68F7" w:rsidRPr="00942FDA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5EDE9F4" w14:textId="774A3ACB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 w:val="restart"/>
            <w:tcBorders>
              <w:right w:val="double" w:sz="12" w:space="0" w:color="auto"/>
            </w:tcBorders>
            <w:shd w:val="clear" w:color="auto" w:fill="auto"/>
          </w:tcPr>
          <w:p w14:paraId="6334E020" w14:textId="77777777" w:rsidR="007D68F7" w:rsidRPr="00942FDA" w:rsidRDefault="007D68F7" w:rsidP="00E9201F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left w:val="double" w:sz="12" w:space="0" w:color="auto"/>
            </w:tcBorders>
          </w:tcPr>
          <w:p w14:paraId="7E870516" w14:textId="77777777" w:rsidR="007D68F7" w:rsidRPr="007D68F7" w:rsidRDefault="007D68F7" w:rsidP="00D44073">
            <w:pPr>
              <w:spacing w:before="12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</w:tcPr>
          <w:p w14:paraId="1CDB188D" w14:textId="77777777" w:rsidR="007D68F7" w:rsidRPr="00B2520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45" w:type="dxa"/>
            <w:vMerge w:val="restart"/>
          </w:tcPr>
          <w:p w14:paraId="1C49A0EE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6A0CC4A6" w14:textId="77777777" w:rsidTr="007D68F7">
        <w:trPr>
          <w:trHeight w:val="208"/>
        </w:trPr>
        <w:tc>
          <w:tcPr>
            <w:tcW w:w="392" w:type="dxa"/>
            <w:vMerge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1F44DAE6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F8E69D8" w14:textId="77777777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FAI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DAP </w:t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PVA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IR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</w:tcPr>
          <w:p w14:paraId="057F5778" w14:textId="6EE018A0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s/n</w:t>
            </w:r>
            <w:r w:rsidR="00391596">
              <w:rPr>
                <w:rFonts w:ascii="Arial" w:hAnsi="Arial" w:cs="Arial"/>
                <w:sz w:val="18"/>
                <w:szCs w:val="18"/>
                <w:lang w:val="pt-BR"/>
              </w:rPr>
              <w:t xml:space="preserve"> or batch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Pr="00681E8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/>
            <w:tcBorders>
              <w:right w:val="double" w:sz="12" w:space="0" w:color="auto"/>
            </w:tcBorders>
            <w:shd w:val="clear" w:color="auto" w:fill="auto"/>
          </w:tcPr>
          <w:p w14:paraId="014B3B76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</w:tcPr>
          <w:p w14:paraId="3E34DF6E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14:paraId="0D6C5655" w14:textId="77777777" w:rsidR="007D68F7" w:rsidRPr="00942FD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5" w:type="dxa"/>
            <w:vMerge/>
          </w:tcPr>
          <w:p w14:paraId="1038B1E1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1362F8BE" w14:textId="77777777" w:rsidTr="007D68F7">
        <w:trPr>
          <w:trHeight w:val="208"/>
        </w:trPr>
        <w:tc>
          <w:tcPr>
            <w:tcW w:w="392" w:type="dxa"/>
            <w:vMerge w:val="restart"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06E11230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0"/>
                <w:szCs w:val="16"/>
                <w:lang w:val="en-US"/>
              </w:rPr>
            </w:pPr>
          </w:p>
          <w:p w14:paraId="038374E9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3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6"/>
                <w:lang w:val="en-US"/>
              </w:rPr>
              <w:t>03</w: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end"/>
            </w:r>
          </w:p>
        </w:tc>
        <w:tc>
          <w:tcPr>
            <w:tcW w:w="2401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28CE55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807BDA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1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1C4665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C54F42" w14:textId="005BC3BF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7E6428" w14:textId="77777777" w:rsidR="007D68F7" w:rsidRPr="00942FDA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BD514F4" w14:textId="153A4467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 w:val="restart"/>
            <w:tcBorders>
              <w:right w:val="double" w:sz="12" w:space="0" w:color="auto"/>
            </w:tcBorders>
            <w:shd w:val="clear" w:color="auto" w:fill="auto"/>
          </w:tcPr>
          <w:p w14:paraId="1891C29A" w14:textId="77777777" w:rsidR="007D68F7" w:rsidRPr="00942FDA" w:rsidRDefault="007D68F7" w:rsidP="00E9201F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left w:val="double" w:sz="12" w:space="0" w:color="auto"/>
            </w:tcBorders>
          </w:tcPr>
          <w:p w14:paraId="2AE34398" w14:textId="77777777" w:rsidR="007D68F7" w:rsidRPr="007D68F7" w:rsidRDefault="007D68F7" w:rsidP="00D44073">
            <w:pPr>
              <w:spacing w:before="12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</w:tcPr>
          <w:p w14:paraId="6BA4FA27" w14:textId="77777777" w:rsidR="007D68F7" w:rsidRPr="00B2520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45" w:type="dxa"/>
            <w:vMerge w:val="restart"/>
          </w:tcPr>
          <w:p w14:paraId="331DA580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1702CDC3" w14:textId="77777777" w:rsidTr="007D68F7">
        <w:trPr>
          <w:trHeight w:val="224"/>
        </w:trPr>
        <w:tc>
          <w:tcPr>
            <w:tcW w:w="392" w:type="dxa"/>
            <w:vMerge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56ED5150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9553E0E" w14:textId="77777777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FAI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DAP </w:t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PVA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IR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</w:tcPr>
          <w:p w14:paraId="063A90AE" w14:textId="10804D54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s/n</w:t>
            </w:r>
            <w:r w:rsidR="00391596">
              <w:rPr>
                <w:rFonts w:ascii="Arial" w:hAnsi="Arial" w:cs="Arial"/>
                <w:sz w:val="18"/>
                <w:szCs w:val="18"/>
                <w:lang w:val="pt-BR"/>
              </w:rPr>
              <w:t xml:space="preserve"> or batch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Pr="00681E8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/>
            <w:tcBorders>
              <w:right w:val="double" w:sz="12" w:space="0" w:color="auto"/>
            </w:tcBorders>
            <w:shd w:val="clear" w:color="auto" w:fill="auto"/>
          </w:tcPr>
          <w:p w14:paraId="0FCD24C7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</w:tcPr>
          <w:p w14:paraId="4C08974C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14:paraId="00A11083" w14:textId="77777777" w:rsidR="007D68F7" w:rsidRPr="00942FD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5" w:type="dxa"/>
            <w:vMerge/>
          </w:tcPr>
          <w:p w14:paraId="3E031328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0C0C148F" w14:textId="77777777" w:rsidTr="007D68F7">
        <w:trPr>
          <w:trHeight w:val="208"/>
        </w:trPr>
        <w:tc>
          <w:tcPr>
            <w:tcW w:w="392" w:type="dxa"/>
            <w:vMerge w:val="restart"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619C63D1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0"/>
                <w:szCs w:val="16"/>
                <w:lang w:val="en-US"/>
              </w:rPr>
            </w:pPr>
          </w:p>
          <w:p w14:paraId="47AE28AF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4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6"/>
                <w:lang w:val="en-US"/>
              </w:rPr>
              <w:t>04</w: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end"/>
            </w:r>
          </w:p>
        </w:tc>
        <w:tc>
          <w:tcPr>
            <w:tcW w:w="2401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BA0A8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F3A20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1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D5C973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9E02F0" w14:textId="2A55CB2F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399F0" w14:textId="77777777" w:rsidR="007D68F7" w:rsidRPr="00942FDA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195637A" w14:textId="16A837F8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 w:val="restart"/>
            <w:tcBorders>
              <w:right w:val="double" w:sz="12" w:space="0" w:color="auto"/>
            </w:tcBorders>
            <w:shd w:val="clear" w:color="auto" w:fill="auto"/>
          </w:tcPr>
          <w:p w14:paraId="6B16309C" w14:textId="77777777" w:rsidR="007D68F7" w:rsidRPr="00942FDA" w:rsidRDefault="007D68F7" w:rsidP="00E9201F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left w:val="double" w:sz="12" w:space="0" w:color="auto"/>
            </w:tcBorders>
          </w:tcPr>
          <w:p w14:paraId="4D53C316" w14:textId="77777777" w:rsidR="007D68F7" w:rsidRPr="007D68F7" w:rsidRDefault="007D68F7" w:rsidP="00D44073">
            <w:pPr>
              <w:spacing w:before="12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</w:tcPr>
          <w:p w14:paraId="21700AEB" w14:textId="77777777" w:rsidR="007D68F7" w:rsidRPr="00B2520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45" w:type="dxa"/>
            <w:vMerge w:val="restart"/>
          </w:tcPr>
          <w:p w14:paraId="625FB0BC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0BBD8A5C" w14:textId="77777777" w:rsidTr="007D68F7">
        <w:trPr>
          <w:trHeight w:val="224"/>
        </w:trPr>
        <w:tc>
          <w:tcPr>
            <w:tcW w:w="392" w:type="dxa"/>
            <w:vMerge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467D79E1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56B994F6" w14:textId="77777777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FAI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DAP </w:t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PVA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IR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</w:tcPr>
          <w:p w14:paraId="2894949C" w14:textId="2826E8A3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s/n</w:t>
            </w:r>
            <w:r w:rsidR="00391596">
              <w:rPr>
                <w:rFonts w:ascii="Arial" w:hAnsi="Arial" w:cs="Arial"/>
                <w:sz w:val="18"/>
                <w:szCs w:val="18"/>
                <w:lang w:val="pt-BR"/>
              </w:rPr>
              <w:t xml:space="preserve"> or batch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Pr="00681E8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/>
            <w:tcBorders>
              <w:right w:val="double" w:sz="12" w:space="0" w:color="auto"/>
            </w:tcBorders>
            <w:shd w:val="clear" w:color="auto" w:fill="auto"/>
          </w:tcPr>
          <w:p w14:paraId="6715E615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</w:tcPr>
          <w:p w14:paraId="4E28A36C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14:paraId="08124060" w14:textId="77777777" w:rsidR="007D68F7" w:rsidRPr="00942FD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5" w:type="dxa"/>
            <w:vMerge/>
          </w:tcPr>
          <w:p w14:paraId="3F3C6A0F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77E28137" w14:textId="77777777" w:rsidTr="007D68F7">
        <w:trPr>
          <w:trHeight w:val="208"/>
        </w:trPr>
        <w:tc>
          <w:tcPr>
            <w:tcW w:w="392" w:type="dxa"/>
            <w:vMerge w:val="restart"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017194C9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0"/>
                <w:szCs w:val="16"/>
                <w:lang w:val="en-US"/>
              </w:rPr>
            </w:pPr>
          </w:p>
          <w:p w14:paraId="7D65A0AF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5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6"/>
                <w:lang w:val="en-US"/>
              </w:rPr>
              <w:t>05</w: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end"/>
            </w:r>
          </w:p>
        </w:tc>
        <w:tc>
          <w:tcPr>
            <w:tcW w:w="2401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24639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DCC643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1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AEABBD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FF62BA" w14:textId="50E02B22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7B5716" w14:textId="77777777" w:rsidR="007D68F7" w:rsidRPr="00942FDA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8C88E7B" w14:textId="55FF0F88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 w:val="restart"/>
            <w:tcBorders>
              <w:right w:val="double" w:sz="12" w:space="0" w:color="auto"/>
            </w:tcBorders>
            <w:shd w:val="clear" w:color="auto" w:fill="auto"/>
          </w:tcPr>
          <w:p w14:paraId="010ED3F6" w14:textId="77777777" w:rsidR="007D68F7" w:rsidRPr="00942FDA" w:rsidRDefault="007D68F7" w:rsidP="00E9201F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left w:val="double" w:sz="12" w:space="0" w:color="auto"/>
            </w:tcBorders>
          </w:tcPr>
          <w:p w14:paraId="30E63E96" w14:textId="77777777" w:rsidR="007D68F7" w:rsidRPr="007D68F7" w:rsidRDefault="007D68F7" w:rsidP="00D44073">
            <w:pPr>
              <w:spacing w:before="12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</w:tcPr>
          <w:p w14:paraId="0BFBDF82" w14:textId="77777777" w:rsidR="007D68F7" w:rsidRPr="00B2520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45" w:type="dxa"/>
            <w:vMerge w:val="restart"/>
          </w:tcPr>
          <w:p w14:paraId="58BA2321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1E6A48F3" w14:textId="77777777" w:rsidTr="007D68F7">
        <w:trPr>
          <w:trHeight w:val="224"/>
        </w:trPr>
        <w:tc>
          <w:tcPr>
            <w:tcW w:w="392" w:type="dxa"/>
            <w:vMerge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4784036E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E8474E5" w14:textId="77777777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FAI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DAP </w:t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PVA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IR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</w:tcPr>
          <w:p w14:paraId="2A85382E" w14:textId="03E277AF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s/n</w:t>
            </w:r>
            <w:r w:rsidR="00391596">
              <w:rPr>
                <w:rFonts w:ascii="Arial" w:hAnsi="Arial" w:cs="Arial"/>
                <w:sz w:val="18"/>
                <w:szCs w:val="18"/>
                <w:lang w:val="pt-BR"/>
              </w:rPr>
              <w:t xml:space="preserve"> or batch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Pr="00681E8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/>
            <w:tcBorders>
              <w:right w:val="double" w:sz="12" w:space="0" w:color="auto"/>
            </w:tcBorders>
            <w:shd w:val="clear" w:color="auto" w:fill="auto"/>
          </w:tcPr>
          <w:p w14:paraId="53C8FF06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</w:tcPr>
          <w:p w14:paraId="60EC5980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14:paraId="663278E9" w14:textId="77777777" w:rsidR="007D68F7" w:rsidRPr="00942FD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5" w:type="dxa"/>
            <w:vMerge/>
          </w:tcPr>
          <w:p w14:paraId="395574B0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4DCE05A8" w14:textId="77777777" w:rsidTr="007D68F7">
        <w:trPr>
          <w:trHeight w:val="208"/>
        </w:trPr>
        <w:tc>
          <w:tcPr>
            <w:tcW w:w="392" w:type="dxa"/>
            <w:vMerge w:val="restart"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6E7D50EA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0"/>
                <w:szCs w:val="16"/>
                <w:lang w:val="en-US"/>
              </w:rPr>
            </w:pPr>
          </w:p>
          <w:p w14:paraId="58961B84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6"/>
                <w:lang w:val="en-US"/>
              </w:rPr>
              <w:t>06</w: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end"/>
            </w:r>
          </w:p>
        </w:tc>
        <w:tc>
          <w:tcPr>
            <w:tcW w:w="2401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AA7032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9EEE74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1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EAC23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8E85F2" w14:textId="22A3092C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B55679" w14:textId="77777777" w:rsidR="007D68F7" w:rsidRPr="00942FDA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4C35DB0" w14:textId="7F85859E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 w:val="restart"/>
            <w:tcBorders>
              <w:right w:val="double" w:sz="12" w:space="0" w:color="auto"/>
            </w:tcBorders>
            <w:shd w:val="clear" w:color="auto" w:fill="auto"/>
          </w:tcPr>
          <w:p w14:paraId="65EDFAFB" w14:textId="77777777" w:rsidR="007D68F7" w:rsidRPr="00942FDA" w:rsidRDefault="007D68F7" w:rsidP="00E9201F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left w:val="double" w:sz="12" w:space="0" w:color="auto"/>
            </w:tcBorders>
          </w:tcPr>
          <w:p w14:paraId="75C26B69" w14:textId="77777777" w:rsidR="007D68F7" w:rsidRPr="007D68F7" w:rsidRDefault="007D68F7" w:rsidP="00D44073">
            <w:pPr>
              <w:spacing w:before="12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</w:tcPr>
          <w:p w14:paraId="3E9FA17E" w14:textId="77777777" w:rsidR="007D68F7" w:rsidRPr="00B2520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45" w:type="dxa"/>
            <w:vMerge w:val="restart"/>
          </w:tcPr>
          <w:p w14:paraId="0D032C7A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321AF28A" w14:textId="77777777" w:rsidTr="007D68F7">
        <w:trPr>
          <w:trHeight w:val="224"/>
        </w:trPr>
        <w:tc>
          <w:tcPr>
            <w:tcW w:w="392" w:type="dxa"/>
            <w:vMerge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73BBE6DA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0A943DD2" w14:textId="77777777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FAI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DAP </w:t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PVA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IR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</w:tcPr>
          <w:p w14:paraId="7414683E" w14:textId="558188DB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s/n</w:t>
            </w:r>
            <w:r w:rsidR="00391596">
              <w:rPr>
                <w:rFonts w:ascii="Arial" w:hAnsi="Arial" w:cs="Arial"/>
                <w:sz w:val="18"/>
                <w:szCs w:val="18"/>
                <w:lang w:val="pt-BR"/>
              </w:rPr>
              <w:t xml:space="preserve"> or batch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Pr="00681E8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/>
            <w:tcBorders>
              <w:right w:val="double" w:sz="12" w:space="0" w:color="auto"/>
            </w:tcBorders>
            <w:shd w:val="clear" w:color="auto" w:fill="auto"/>
          </w:tcPr>
          <w:p w14:paraId="4DF01340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</w:tcPr>
          <w:p w14:paraId="0E1F5A7D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14:paraId="63DF37E3" w14:textId="77777777" w:rsidR="007D68F7" w:rsidRPr="00942FD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5" w:type="dxa"/>
            <w:vMerge/>
          </w:tcPr>
          <w:p w14:paraId="056FEE70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48F9FAC6" w14:textId="77777777" w:rsidTr="007D68F7">
        <w:trPr>
          <w:trHeight w:val="224"/>
        </w:trPr>
        <w:tc>
          <w:tcPr>
            <w:tcW w:w="392" w:type="dxa"/>
            <w:vMerge w:val="restart"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4ED76648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0"/>
                <w:szCs w:val="16"/>
                <w:lang w:val="en-US"/>
              </w:rPr>
            </w:pPr>
          </w:p>
          <w:p w14:paraId="387BC34E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7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6"/>
                <w:lang w:val="en-US"/>
              </w:rPr>
              <w:t>07</w: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end"/>
            </w:r>
          </w:p>
        </w:tc>
        <w:tc>
          <w:tcPr>
            <w:tcW w:w="2401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0576E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271DD5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1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B04C6C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708F1F" w14:textId="5AB941FB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F6178" w14:textId="5285E4B5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DBAFDD3" w14:textId="47C7BDE7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 w:val="restart"/>
            <w:tcBorders>
              <w:right w:val="double" w:sz="12" w:space="0" w:color="auto"/>
            </w:tcBorders>
            <w:shd w:val="clear" w:color="auto" w:fill="auto"/>
          </w:tcPr>
          <w:p w14:paraId="39A88190" w14:textId="77777777" w:rsidR="007D68F7" w:rsidRPr="00942FDA" w:rsidRDefault="007D68F7" w:rsidP="00E9201F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left w:val="double" w:sz="12" w:space="0" w:color="auto"/>
            </w:tcBorders>
          </w:tcPr>
          <w:p w14:paraId="107F392C" w14:textId="77777777" w:rsidR="007D68F7" w:rsidRPr="007D68F7" w:rsidRDefault="007D68F7" w:rsidP="00D44073">
            <w:pPr>
              <w:spacing w:before="12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</w:tcPr>
          <w:p w14:paraId="7BC107E0" w14:textId="77777777" w:rsidR="007D68F7" w:rsidRPr="00B2520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45" w:type="dxa"/>
            <w:vMerge w:val="restart"/>
          </w:tcPr>
          <w:p w14:paraId="375813BD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2517971F" w14:textId="77777777" w:rsidTr="007D68F7">
        <w:trPr>
          <w:trHeight w:val="208"/>
        </w:trPr>
        <w:tc>
          <w:tcPr>
            <w:tcW w:w="392" w:type="dxa"/>
            <w:vMerge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391651DA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84EDC75" w14:textId="77777777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FAI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DAP </w:t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PVA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IR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</w:tcPr>
          <w:p w14:paraId="746C3A2F" w14:textId="4721C9F2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s/n</w:t>
            </w:r>
            <w:r w:rsidR="00391596">
              <w:rPr>
                <w:rFonts w:ascii="Arial" w:hAnsi="Arial" w:cs="Arial"/>
                <w:sz w:val="18"/>
                <w:szCs w:val="18"/>
                <w:lang w:val="pt-BR"/>
              </w:rPr>
              <w:t xml:space="preserve"> or batch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Pr="00681E8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/>
            <w:tcBorders>
              <w:right w:val="double" w:sz="12" w:space="0" w:color="auto"/>
            </w:tcBorders>
            <w:shd w:val="clear" w:color="auto" w:fill="auto"/>
          </w:tcPr>
          <w:p w14:paraId="77011A6D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</w:tcPr>
          <w:p w14:paraId="005FC375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14:paraId="74DA1CB8" w14:textId="77777777" w:rsidR="007D68F7" w:rsidRPr="00942FD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5" w:type="dxa"/>
            <w:vMerge/>
          </w:tcPr>
          <w:p w14:paraId="6E8CA80B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57C676D9" w14:textId="77777777" w:rsidTr="007D68F7">
        <w:trPr>
          <w:trHeight w:val="224"/>
        </w:trPr>
        <w:tc>
          <w:tcPr>
            <w:tcW w:w="392" w:type="dxa"/>
            <w:vMerge w:val="restart"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150D541C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0"/>
                <w:szCs w:val="16"/>
                <w:lang w:val="en-US"/>
              </w:rPr>
            </w:pPr>
          </w:p>
          <w:p w14:paraId="3B607377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8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6"/>
                <w:lang w:val="en-US"/>
              </w:rPr>
              <w:t>08</w: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end"/>
            </w:r>
          </w:p>
        </w:tc>
        <w:tc>
          <w:tcPr>
            <w:tcW w:w="2401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3A6608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693DE4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1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780667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9A8E8F" w14:textId="392892AB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5BE86E" w14:textId="77777777" w:rsidR="007D68F7" w:rsidRPr="00942FDA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4F08DB0" w14:textId="5BD842C1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 w:val="restart"/>
            <w:tcBorders>
              <w:right w:val="double" w:sz="12" w:space="0" w:color="auto"/>
            </w:tcBorders>
            <w:shd w:val="clear" w:color="auto" w:fill="auto"/>
          </w:tcPr>
          <w:p w14:paraId="4B788EF3" w14:textId="77777777" w:rsidR="007D68F7" w:rsidRPr="00942FDA" w:rsidRDefault="007D68F7" w:rsidP="00E9201F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left w:val="double" w:sz="12" w:space="0" w:color="auto"/>
            </w:tcBorders>
          </w:tcPr>
          <w:p w14:paraId="6B10DD69" w14:textId="77777777" w:rsidR="007D68F7" w:rsidRPr="007D68F7" w:rsidRDefault="007D68F7" w:rsidP="00D44073">
            <w:pPr>
              <w:spacing w:before="12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</w:tcPr>
          <w:p w14:paraId="010AFCE2" w14:textId="77777777" w:rsidR="007D68F7" w:rsidRPr="00B2520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45" w:type="dxa"/>
            <w:vMerge w:val="restart"/>
          </w:tcPr>
          <w:p w14:paraId="1D9427C5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0591D660" w14:textId="77777777" w:rsidTr="007D68F7">
        <w:trPr>
          <w:trHeight w:val="208"/>
        </w:trPr>
        <w:tc>
          <w:tcPr>
            <w:tcW w:w="392" w:type="dxa"/>
            <w:vMerge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73CA56B5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346D4741" w14:textId="77777777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FAI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DAP </w:t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PVA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IR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</w:tcPr>
          <w:p w14:paraId="5F5358DC" w14:textId="6754BC50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s/n</w:t>
            </w:r>
            <w:r w:rsidR="00391596">
              <w:rPr>
                <w:rFonts w:ascii="Arial" w:hAnsi="Arial" w:cs="Arial"/>
                <w:sz w:val="18"/>
                <w:szCs w:val="18"/>
                <w:lang w:val="pt-BR"/>
              </w:rPr>
              <w:t xml:space="preserve"> or batch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Pr="00681E8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/>
            <w:tcBorders>
              <w:right w:val="double" w:sz="12" w:space="0" w:color="auto"/>
            </w:tcBorders>
            <w:shd w:val="clear" w:color="auto" w:fill="auto"/>
          </w:tcPr>
          <w:p w14:paraId="1B84DE5E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</w:tcPr>
          <w:p w14:paraId="53538BF2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14:paraId="472CADE9" w14:textId="77777777" w:rsidR="007D68F7" w:rsidRPr="00942FD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5" w:type="dxa"/>
            <w:vMerge/>
          </w:tcPr>
          <w:p w14:paraId="1818AC2C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24E76266" w14:textId="77777777" w:rsidTr="007D68F7">
        <w:trPr>
          <w:trHeight w:val="224"/>
        </w:trPr>
        <w:tc>
          <w:tcPr>
            <w:tcW w:w="392" w:type="dxa"/>
            <w:vMerge w:val="restart"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46D9D1CE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0"/>
                <w:szCs w:val="16"/>
                <w:lang w:val="en-US"/>
              </w:rPr>
            </w:pPr>
          </w:p>
          <w:p w14:paraId="2D5296C4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9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6"/>
                <w:lang w:val="en-US"/>
              </w:rPr>
              <w:t>09</w: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end"/>
            </w:r>
          </w:p>
        </w:tc>
        <w:tc>
          <w:tcPr>
            <w:tcW w:w="2401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6EA941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600A77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1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7E47A0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EC181" w14:textId="62E56E41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A25FC8" w14:textId="77777777" w:rsidR="007D68F7" w:rsidRPr="00942FDA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141677B" w14:textId="1DB7E2E4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 w:val="restart"/>
            <w:tcBorders>
              <w:right w:val="double" w:sz="12" w:space="0" w:color="auto"/>
            </w:tcBorders>
            <w:shd w:val="clear" w:color="auto" w:fill="auto"/>
          </w:tcPr>
          <w:p w14:paraId="452B9BC5" w14:textId="77777777" w:rsidR="007D68F7" w:rsidRPr="00942FDA" w:rsidRDefault="007D68F7" w:rsidP="00E9201F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left w:val="double" w:sz="12" w:space="0" w:color="auto"/>
            </w:tcBorders>
          </w:tcPr>
          <w:p w14:paraId="3503B65A" w14:textId="77777777" w:rsidR="007D68F7" w:rsidRPr="007D68F7" w:rsidRDefault="007D68F7" w:rsidP="00D44073">
            <w:pPr>
              <w:spacing w:before="12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</w:tcPr>
          <w:p w14:paraId="6A775B35" w14:textId="77777777" w:rsidR="007D68F7" w:rsidRPr="00B2520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45" w:type="dxa"/>
            <w:vMerge w:val="restart"/>
          </w:tcPr>
          <w:p w14:paraId="7FF2E926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14DC4AE1" w14:textId="77777777" w:rsidTr="007D68F7">
        <w:trPr>
          <w:trHeight w:val="208"/>
        </w:trPr>
        <w:tc>
          <w:tcPr>
            <w:tcW w:w="392" w:type="dxa"/>
            <w:vMerge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5BB6A5D0" w14:textId="77777777" w:rsidR="007D68F7" w:rsidRPr="00497A55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090416B3" w14:textId="77777777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FAI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DAP </w:t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PVA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IR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</w:tcPr>
          <w:p w14:paraId="7CE78759" w14:textId="3423A832" w:rsidR="007D68F7" w:rsidRPr="00681E82" w:rsidRDefault="007D68F7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s/n</w:t>
            </w:r>
            <w:r w:rsidR="00391596">
              <w:rPr>
                <w:rFonts w:ascii="Arial" w:hAnsi="Arial" w:cs="Arial"/>
                <w:sz w:val="18"/>
                <w:szCs w:val="18"/>
                <w:lang w:val="pt-BR"/>
              </w:rPr>
              <w:t xml:space="preserve"> or batch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Pr="00681E8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/>
            <w:tcBorders>
              <w:right w:val="double" w:sz="12" w:space="0" w:color="auto"/>
            </w:tcBorders>
            <w:shd w:val="clear" w:color="auto" w:fill="auto"/>
          </w:tcPr>
          <w:p w14:paraId="5940559F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</w:tcPr>
          <w:p w14:paraId="14218B02" w14:textId="77777777" w:rsidR="007D68F7" w:rsidRDefault="007D68F7" w:rsidP="002C423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14:paraId="65DE81D3" w14:textId="77777777" w:rsidR="007D68F7" w:rsidRPr="00942FD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5" w:type="dxa"/>
            <w:vMerge/>
          </w:tcPr>
          <w:p w14:paraId="24275B0A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8F7" w:rsidRPr="00FD40DA" w14:paraId="2035C9FA" w14:textId="77777777" w:rsidTr="007D68F7">
        <w:trPr>
          <w:trHeight w:val="208"/>
        </w:trPr>
        <w:tc>
          <w:tcPr>
            <w:tcW w:w="392" w:type="dxa"/>
            <w:vMerge w:val="restart"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</w:tcPr>
          <w:p w14:paraId="62314EB6" w14:textId="77777777" w:rsidR="007D68F7" w:rsidRPr="00292379" w:rsidRDefault="007D68F7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0"/>
                <w:szCs w:val="16"/>
                <w:lang w:val="en-US"/>
              </w:rPr>
            </w:pPr>
          </w:p>
          <w:p w14:paraId="18A58612" w14:textId="77777777" w:rsidR="007D68F7" w:rsidRPr="00497A55" w:rsidRDefault="00DE6FDF" w:rsidP="002C423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9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6"/>
                <w:lang w:val="en-US"/>
              </w:rPr>
              <w:t>10</w:t>
            </w:r>
            <w:r>
              <w:rPr>
                <w:rFonts w:ascii="Arial Narrow" w:hAnsi="Arial Narrow" w:cs="Arial"/>
                <w:b/>
                <w:sz w:val="18"/>
                <w:szCs w:val="16"/>
                <w:lang w:val="en-US"/>
              </w:rPr>
              <w:fldChar w:fldCharType="end"/>
            </w:r>
          </w:p>
        </w:tc>
        <w:tc>
          <w:tcPr>
            <w:tcW w:w="2401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150DDF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C1F9BB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1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42FD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64CFC" w14:textId="77777777" w:rsidR="007D68F7" w:rsidRPr="008F19A3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140F0E" w14:textId="18396F9F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9245B4" w14:textId="77777777" w:rsidR="007D68F7" w:rsidRPr="00942FDA" w:rsidRDefault="007D68F7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688FE61" w14:textId="7AD2121D" w:rsidR="007D68F7" w:rsidRPr="00942FDA" w:rsidRDefault="00E301D8" w:rsidP="00E9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 w:val="restart"/>
            <w:tcBorders>
              <w:right w:val="double" w:sz="12" w:space="0" w:color="auto"/>
            </w:tcBorders>
            <w:shd w:val="clear" w:color="auto" w:fill="auto"/>
          </w:tcPr>
          <w:p w14:paraId="3093AFF9" w14:textId="77777777" w:rsidR="007D68F7" w:rsidRPr="00942FDA" w:rsidRDefault="007D68F7" w:rsidP="00E9201F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left w:val="double" w:sz="12" w:space="0" w:color="auto"/>
            </w:tcBorders>
          </w:tcPr>
          <w:p w14:paraId="2CD2AA0A" w14:textId="77777777" w:rsidR="007D68F7" w:rsidRPr="007D68F7" w:rsidRDefault="007D68F7" w:rsidP="00D44073">
            <w:pPr>
              <w:spacing w:before="12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</w:tcPr>
          <w:p w14:paraId="28D21F85" w14:textId="77777777" w:rsidR="007D68F7" w:rsidRPr="00B2520A" w:rsidRDefault="007D68F7" w:rsidP="00DA47DC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" w:cs="Arial"/>
                <w:sz w:val="18"/>
                <w:szCs w:val="18"/>
                <w:lang w:val="en-US"/>
              </w:rPr>
              <w:t> </w:t>
            </w:r>
            <w:r w:rsidRPr="007D68F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45" w:type="dxa"/>
            <w:vMerge w:val="restart"/>
          </w:tcPr>
          <w:p w14:paraId="200FFBA6" w14:textId="77777777" w:rsidR="007D68F7" w:rsidRPr="00942FDA" w:rsidRDefault="007D68F7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C560E" w:rsidRPr="00FD40DA" w14:paraId="1E9410AC" w14:textId="77777777" w:rsidTr="007D68F7">
        <w:trPr>
          <w:trHeight w:val="224"/>
        </w:trPr>
        <w:tc>
          <w:tcPr>
            <w:tcW w:w="392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</w:tcPr>
          <w:p w14:paraId="4A9237EA" w14:textId="77777777" w:rsidR="00AC560E" w:rsidRDefault="00AC560E" w:rsidP="002C42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000000"/>
              <w:bottom w:val="double" w:sz="12" w:space="0" w:color="auto"/>
              <w:right w:val="dotted" w:sz="4" w:space="0" w:color="auto"/>
            </w:tcBorders>
            <w:shd w:val="clear" w:color="auto" w:fill="auto"/>
          </w:tcPr>
          <w:p w14:paraId="6677D968" w14:textId="77777777" w:rsidR="00AC560E" w:rsidRPr="00681E82" w:rsidRDefault="00E009B9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68A"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41768A"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FAI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68A"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41768A">
              <w:rPr>
                <w:rFonts w:ascii="Arial" w:hAnsi="Arial" w:cs="Arial"/>
                <w:sz w:val="18"/>
                <w:szCs w:val="18"/>
                <w:lang w:val="pt-BR"/>
              </w:rPr>
              <w:t xml:space="preserve">DAP </w:t>
            </w:r>
            <w:r w:rsidR="0041768A" w:rsidRPr="00681E8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68A"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41768A">
              <w:rPr>
                <w:rFonts w:ascii="Arial" w:hAnsi="Arial" w:cs="Arial"/>
                <w:sz w:val="18"/>
                <w:szCs w:val="18"/>
                <w:lang w:val="pt-BR"/>
              </w:rPr>
              <w:t xml:space="preserve">PVA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68A" w:rsidRPr="00681E8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41768A">
              <w:rPr>
                <w:rFonts w:ascii="Arial" w:hAnsi="Arial" w:cs="Arial"/>
                <w:sz w:val="18"/>
                <w:szCs w:val="18"/>
                <w:lang w:val="pt-BR"/>
              </w:rPr>
              <w:t>IR</w:t>
            </w:r>
            <w:r w:rsidR="00600410">
              <w:rPr>
                <w:rFonts w:ascii="Arial" w:hAnsi="Arial" w:cs="Arial"/>
                <w:sz w:val="18"/>
                <w:szCs w:val="18"/>
                <w:lang w:val="pt-BR"/>
              </w:rPr>
              <w:t xml:space="preserve">     </w:t>
            </w:r>
            <w:r w:rsidR="0041768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1768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41768A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41768A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41768A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41768A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41768A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uble" w:sz="12" w:space="0" w:color="auto"/>
            </w:tcBorders>
            <w:shd w:val="clear" w:color="auto" w:fill="auto"/>
          </w:tcPr>
          <w:p w14:paraId="1EDC5CF9" w14:textId="2610C661" w:rsidR="00AC560E" w:rsidRPr="00681E82" w:rsidRDefault="00AC560E" w:rsidP="00600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="00600410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s/n</w:t>
            </w:r>
            <w:r w:rsidR="00391596">
              <w:rPr>
                <w:rFonts w:ascii="Arial" w:hAnsi="Arial" w:cs="Arial"/>
                <w:sz w:val="18"/>
                <w:szCs w:val="18"/>
                <w:lang w:val="pt-BR"/>
              </w:rPr>
              <w:t xml:space="preserve"> or batch</w:t>
            </w:r>
            <w:r w:rsidR="00391596" w:rsidRPr="00681E82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Pr="00681E8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E301D8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vMerge/>
            <w:tcBorders>
              <w:bottom w:val="double" w:sz="12" w:space="0" w:color="auto"/>
              <w:right w:val="double" w:sz="12" w:space="0" w:color="auto"/>
            </w:tcBorders>
          </w:tcPr>
          <w:p w14:paraId="06E78F68" w14:textId="77777777" w:rsidR="00AC560E" w:rsidRDefault="00AC560E" w:rsidP="00687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</w:tcPr>
          <w:p w14:paraId="7C753F2D" w14:textId="77777777" w:rsidR="00AC560E" w:rsidRDefault="00AC560E" w:rsidP="00687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14:paraId="39059C9B" w14:textId="77777777" w:rsidR="00AC560E" w:rsidRPr="00942FDA" w:rsidRDefault="00AC560E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5" w:type="dxa"/>
            <w:vMerge/>
          </w:tcPr>
          <w:p w14:paraId="2755B882" w14:textId="77777777" w:rsidR="00AC560E" w:rsidRPr="00942FDA" w:rsidRDefault="00AC560E" w:rsidP="006870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15047DD" w14:textId="6F306C48" w:rsidR="002F29D5" w:rsidRPr="00B64825" w:rsidRDefault="00CC4EAE" w:rsidP="00007729">
      <w:pPr>
        <w:tabs>
          <w:tab w:val="center" w:pos="7938"/>
        </w:tabs>
        <w:spacing w:before="80" w:after="80" w:line="240" w:lineRule="auto"/>
        <w:rPr>
          <w:rFonts w:ascii="Arial" w:hAnsi="Arial" w:cs="Arial"/>
          <w:b/>
          <w:sz w:val="18"/>
          <w:lang w:val="en-US"/>
        </w:rPr>
      </w:pPr>
      <w:r w:rsidRPr="00536CA6">
        <w:rPr>
          <w:rFonts w:ascii="Arial" w:hAnsi="Arial" w:cs="Arial"/>
          <w:b/>
          <w:color w:val="FF0000"/>
          <w:sz w:val="18"/>
          <w:lang w:val="en-US"/>
        </w:rPr>
        <w:t xml:space="preserve"> </w:t>
      </w:r>
      <w:r w:rsidRPr="00536CA6">
        <w:rPr>
          <w:rFonts w:ascii="Arial" w:hAnsi="Arial" w:cs="Arial"/>
          <w:color w:val="FF0000"/>
          <w:sz w:val="18"/>
          <w:lang w:val="en-US"/>
        </w:rPr>
        <w:t>(1</w:t>
      </w:r>
      <w:r w:rsidR="00600410" w:rsidRPr="00536CA6">
        <w:rPr>
          <w:rFonts w:ascii="Arial" w:hAnsi="Arial" w:cs="Arial"/>
          <w:color w:val="FF0000"/>
          <w:sz w:val="18"/>
          <w:lang w:val="en-US"/>
        </w:rPr>
        <w:t>0</w:t>
      </w:r>
      <w:r w:rsidRPr="00536CA6">
        <w:rPr>
          <w:rFonts w:ascii="Arial" w:hAnsi="Arial" w:cs="Arial"/>
          <w:color w:val="FF0000"/>
          <w:sz w:val="18"/>
          <w:lang w:val="en-US"/>
        </w:rPr>
        <w:t>)</w:t>
      </w:r>
      <w:r>
        <w:rPr>
          <w:rFonts w:ascii="Arial" w:hAnsi="Arial" w:cs="Arial"/>
          <w:color w:val="FF0000"/>
          <w:sz w:val="18"/>
          <w:lang w:val="en-US"/>
        </w:rPr>
        <w:t xml:space="preserve"> </w:t>
      </w:r>
      <w:r w:rsidR="00555185">
        <w:rPr>
          <w:rFonts w:ascii="Arial" w:hAnsi="Arial" w:cs="Arial"/>
          <w:color w:val="FF0000"/>
          <w:sz w:val="18"/>
          <w:lang w:val="en-US"/>
        </w:rPr>
        <w:tab/>
      </w:r>
      <w:r>
        <w:rPr>
          <w:rFonts w:ascii="Arial" w:hAnsi="Arial" w:cs="Arial"/>
          <w:b/>
          <w:color w:val="FF0000"/>
          <w:sz w:val="18"/>
          <w:lang w:val="en-US"/>
        </w:rPr>
        <w:t xml:space="preserve"> </w:t>
      </w:r>
      <w:r w:rsidR="00DC5996" w:rsidRPr="00B64825">
        <w:rPr>
          <w:rFonts w:ascii="Arial" w:hAnsi="Arial" w:cs="Arial"/>
          <w:b/>
          <w:sz w:val="18"/>
          <w:lang w:val="en-US"/>
        </w:rPr>
        <w:t xml:space="preserve">A remplir par le </w:t>
      </w:r>
      <w:r w:rsidR="000B3F37">
        <w:rPr>
          <w:rFonts w:ascii="Arial" w:hAnsi="Arial" w:cs="Arial"/>
          <w:b/>
          <w:sz w:val="18"/>
          <w:lang w:val="en-US"/>
        </w:rPr>
        <w:t xml:space="preserve">département </w:t>
      </w:r>
      <w:r w:rsidR="00DC5996" w:rsidRPr="00B64825">
        <w:rPr>
          <w:rFonts w:ascii="Arial" w:hAnsi="Arial" w:cs="Arial"/>
          <w:b/>
          <w:sz w:val="18"/>
          <w:lang w:val="en-US"/>
        </w:rPr>
        <w:t xml:space="preserve">Qualité </w:t>
      </w:r>
      <w:r w:rsidR="007D46D6">
        <w:rPr>
          <w:rFonts w:ascii="Arial" w:hAnsi="Arial" w:cs="Arial"/>
          <w:b/>
          <w:sz w:val="18"/>
          <w:lang w:val="en-US"/>
        </w:rPr>
        <w:t xml:space="preserve">de </w:t>
      </w:r>
      <w:proofErr w:type="gramStart"/>
      <w:r w:rsidR="007D46D6">
        <w:rPr>
          <w:rFonts w:ascii="Arial" w:hAnsi="Arial" w:cs="Arial"/>
          <w:b/>
          <w:sz w:val="18"/>
          <w:lang w:val="en-US"/>
        </w:rPr>
        <w:t>J</w:t>
      </w:r>
      <w:r w:rsidR="00DC5996" w:rsidRPr="00B64825">
        <w:rPr>
          <w:rFonts w:ascii="Arial" w:hAnsi="Arial" w:cs="Arial"/>
          <w:b/>
          <w:sz w:val="18"/>
          <w:lang w:val="en-US"/>
        </w:rPr>
        <w:t>CD</w:t>
      </w:r>
      <w:r w:rsidR="000B3F37">
        <w:rPr>
          <w:rFonts w:ascii="Arial" w:hAnsi="Arial" w:cs="Arial"/>
          <w:b/>
          <w:sz w:val="18"/>
          <w:lang w:val="en-US"/>
        </w:rPr>
        <w:t xml:space="preserve"> </w:t>
      </w:r>
      <w:r w:rsidR="00DC5996" w:rsidRPr="00B64825">
        <w:rPr>
          <w:rFonts w:ascii="Arial" w:hAnsi="Arial" w:cs="Arial"/>
          <w:b/>
          <w:sz w:val="18"/>
          <w:lang w:val="en-US"/>
        </w:rPr>
        <w:t xml:space="preserve"> /</w:t>
      </w:r>
      <w:proofErr w:type="gramEnd"/>
      <w:r w:rsidR="00DC5996" w:rsidRPr="00B64825">
        <w:rPr>
          <w:rFonts w:ascii="Arial" w:hAnsi="Arial" w:cs="Arial"/>
          <w:b/>
          <w:sz w:val="18"/>
          <w:lang w:val="en-US"/>
        </w:rPr>
        <w:t xml:space="preserve"> </w:t>
      </w:r>
      <w:r w:rsidR="000B3F37">
        <w:rPr>
          <w:rFonts w:ascii="Arial" w:hAnsi="Arial" w:cs="Arial"/>
          <w:b/>
          <w:sz w:val="18"/>
          <w:lang w:val="en-US"/>
        </w:rPr>
        <w:t xml:space="preserve"> </w:t>
      </w:r>
      <w:r w:rsidR="002F29D5" w:rsidRPr="00B64825">
        <w:rPr>
          <w:rFonts w:ascii="Arial" w:hAnsi="Arial" w:cs="Arial"/>
          <w:b/>
          <w:sz w:val="18"/>
          <w:lang w:val="en-US"/>
        </w:rPr>
        <w:t>To be com</w:t>
      </w:r>
      <w:r w:rsidR="00DC5996" w:rsidRPr="00B64825">
        <w:rPr>
          <w:rFonts w:ascii="Arial" w:hAnsi="Arial" w:cs="Arial"/>
          <w:b/>
          <w:sz w:val="18"/>
          <w:lang w:val="en-US"/>
        </w:rPr>
        <w:t>plete</w:t>
      </w:r>
      <w:r w:rsidR="00864971">
        <w:rPr>
          <w:rFonts w:ascii="Arial" w:hAnsi="Arial" w:cs="Arial"/>
          <w:b/>
          <w:sz w:val="18"/>
          <w:lang w:val="en-US"/>
        </w:rPr>
        <w:t>d</w:t>
      </w:r>
      <w:r w:rsidR="00DC5996" w:rsidRPr="00B64825">
        <w:rPr>
          <w:rFonts w:ascii="Arial" w:hAnsi="Arial" w:cs="Arial"/>
          <w:b/>
          <w:sz w:val="18"/>
          <w:lang w:val="en-US"/>
        </w:rPr>
        <w:t xml:space="preserve"> by </w:t>
      </w:r>
      <w:r w:rsidR="007D46D6">
        <w:rPr>
          <w:rFonts w:ascii="Arial" w:hAnsi="Arial" w:cs="Arial"/>
          <w:b/>
          <w:sz w:val="18"/>
          <w:lang w:val="en-US"/>
        </w:rPr>
        <w:t>J</w:t>
      </w:r>
      <w:r w:rsidR="000B3F37">
        <w:rPr>
          <w:rFonts w:ascii="Arial" w:hAnsi="Arial" w:cs="Arial"/>
          <w:b/>
          <w:sz w:val="18"/>
          <w:lang w:val="en-US"/>
        </w:rPr>
        <w:t xml:space="preserve">CD </w:t>
      </w:r>
      <w:r w:rsidR="00DC5996" w:rsidRPr="00B64825">
        <w:rPr>
          <w:rFonts w:ascii="Arial" w:hAnsi="Arial" w:cs="Arial"/>
          <w:b/>
          <w:sz w:val="18"/>
          <w:lang w:val="en-US"/>
        </w:rPr>
        <w:t xml:space="preserve">Quality </w:t>
      </w:r>
      <w:r w:rsidR="000B3F37">
        <w:rPr>
          <w:rFonts w:ascii="Arial" w:hAnsi="Arial" w:cs="Arial"/>
          <w:b/>
          <w:sz w:val="18"/>
          <w:lang w:val="en-US"/>
        </w:rPr>
        <w:t>Department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"/>
        <w:gridCol w:w="8"/>
        <w:gridCol w:w="1929"/>
        <w:gridCol w:w="1016"/>
        <w:gridCol w:w="2419"/>
        <w:gridCol w:w="3260"/>
        <w:gridCol w:w="709"/>
        <w:gridCol w:w="1832"/>
        <w:gridCol w:w="152"/>
        <w:gridCol w:w="2127"/>
        <w:gridCol w:w="2249"/>
        <w:gridCol w:w="8"/>
        <w:gridCol w:w="11"/>
      </w:tblGrid>
      <w:tr w:rsidR="00C32785" w:rsidRPr="00EF7B94" w14:paraId="42047E52" w14:textId="77777777" w:rsidTr="00314987">
        <w:trPr>
          <w:trHeight w:val="300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592" w14:textId="2FB709E2" w:rsidR="00C32785" w:rsidRPr="00C32785" w:rsidRDefault="00C32785" w:rsidP="00864971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EF7B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Pr="00C32785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F7B94"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9"/>
            <w:r w:rsidRPr="00C32785">
              <w:rPr>
                <w:rFonts w:ascii="Arial" w:hAnsi="Arial" w:cs="Arial"/>
                <w:sz w:val="18"/>
                <w:lang w:val="en-US"/>
              </w:rPr>
              <w:t xml:space="preserve">  JCD Quality acceptance will take place at supplier site </w:t>
            </w:r>
            <w:r w:rsidR="007D46D6">
              <w:rPr>
                <w:rFonts w:ascii="Arial" w:hAnsi="Arial" w:cs="Arial"/>
                <w:sz w:val="18"/>
                <w:lang w:val="en-US"/>
              </w:rPr>
              <w:t>/</w:t>
            </w:r>
          </w:p>
          <w:p w14:paraId="6FE1B7A8" w14:textId="35D1A7B6" w:rsidR="00C32785" w:rsidRPr="00B2520A" w:rsidRDefault="00C32785" w:rsidP="00864971">
            <w:pPr>
              <w:spacing w:before="40" w:after="40" w:line="240" w:lineRule="auto"/>
              <w:rPr>
                <w:rFonts w:ascii="Arial" w:hAnsi="Arial" w:cs="Arial"/>
                <w:sz w:val="18"/>
                <w:lang w:val="fr-FR"/>
              </w:rPr>
            </w:pPr>
            <w:proofErr w:type="gramStart"/>
            <w:r w:rsidRPr="00B2520A">
              <w:rPr>
                <w:rFonts w:ascii="Arial" w:hAnsi="Arial" w:cs="Arial"/>
                <w:sz w:val="18"/>
                <w:lang w:val="fr-FR"/>
              </w:rPr>
              <w:t>la</w:t>
            </w:r>
            <w:proofErr w:type="gramEnd"/>
            <w:r w:rsidRPr="00B2520A">
              <w:rPr>
                <w:rFonts w:ascii="Arial" w:hAnsi="Arial" w:cs="Arial"/>
                <w:sz w:val="18"/>
                <w:lang w:val="fr-FR"/>
              </w:rPr>
              <w:t xml:space="preserve"> r</w:t>
            </w:r>
            <w:r>
              <w:rPr>
                <w:rFonts w:ascii="Arial" w:hAnsi="Arial" w:cs="Arial"/>
                <w:sz w:val="18"/>
                <w:lang w:val="fr-FR"/>
              </w:rPr>
              <w:t>é</w:t>
            </w:r>
            <w:r w:rsidRPr="00B2520A">
              <w:rPr>
                <w:rFonts w:ascii="Arial" w:hAnsi="Arial" w:cs="Arial"/>
                <w:sz w:val="18"/>
                <w:lang w:val="fr-FR"/>
              </w:rPr>
              <w:t xml:space="preserve">ception Qualité </w:t>
            </w:r>
            <w:r>
              <w:rPr>
                <w:rFonts w:ascii="Arial" w:hAnsi="Arial" w:cs="Arial"/>
                <w:sz w:val="18"/>
                <w:lang w:val="fr-FR"/>
              </w:rPr>
              <w:t>JC</w:t>
            </w:r>
            <w:r w:rsidRPr="00B2520A">
              <w:rPr>
                <w:rFonts w:ascii="Arial" w:hAnsi="Arial" w:cs="Arial"/>
                <w:sz w:val="18"/>
                <w:lang w:val="fr-FR"/>
              </w:rPr>
              <w:t>D aura lieu chez le fournisseur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E3122" w14:textId="276CCDF5" w:rsidR="00C32785" w:rsidRDefault="00C32785">
            <w:pPr>
              <w:spacing w:after="0" w:line="240" w:lineRule="auto"/>
              <w:rPr>
                <w:rFonts w:ascii="Arial" w:hAnsi="Arial" w:cs="Arial"/>
                <w:sz w:val="18"/>
                <w:lang w:val="fr-FR"/>
              </w:rPr>
            </w:pPr>
            <w:r w:rsidRPr="00D76F1D">
              <w:rPr>
                <w:rFonts w:ascii="Arial" w:hAnsi="Arial" w:cs="Arial"/>
                <w:i/>
                <w:color w:val="BFBFBF"/>
                <w:sz w:val="16"/>
                <w:lang w:val="en-US"/>
              </w:rPr>
              <w:t>Signature</w:t>
            </w:r>
          </w:p>
          <w:p w14:paraId="29D6EFE7" w14:textId="77777777" w:rsidR="00C32785" w:rsidRPr="00B2520A" w:rsidRDefault="00C32785" w:rsidP="00864971">
            <w:pPr>
              <w:spacing w:before="40" w:after="40" w:line="240" w:lineRule="auto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14FA815" w14:textId="2F56A3CE" w:rsidR="00C32785" w:rsidRPr="00B2520A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27F017CE" w14:textId="407CE537" w:rsidR="00C32785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JCD</w:t>
            </w:r>
          </w:p>
          <w:p w14:paraId="40CDFC13" w14:textId="507FB7D7" w:rsidR="00C32785" w:rsidRDefault="006207FD" w:rsidP="00EF7B9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394C2E42" w14:textId="77777777" w:rsidR="00C32785" w:rsidRPr="00EF7B94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7" w:type="dxa"/>
            <w:vMerge w:val="restart"/>
          </w:tcPr>
          <w:p w14:paraId="3A976D26" w14:textId="77777777" w:rsidR="00C32785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QAR</w:t>
            </w:r>
          </w:p>
          <w:p w14:paraId="5E43161B" w14:textId="77777777" w:rsidR="00C32785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4EB3F8B4" w14:textId="77777777" w:rsidR="00C32785" w:rsidRPr="00EF7B94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68" w:type="dxa"/>
            <w:gridSpan w:val="3"/>
            <w:vMerge w:val="restart"/>
          </w:tcPr>
          <w:p w14:paraId="2E270E65" w14:textId="77777777" w:rsidR="00C32785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2B600EDC" w14:textId="77777777" w:rsidR="00C32785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1F26E36B" w14:textId="77777777" w:rsidR="00C32785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31EF3D04" w14:textId="77777777" w:rsidR="00C32785" w:rsidRPr="00EF7B94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C32785" w:rsidRPr="00EF7B94" w14:paraId="4234AF22" w14:textId="77777777" w:rsidTr="00314987">
        <w:tc>
          <w:tcPr>
            <w:tcW w:w="1947" w:type="dxa"/>
            <w:gridSpan w:val="3"/>
            <w:tcBorders>
              <w:top w:val="single" w:sz="4" w:space="0" w:color="auto"/>
              <w:right w:val="nil"/>
            </w:tcBorders>
          </w:tcPr>
          <w:p w14:paraId="416EEEA6" w14:textId="07D85F9B" w:rsidR="00C32785" w:rsidRPr="00EF7B94" w:rsidRDefault="00C32785" w:rsidP="00012838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EF7B94">
              <w:rPr>
                <w:rFonts w:ascii="Arial" w:hAnsi="Arial" w:cs="Arial"/>
                <w:sz w:val="18"/>
                <w:lang w:val="en-US"/>
              </w:rPr>
              <w:t>Date</w:t>
            </w:r>
            <w:r>
              <w:rPr>
                <w:rFonts w:ascii="Arial" w:hAnsi="Arial" w:cs="Arial"/>
                <w:sz w:val="18"/>
                <w:lang w:val="en-US"/>
              </w:rPr>
              <w:t xml:space="preserve">:  </w:t>
            </w:r>
            <w:r w:rsidR="00B4570D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e10"/>
            <w:r w:rsidR="00B4570D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B4570D">
              <w:rPr>
                <w:rFonts w:ascii="Arial" w:hAnsi="Arial" w:cs="Arial"/>
                <w:sz w:val="18"/>
                <w:lang w:val="en-US"/>
              </w:rPr>
            </w:r>
            <w:r w:rsidR="00B4570D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B4570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4570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4570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4570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4570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4570D"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10"/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C62E7F" w14:textId="2CB12D83" w:rsidR="00C32785" w:rsidRPr="00EF7B94" w:rsidRDefault="00C32785" w:rsidP="00012838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EF7B94">
              <w:rPr>
                <w:rFonts w:ascii="Arial" w:hAnsi="Arial" w:cs="Arial"/>
                <w:sz w:val="18"/>
                <w:lang w:val="en-US"/>
              </w:rPr>
              <w:t>Time / Heure</w:t>
            </w:r>
            <w:r>
              <w:rPr>
                <w:rFonts w:ascii="Arial" w:hAnsi="Arial" w:cs="Arial"/>
                <w:sz w:val="18"/>
                <w:lang w:val="en-US"/>
              </w:rPr>
              <w:t xml:space="preserve">:  </w:t>
            </w:r>
            <w:r w:rsidR="00B4570D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e11"/>
            <w:r w:rsidR="00B4570D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B4570D">
              <w:rPr>
                <w:rFonts w:ascii="Arial" w:hAnsi="Arial" w:cs="Arial"/>
                <w:sz w:val="18"/>
                <w:lang w:val="en-US"/>
              </w:rPr>
            </w:r>
            <w:r w:rsidR="00B4570D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B4570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4570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4570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4570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4570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4570D"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11"/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28FF5" w14:textId="3C731EAE" w:rsidR="00C32785" w:rsidRPr="00D76F1D" w:rsidRDefault="00C32785" w:rsidP="00EF7B94">
            <w:pPr>
              <w:spacing w:before="40" w:after="40" w:line="240" w:lineRule="auto"/>
              <w:rPr>
                <w:rFonts w:ascii="Arial" w:hAnsi="Arial" w:cs="Arial"/>
                <w:i/>
                <w:color w:val="BFBFBF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C899155" w14:textId="77777777" w:rsidR="00C32785" w:rsidRPr="00EF7B94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14:paraId="04992FDE" w14:textId="77777777" w:rsidR="00C32785" w:rsidRPr="00EF7B94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127" w:type="dxa"/>
            <w:vMerge/>
          </w:tcPr>
          <w:p w14:paraId="03CDFDCA" w14:textId="77777777" w:rsidR="00C32785" w:rsidRPr="00EF7B94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14:paraId="30BC4876" w14:textId="77777777" w:rsidR="00C32785" w:rsidRPr="00EF7B94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C32785" w:rsidRPr="00EF7B94" w14:paraId="6094C480" w14:textId="77777777" w:rsidTr="00314987">
        <w:tc>
          <w:tcPr>
            <w:tcW w:w="538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A2F8423" w14:textId="2083FB32" w:rsidR="00C32785" w:rsidRPr="00EF7B94" w:rsidRDefault="00C32785" w:rsidP="00347B8C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2"/>
            <w:r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D053C">
              <w:rPr>
                <w:rFonts w:ascii="Arial" w:hAnsi="Arial" w:cs="Arial"/>
                <w:sz w:val="18"/>
                <w:lang w:val="en-US"/>
              </w:rPr>
            </w:r>
            <w:r w:rsidR="007D053C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lang w:val="en-US"/>
              </w:rPr>
              <w:t xml:space="preserve">   </w:t>
            </w:r>
            <w:r w:rsidR="00B4570D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B4570D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B4570D">
              <w:rPr>
                <w:rFonts w:ascii="Arial" w:hAnsi="Arial" w:cs="Arial"/>
                <w:b/>
                <w:lang w:val="en-US"/>
              </w:rPr>
            </w:r>
            <w:r w:rsidR="00B4570D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B4570D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B4570D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B4570D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B4570D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B4570D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B4570D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3C49" w14:textId="77777777" w:rsidR="00C32785" w:rsidRPr="00EF7B94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72E82E1" w14:textId="77777777" w:rsidR="00C32785" w:rsidRPr="00EF7B94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14:paraId="3E5FBAB8" w14:textId="77777777" w:rsidR="00C32785" w:rsidRPr="00EF7B94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127" w:type="dxa"/>
            <w:vMerge/>
          </w:tcPr>
          <w:p w14:paraId="798AFB88" w14:textId="77777777" w:rsidR="00C32785" w:rsidRPr="00EF7B94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14:paraId="3A0157DE" w14:textId="77777777" w:rsidR="00C32785" w:rsidRPr="00EF7B94" w:rsidRDefault="00C32785" w:rsidP="00EF7B94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C32785" w:rsidRPr="00EF7B94" w14:paraId="27348899" w14:textId="77777777" w:rsidTr="00314987">
        <w:trPr>
          <w:trHeight w:val="270"/>
        </w:trPr>
        <w:tc>
          <w:tcPr>
            <w:tcW w:w="1947" w:type="dxa"/>
            <w:gridSpan w:val="3"/>
            <w:tcBorders>
              <w:top w:val="single" w:sz="4" w:space="0" w:color="auto"/>
            </w:tcBorders>
          </w:tcPr>
          <w:p w14:paraId="46434F12" w14:textId="42A9347B" w:rsidR="00C32785" w:rsidRPr="00EF7B94" w:rsidRDefault="00C32785" w:rsidP="0025769B">
            <w:pPr>
              <w:spacing w:before="20" w:after="2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Date: </w:t>
            </w:r>
            <w:r w:rsidR="00B4570D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e12"/>
            <w:r w:rsidR="00B4570D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B4570D">
              <w:rPr>
                <w:rFonts w:ascii="Arial" w:hAnsi="Arial" w:cs="Arial"/>
                <w:sz w:val="18"/>
                <w:lang w:val="en-US"/>
              </w:rPr>
            </w:r>
            <w:r w:rsidR="00B4570D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B4570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4570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4570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4570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4570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4570D"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13"/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6F3" w14:textId="2F8FCD9F" w:rsidR="00C32785" w:rsidRPr="00EF7B94" w:rsidRDefault="00C32785" w:rsidP="0025769B">
            <w:pPr>
              <w:spacing w:before="20" w:after="20" w:line="240" w:lineRule="auto"/>
              <w:rPr>
                <w:rFonts w:ascii="Arial" w:hAnsi="Arial" w:cs="Arial"/>
                <w:sz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lang w:val="en-US"/>
              </w:rPr>
              <w:t>Name :</w:t>
            </w:r>
            <w:proofErr w:type="gramEnd"/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EA281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4" w:name="Texte13"/>
            <w:r w:rsidR="00EA281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EA2815">
              <w:rPr>
                <w:rFonts w:ascii="Arial" w:hAnsi="Arial" w:cs="Arial"/>
                <w:sz w:val="18"/>
                <w:lang w:val="en-US"/>
              </w:rPr>
            </w:r>
            <w:r w:rsidR="00EA281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EA281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EA281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EA281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EA281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EA281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EA2815"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14"/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0DA" w14:textId="77777777" w:rsidR="00C32785" w:rsidRPr="00EF7B94" w:rsidRDefault="00C32785" w:rsidP="0025769B">
            <w:pPr>
              <w:spacing w:before="20" w:after="20" w:line="24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DCB3FE" w14:textId="77777777" w:rsidR="00C32785" w:rsidRPr="00EF7B94" w:rsidRDefault="00C32785" w:rsidP="0025769B">
            <w:pPr>
              <w:spacing w:before="20" w:after="20" w:line="24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14:paraId="61F1E4F9" w14:textId="77777777" w:rsidR="00C32785" w:rsidRPr="00EF7B94" w:rsidRDefault="00C32785" w:rsidP="0025769B">
            <w:pPr>
              <w:spacing w:before="20" w:after="20" w:line="24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7EA0C29" w14:textId="77777777" w:rsidR="00C32785" w:rsidRPr="00EF7B94" w:rsidRDefault="00C32785" w:rsidP="0025769B">
            <w:pPr>
              <w:spacing w:before="20" w:after="20" w:line="24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14:paraId="44E1D852" w14:textId="77777777" w:rsidR="00C32785" w:rsidRPr="00EF7B94" w:rsidRDefault="00C32785" w:rsidP="0025769B">
            <w:pPr>
              <w:spacing w:before="20" w:after="20" w:line="240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12603" w:rsidRPr="00CC708C" w14:paraId="4AC61B3D" w14:textId="77777777" w:rsidTr="0031498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gridBefore w:val="2"/>
          <w:gridAfter w:val="1"/>
          <w:wBefore w:w="18" w:type="dxa"/>
          <w:wAfter w:w="11" w:type="dxa"/>
          <w:trHeight w:val="177"/>
        </w:trPr>
        <w:tc>
          <w:tcPr>
            <w:tcW w:w="29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5C1A93" w14:textId="31BFE227" w:rsidR="00012603" w:rsidRPr="00CC708C" w:rsidRDefault="00820F90" w:rsidP="00C32785">
            <w:pPr>
              <w:pStyle w:val="En-tte"/>
            </w:pPr>
            <w:r w:rsidRPr="00E009B9">
              <w:rPr>
                <w:rFonts w:ascii="Arial" w:hAnsi="Arial" w:cs="Arial"/>
                <w:noProof/>
                <w:sz w:val="18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EBF8F7" wp14:editId="645DE999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821055</wp:posOffset>
                      </wp:positionV>
                      <wp:extent cx="1418400" cy="241200"/>
                      <wp:effectExtent l="0" t="0" r="0" b="6985"/>
                      <wp:wrapNone/>
                      <wp:docPr id="2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8400" cy="24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D2B525" w14:textId="77777777" w:rsidR="00A1100C" w:rsidRPr="00A1100C" w:rsidRDefault="00A1100C" w:rsidP="00A1100C">
                                  <w:pPr>
                                    <w:spacing w:after="0" w:line="240" w:lineRule="auto"/>
                                    <w:rPr>
                                      <w:rFonts w:ascii="Segoe UI" w:eastAsia="Times New Roman" w:hAnsi="Segoe UI" w:cs="Segoe UI"/>
                                      <w:sz w:val="14"/>
                                      <w:szCs w:val="1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A1100C">
                                    <w:rPr>
                                      <w:rFonts w:ascii="Segoe UI" w:eastAsia="Times New Roman" w:hAnsi="Segoe UI" w:cs="Segoe UI"/>
                                      <w:sz w:val="14"/>
                                      <w:szCs w:val="14"/>
                                      <w:lang w:eastAsia="fr-BE"/>
                                    </w:rPr>
                                    <w:t>Form</w:t>
                                  </w:r>
                                  <w:proofErr w:type="spellEnd"/>
                                  <w:r w:rsidRPr="00A1100C">
                                    <w:rPr>
                                      <w:rFonts w:ascii="Segoe UI" w:eastAsia="Times New Roman" w:hAnsi="Segoe UI" w:cs="Segoe UI"/>
                                      <w:sz w:val="14"/>
                                      <w:szCs w:val="14"/>
                                      <w:lang w:eastAsia="fr-BE"/>
                                    </w:rPr>
                                    <w:t xml:space="preserve"> AQDEF.082-FR-EN_q</w:t>
                                  </w:r>
                                </w:p>
                                <w:p w14:paraId="2C2BD2E4" w14:textId="6943D86D" w:rsidR="00820F90" w:rsidRPr="00852FF6" w:rsidRDefault="00820F90" w:rsidP="00820F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BF8F7" id="_x0000_s1028" style="position:absolute;margin-left:-6.45pt;margin-top:64.65pt;width:111.7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" filled="f" stroked="f">
                      <v:textbox>
                        <w:txbxContent>
                          <w:p w14:paraId="6AD2B525" w14:textId="77777777" w:rsidR="00A1100C" w:rsidRPr="00A1100C" w:rsidRDefault="00A1100C" w:rsidP="00A1100C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4"/>
                                <w:szCs w:val="14"/>
                                <w:lang w:eastAsia="fr-BE"/>
                              </w:rPr>
                            </w:pPr>
                            <w:proofErr w:type="spellStart"/>
                            <w:r w:rsidRPr="00A1100C">
                              <w:rPr>
                                <w:rFonts w:ascii="Segoe UI" w:eastAsia="Times New Roman" w:hAnsi="Segoe UI" w:cs="Segoe UI"/>
                                <w:sz w:val="14"/>
                                <w:szCs w:val="14"/>
                                <w:lang w:eastAsia="fr-BE"/>
                              </w:rPr>
                              <w:t>Form</w:t>
                            </w:r>
                            <w:proofErr w:type="spellEnd"/>
                            <w:r w:rsidRPr="00A1100C">
                              <w:rPr>
                                <w:rFonts w:ascii="Segoe UI" w:eastAsia="Times New Roman" w:hAnsi="Segoe UI" w:cs="Segoe UI"/>
                                <w:sz w:val="14"/>
                                <w:szCs w:val="14"/>
                                <w:lang w:eastAsia="fr-BE"/>
                              </w:rPr>
                              <w:t xml:space="preserve"> AQDEF.082-FR-EN_q</w:t>
                            </w:r>
                          </w:p>
                          <w:p w14:paraId="2C2BD2E4" w14:textId="6943D86D" w:rsidR="00820F90" w:rsidRPr="00852FF6" w:rsidRDefault="00820F90" w:rsidP="00820F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143F">
              <w:rPr>
                <w:noProof/>
                <w:lang w:eastAsia="fr-BE"/>
              </w:rPr>
              <w:drawing>
                <wp:anchor distT="0" distB="0" distL="114300" distR="114300" simplePos="0" relativeHeight="251683840" behindDoc="0" locked="0" layoutInCell="1" allowOverlap="1" wp14:anchorId="09F52167" wp14:editId="676CA8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175895</wp:posOffset>
                  </wp:positionV>
                  <wp:extent cx="1669415" cy="638175"/>
                  <wp:effectExtent l="0" t="0" r="6985" b="9525"/>
                  <wp:wrapThrough wrapText="bothSides">
                    <wp:wrapPolygon edited="0">
                      <wp:start x="2218" y="0"/>
                      <wp:lineTo x="0" y="5803"/>
                      <wp:lineTo x="0" y="17409"/>
                      <wp:lineTo x="1725" y="20633"/>
                      <wp:lineTo x="1725" y="21278"/>
                      <wp:lineTo x="21444" y="21278"/>
                      <wp:lineTo x="21444" y="14185"/>
                      <wp:lineTo x="20704" y="12896"/>
                      <wp:lineTo x="16268" y="8382"/>
                      <wp:lineTo x="5916" y="0"/>
                      <wp:lineTo x="2218" y="0"/>
                    </wp:wrapPolygon>
                  </wp:wrapThrough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hn-Cockerill-black.ep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74636D" w14:textId="77777777" w:rsidR="00012603" w:rsidRPr="00262AD6" w:rsidRDefault="00012603" w:rsidP="00C32785">
            <w:pPr>
              <w:pStyle w:val="En-tte"/>
              <w:tabs>
                <w:tab w:val="center" w:pos="5033"/>
              </w:tabs>
              <w:jc w:val="center"/>
              <w:rPr>
                <w:rFonts w:ascii="Arial" w:hAnsi="Arial"/>
                <w:b/>
                <w:sz w:val="4"/>
              </w:rPr>
            </w:pPr>
          </w:p>
          <w:p w14:paraId="55172756" w14:textId="77777777" w:rsidR="00012603" w:rsidRDefault="00012603" w:rsidP="00C32785">
            <w:pPr>
              <w:pStyle w:val="En-tte"/>
              <w:tabs>
                <w:tab w:val="center" w:pos="5033"/>
              </w:tabs>
              <w:spacing w:before="80"/>
              <w:jc w:val="center"/>
              <w:rPr>
                <w:rFonts w:ascii="Arial" w:hAnsi="Arial"/>
                <w:b/>
                <w:sz w:val="24"/>
              </w:rPr>
            </w:pPr>
          </w:p>
          <w:p w14:paraId="744CE6CE" w14:textId="77777777" w:rsidR="00012603" w:rsidRDefault="00012603" w:rsidP="00C32785">
            <w:pPr>
              <w:pStyle w:val="En-tte"/>
              <w:tabs>
                <w:tab w:val="center" w:pos="5033"/>
              </w:tabs>
              <w:spacing w:before="8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B64825">
              <w:rPr>
                <w:rFonts w:ascii="Arial" w:hAnsi="Arial"/>
                <w:b/>
                <w:sz w:val="24"/>
              </w:rPr>
              <w:t>ACCEPTANCE  REQUEST</w:t>
            </w:r>
            <w:proofErr w:type="gramEnd"/>
            <w:r w:rsidRPr="00B64825">
              <w:rPr>
                <w:rFonts w:ascii="Arial" w:hAnsi="Arial"/>
                <w:b/>
                <w:sz w:val="24"/>
              </w:rPr>
              <w:t xml:space="preserve"> / DEMANDE DE RECEPTION</w:t>
            </w:r>
            <w:r w:rsidRPr="00B6482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53F6180" w14:textId="77777777" w:rsidR="00012603" w:rsidRPr="00C1337B" w:rsidRDefault="00012603" w:rsidP="00C32785">
            <w:pPr>
              <w:pStyle w:val="En-tte"/>
              <w:tabs>
                <w:tab w:val="center" w:pos="5033"/>
              </w:tabs>
              <w:spacing w:before="8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B8C3E4C" w14:textId="77777777" w:rsidR="00012603" w:rsidRPr="00EE5A64" w:rsidRDefault="00012603" w:rsidP="00C32785">
            <w:pPr>
              <w:pStyle w:val="En-tte"/>
              <w:tabs>
                <w:tab w:val="center" w:pos="5033"/>
              </w:tabs>
              <w:jc w:val="center"/>
              <w:rPr>
                <w:rFonts w:ascii="Arial" w:hAnsi="Arial"/>
                <w:b/>
                <w:color w:val="FF0000"/>
                <w:sz w:val="28"/>
              </w:rPr>
            </w:pPr>
            <w:proofErr w:type="gramStart"/>
            <w:r>
              <w:rPr>
                <w:rFonts w:ascii="Arial" w:hAnsi="Arial"/>
                <w:b/>
                <w:color w:val="FF0000"/>
                <w:sz w:val="20"/>
                <w:highlight w:val="yellow"/>
              </w:rPr>
              <w:t xml:space="preserve">SUIVRE  </w:t>
            </w:r>
            <w:r w:rsidRPr="00B64825">
              <w:rPr>
                <w:rFonts w:ascii="Arial" w:hAnsi="Arial"/>
                <w:b/>
                <w:color w:val="FF0000"/>
                <w:sz w:val="20"/>
                <w:highlight w:val="yellow"/>
              </w:rPr>
              <w:t>LES</w:t>
            </w:r>
            <w:proofErr w:type="gramEnd"/>
            <w:r w:rsidRPr="00B64825">
              <w:rPr>
                <w:rFonts w:ascii="Arial" w:hAnsi="Arial"/>
                <w:b/>
                <w:color w:val="FF0000"/>
                <w:sz w:val="20"/>
                <w:highlight w:val="yellow"/>
              </w:rPr>
              <w:t xml:space="preserve">  INSTRUCTIONS  EN  PAGE  3  /   SEE  INSTRUCTIONS  ON  PAGE 4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D31A2" w14:textId="77777777" w:rsidR="00314987" w:rsidRDefault="00314987" w:rsidP="00314987">
            <w:pPr>
              <w:pStyle w:val="En-tte"/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161E19" wp14:editId="5F8D5D80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91440</wp:posOffset>
                      </wp:positionV>
                      <wp:extent cx="1775460" cy="327660"/>
                      <wp:effectExtent l="0" t="0" r="0" b="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46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1AD515" w14:textId="77777777" w:rsidR="00414DCA" w:rsidRPr="00072CD0" w:rsidRDefault="00414DCA" w:rsidP="0031498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072CD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AR No / N° de </w:t>
                                  </w:r>
                                  <w:proofErr w:type="gramStart"/>
                                  <w:r w:rsidRPr="00072CD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DDr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61E19" id="_x0000_s1029" style="position:absolute;left:0;text-align:left;margin-left:35.8pt;margin-top:7.2pt;width:139.8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" filled="f" stroked="f">
                      <v:textbox>
                        <w:txbxContent>
                          <w:p w14:paraId="0C1AD515" w14:textId="77777777" w:rsidR="00414DCA" w:rsidRPr="00072CD0" w:rsidRDefault="00414DCA" w:rsidP="0031498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72CD0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AR No / N° de </w:t>
                            </w:r>
                            <w:proofErr w:type="gramStart"/>
                            <w:r w:rsidRPr="00072CD0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DDr :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1359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E3EB86F" w14:textId="4F3A56A5" w:rsidR="00012603" w:rsidRPr="00012603" w:rsidRDefault="00012603" w:rsidP="00C32785">
            <w:pPr>
              <w:pStyle w:val="En-tte"/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1299E56" w14:textId="77777777" w:rsidR="00012603" w:rsidRDefault="00EA2815" w:rsidP="00C32785">
            <w:pPr>
              <w:pStyle w:val="En-tte"/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fldChar w:fldCharType="separate"/>
            </w:r>
            <w:bookmarkStart w:id="15" w:name="_GoBack"/>
            <w:r w:rsidR="00072CD0">
              <w:rPr>
                <w:rFonts w:ascii="Arial" w:hAnsi="Arial" w:cs="Arial"/>
                <w:sz w:val="28"/>
                <w:szCs w:val="28"/>
                <w:lang w:val="en-US"/>
              </w:rPr>
              <w:t> </w:t>
            </w:r>
            <w:r w:rsidR="00072CD0">
              <w:rPr>
                <w:rFonts w:ascii="Arial" w:hAnsi="Arial" w:cs="Arial"/>
                <w:sz w:val="28"/>
                <w:szCs w:val="28"/>
                <w:lang w:val="en-US"/>
              </w:rPr>
              <w:t> </w:t>
            </w:r>
            <w:r w:rsidR="00072CD0">
              <w:rPr>
                <w:rFonts w:ascii="Arial" w:hAnsi="Arial" w:cs="Arial"/>
                <w:sz w:val="28"/>
                <w:szCs w:val="28"/>
                <w:lang w:val="en-US"/>
              </w:rPr>
              <w:t> </w:t>
            </w:r>
            <w:r w:rsidR="00072CD0">
              <w:rPr>
                <w:rFonts w:ascii="Arial" w:hAnsi="Arial" w:cs="Arial"/>
                <w:sz w:val="28"/>
                <w:szCs w:val="28"/>
                <w:lang w:val="en-US"/>
              </w:rPr>
              <w:t> </w:t>
            </w:r>
            <w:r w:rsidR="00072CD0">
              <w:rPr>
                <w:rFonts w:ascii="Arial" w:hAnsi="Arial" w:cs="Arial"/>
                <w:sz w:val="28"/>
                <w:szCs w:val="28"/>
                <w:lang w:val="en-US"/>
              </w:rPr>
              <w:t> </w:t>
            </w:r>
            <w:bookmarkEnd w:id="15"/>
            <w:r>
              <w:rPr>
                <w:rFonts w:ascii="Arial" w:hAnsi="Arial" w:cs="Arial"/>
                <w:sz w:val="28"/>
                <w:szCs w:val="28"/>
                <w:lang w:val="en-US"/>
              </w:rPr>
              <w:fldChar w:fldCharType="end"/>
            </w:r>
          </w:p>
          <w:p w14:paraId="5710388A" w14:textId="77777777" w:rsidR="00314987" w:rsidRDefault="00314987" w:rsidP="00C32785">
            <w:pPr>
              <w:pStyle w:val="En-tte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</w:t>
            </w:r>
          </w:p>
          <w:p w14:paraId="07365777" w14:textId="4DF45E5A" w:rsidR="00314987" w:rsidRPr="00852FF6" w:rsidRDefault="00314987" w:rsidP="00C32785">
            <w:pPr>
              <w:pStyle w:val="En-tte"/>
              <w:spacing w:before="60" w:after="6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</w:t>
            </w:r>
            <w:r w:rsidRPr="00852FF6">
              <w:rPr>
                <w:rFonts w:ascii="Arial" w:hAnsi="Arial" w:cs="Arial"/>
                <w:sz w:val="18"/>
              </w:rPr>
              <w:t xml:space="preserve">Page  </w:t>
            </w:r>
            <w:r>
              <w:rPr>
                <w:rFonts w:ascii="Arial" w:hAnsi="Arial" w:cs="Arial"/>
                <w:sz w:val="18"/>
                <w:shd w:val="clear" w:color="auto" w:fill="EAF1D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EAF1DD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EAF1DD"/>
              </w:rPr>
            </w:r>
            <w:r>
              <w:rPr>
                <w:rFonts w:ascii="Arial" w:hAnsi="Arial" w:cs="Arial"/>
                <w:sz w:val="18"/>
                <w:shd w:val="clear" w:color="auto" w:fill="EAF1DD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EAF1DD"/>
              </w:rPr>
              <w:t> </w:t>
            </w:r>
            <w:r>
              <w:rPr>
                <w:rFonts w:ascii="Arial" w:hAnsi="Arial" w:cs="Arial"/>
                <w:noProof/>
                <w:sz w:val="18"/>
                <w:shd w:val="clear" w:color="auto" w:fill="EAF1DD"/>
              </w:rPr>
              <w:t> </w:t>
            </w:r>
            <w:r>
              <w:rPr>
                <w:rFonts w:ascii="Arial" w:hAnsi="Arial" w:cs="Arial"/>
                <w:sz w:val="18"/>
                <w:shd w:val="clear" w:color="auto" w:fill="EAF1DD"/>
              </w:rPr>
              <w:fldChar w:fldCharType="end"/>
            </w:r>
            <w:r w:rsidRPr="00852FF6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/</w:t>
            </w:r>
            <w:r w:rsidRPr="00852FF6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D1C10" w:rsidRPr="00011162" w14:paraId="75E29937" w14:textId="77777777" w:rsidTr="0031498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" w:type="dxa"/>
          <w:wAfter w:w="19" w:type="dxa"/>
        </w:trPr>
        <w:tc>
          <w:tcPr>
            <w:tcW w:w="15701" w:type="dxa"/>
            <w:gridSpan w:val="10"/>
            <w:tcBorders>
              <w:top w:val="single" w:sz="12" w:space="0" w:color="000000"/>
              <w:bottom w:val="single" w:sz="4" w:space="0" w:color="000000"/>
            </w:tcBorders>
          </w:tcPr>
          <w:p w14:paraId="5C925C0F" w14:textId="28CF3F66" w:rsidR="00ED1C10" w:rsidRPr="00011162" w:rsidRDefault="00ED1C10" w:rsidP="00E773F3">
            <w:pPr>
              <w:spacing w:before="60" w:after="0" w:line="240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011162">
              <w:rPr>
                <w:rFonts w:ascii="Arial" w:hAnsi="Arial" w:cs="Arial"/>
                <w:b/>
                <w:sz w:val="18"/>
              </w:rPr>
              <w:t>SUPPLIER</w:t>
            </w:r>
            <w:r w:rsidR="00E773F3">
              <w:rPr>
                <w:rFonts w:ascii="Arial" w:hAnsi="Arial" w:cs="Arial"/>
                <w:b/>
                <w:sz w:val="18"/>
              </w:rPr>
              <w:t>’S</w:t>
            </w:r>
            <w:r w:rsidRPr="00011162">
              <w:rPr>
                <w:rFonts w:ascii="Arial" w:hAnsi="Arial" w:cs="Arial"/>
                <w:b/>
                <w:sz w:val="18"/>
              </w:rPr>
              <w:t xml:space="preserve"> </w:t>
            </w:r>
            <w:proofErr w:type="gramStart"/>
            <w:r w:rsidRPr="00011162">
              <w:rPr>
                <w:rFonts w:ascii="Arial" w:hAnsi="Arial" w:cs="Arial"/>
                <w:b/>
                <w:sz w:val="18"/>
              </w:rPr>
              <w:t>COMMENTS  /</w:t>
            </w:r>
            <w:proofErr w:type="gramEnd"/>
            <w:r w:rsidRPr="00011162">
              <w:rPr>
                <w:rFonts w:ascii="Arial" w:hAnsi="Arial" w:cs="Arial"/>
                <w:b/>
                <w:sz w:val="18"/>
              </w:rPr>
              <w:t xml:space="preserve"> </w:t>
            </w:r>
            <w:r w:rsidR="00BE39B5">
              <w:rPr>
                <w:rFonts w:ascii="Arial" w:hAnsi="Arial" w:cs="Arial"/>
                <w:b/>
                <w:sz w:val="18"/>
              </w:rPr>
              <w:t>REMARQU</w:t>
            </w:r>
            <w:r w:rsidR="004333BB">
              <w:rPr>
                <w:rFonts w:ascii="Arial" w:hAnsi="Arial" w:cs="Arial"/>
                <w:b/>
                <w:sz w:val="18"/>
              </w:rPr>
              <w:t>ES</w:t>
            </w:r>
            <w:r w:rsidRPr="00011162">
              <w:rPr>
                <w:rFonts w:ascii="Arial" w:hAnsi="Arial" w:cs="Arial"/>
                <w:b/>
                <w:sz w:val="18"/>
              </w:rPr>
              <w:t> </w:t>
            </w:r>
            <w:r w:rsidR="00BE39B5">
              <w:rPr>
                <w:rFonts w:ascii="Arial" w:hAnsi="Arial" w:cs="Arial"/>
                <w:b/>
                <w:sz w:val="18"/>
              </w:rPr>
              <w:t xml:space="preserve">DU </w:t>
            </w:r>
            <w:r w:rsidRPr="00011162">
              <w:rPr>
                <w:rFonts w:ascii="Arial" w:hAnsi="Arial" w:cs="Arial"/>
                <w:b/>
                <w:sz w:val="18"/>
              </w:rPr>
              <w:t>FOURNISSEUR</w:t>
            </w:r>
          </w:p>
        </w:tc>
      </w:tr>
      <w:tr w:rsidR="00ED1C10" w:rsidRPr="00011162" w14:paraId="0AAA00E6" w14:textId="77777777" w:rsidTr="0031498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" w:type="dxa"/>
          <w:wAfter w:w="19" w:type="dxa"/>
        </w:trPr>
        <w:tc>
          <w:tcPr>
            <w:tcW w:w="15701" w:type="dxa"/>
            <w:gridSpan w:val="10"/>
            <w:tcBorders>
              <w:top w:val="single" w:sz="4" w:space="0" w:color="000000"/>
            </w:tcBorders>
          </w:tcPr>
          <w:p w14:paraId="111CD728" w14:textId="7A8D409A" w:rsidR="00ED1C10" w:rsidRPr="00011162" w:rsidRDefault="00300B6D" w:rsidP="00011162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e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  <w:p w14:paraId="1A76DCE5" w14:textId="0D213DE7" w:rsidR="00ED1C10" w:rsidRPr="00011162" w:rsidRDefault="00300B6D" w:rsidP="00011162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5D04FBFB" w14:textId="53DF74B1" w:rsidR="00ED1C10" w:rsidRPr="00011162" w:rsidRDefault="00300B6D" w:rsidP="00011162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2343AE44" w14:textId="618CB370" w:rsidR="00ED1C10" w:rsidRPr="00011162" w:rsidRDefault="00300B6D" w:rsidP="00011162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7681379F" w14:textId="6C903A83" w:rsidR="00ED1C10" w:rsidRPr="00011162" w:rsidRDefault="00300B6D" w:rsidP="00011162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563FD58F" w14:textId="1CB29965" w:rsidR="00ED1C10" w:rsidRPr="00011162" w:rsidRDefault="00300B6D" w:rsidP="00011162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4F3AAE0E" w14:textId="7105F593" w:rsidR="00ED1C10" w:rsidRPr="00011162" w:rsidRDefault="00300B6D" w:rsidP="00011162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19343A29" w14:textId="21539EA9" w:rsidR="00ED1C10" w:rsidRPr="00011162" w:rsidRDefault="00300B6D" w:rsidP="00011162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03A80007" w14:textId="594B0902" w:rsidR="00ED1C10" w:rsidRPr="00011162" w:rsidRDefault="00300B6D" w:rsidP="00011162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5F15CACF" w14:textId="0D3EB928" w:rsidR="00ED1C10" w:rsidRPr="00011162" w:rsidRDefault="00300B6D" w:rsidP="00011162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62123EDD" w14:textId="6C3D1A3E" w:rsidR="00ED1C10" w:rsidRPr="00011162" w:rsidRDefault="00300B6D" w:rsidP="00011162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7102920D" w14:textId="7F486E19" w:rsidR="00ED1C10" w:rsidRPr="00011162" w:rsidRDefault="00300B6D" w:rsidP="00011162">
            <w:pPr>
              <w:spacing w:before="60" w:after="0" w:line="240" w:lineRule="auto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6F13AEB" w14:textId="77777777" w:rsidR="00ED1C10" w:rsidRPr="00CC4EAE" w:rsidRDefault="00ED1C10" w:rsidP="00856861">
      <w:pPr>
        <w:spacing w:after="0" w:line="240" w:lineRule="auto"/>
        <w:rPr>
          <w:rFonts w:ascii="Arial" w:hAnsi="Arial" w:cs="Arial"/>
          <w:b/>
          <w:color w:val="000000"/>
          <w:sz w:val="18"/>
        </w:rPr>
      </w:pPr>
    </w:p>
    <w:tbl>
      <w:tblPr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1"/>
      </w:tblGrid>
      <w:tr w:rsidR="00ED1C10" w:rsidRPr="00011162" w14:paraId="1B3BEEFA" w14:textId="77777777" w:rsidTr="003C00C5">
        <w:tc>
          <w:tcPr>
            <w:tcW w:w="15701" w:type="dxa"/>
          </w:tcPr>
          <w:p w14:paraId="5F6E0829" w14:textId="6B044BB0" w:rsidR="00ED1C10" w:rsidRPr="00011162" w:rsidRDefault="004333BB" w:rsidP="00011162">
            <w:pPr>
              <w:spacing w:before="60" w:after="0" w:line="240" w:lineRule="auto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JCD</w:t>
            </w:r>
            <w:r w:rsidR="00ED1C10" w:rsidRPr="00011162">
              <w:rPr>
                <w:rFonts w:ascii="Arial" w:hAnsi="Arial" w:cs="Arial"/>
                <w:b/>
                <w:sz w:val="18"/>
              </w:rPr>
              <w:t xml:space="preserve"> </w:t>
            </w:r>
            <w:proofErr w:type="gramStart"/>
            <w:r w:rsidR="00ED1C10" w:rsidRPr="00011162">
              <w:rPr>
                <w:rFonts w:ascii="Arial" w:hAnsi="Arial" w:cs="Arial"/>
                <w:b/>
                <w:sz w:val="18"/>
              </w:rPr>
              <w:t>COMMENTS  /</w:t>
            </w:r>
            <w:proofErr w:type="gramEnd"/>
            <w:r w:rsidR="00ED1C10" w:rsidRPr="00011162">
              <w:rPr>
                <w:rFonts w:ascii="Arial" w:hAnsi="Arial" w:cs="Arial"/>
                <w:b/>
                <w:sz w:val="18"/>
              </w:rPr>
              <w:t xml:space="preserve"> REMARQUES </w:t>
            </w:r>
            <w:r w:rsidR="00E26120">
              <w:rPr>
                <w:rFonts w:ascii="Arial" w:hAnsi="Arial" w:cs="Arial"/>
                <w:b/>
                <w:sz w:val="18"/>
              </w:rPr>
              <w:t>JC</w:t>
            </w:r>
            <w:r w:rsidR="00ED1C10" w:rsidRPr="00011162">
              <w:rPr>
                <w:rFonts w:ascii="Arial" w:hAnsi="Arial" w:cs="Arial"/>
                <w:b/>
                <w:sz w:val="18"/>
              </w:rPr>
              <w:t>D</w:t>
            </w:r>
            <w:r w:rsidR="00E773F3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ED1C10" w:rsidRPr="00011162" w14:paraId="08C289F4" w14:textId="77777777" w:rsidTr="003C00C5">
        <w:tc>
          <w:tcPr>
            <w:tcW w:w="15701" w:type="dxa"/>
          </w:tcPr>
          <w:p w14:paraId="654BBDBE" w14:textId="654760E3" w:rsidR="0083323A" w:rsidRPr="00011162" w:rsidRDefault="00300B6D" w:rsidP="0083323A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25BB0275" w14:textId="12AA916D" w:rsidR="0083323A" w:rsidRPr="00011162" w:rsidRDefault="00300B6D" w:rsidP="0083323A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125A1394" w14:textId="7D1A6E2D" w:rsidR="0083323A" w:rsidRPr="00011162" w:rsidRDefault="00300B6D" w:rsidP="0083323A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24ADDCC6" w14:textId="4F29F444" w:rsidR="0083323A" w:rsidRPr="00011162" w:rsidRDefault="00300B6D" w:rsidP="0083323A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3CFB60C3" w14:textId="199E13E3" w:rsidR="0083323A" w:rsidRPr="00011162" w:rsidRDefault="00300B6D" w:rsidP="0083323A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12BBE199" w14:textId="2C46F592" w:rsidR="0083323A" w:rsidRPr="00011162" w:rsidRDefault="00300B6D" w:rsidP="0083323A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4CCA6C5E" w14:textId="405C1B65" w:rsidR="0083323A" w:rsidRPr="00011162" w:rsidRDefault="00300B6D" w:rsidP="0083323A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0CAC3E6C" w14:textId="32897832" w:rsidR="0083323A" w:rsidRPr="00011162" w:rsidRDefault="00300B6D" w:rsidP="0083323A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46E37AC5" w14:textId="490210CA" w:rsidR="0083323A" w:rsidRPr="00011162" w:rsidRDefault="00300B6D" w:rsidP="0083323A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1FE9A0A0" w14:textId="19687043" w:rsidR="0083323A" w:rsidRPr="00011162" w:rsidRDefault="00300B6D" w:rsidP="0083323A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60C3D16C" w14:textId="377167C3" w:rsidR="0083323A" w:rsidRPr="00011162" w:rsidRDefault="00300B6D" w:rsidP="0083323A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3E48C536" w14:textId="5111DCE9" w:rsidR="00ED1C10" w:rsidRPr="00E26120" w:rsidRDefault="00300B6D" w:rsidP="0083323A">
            <w:pPr>
              <w:spacing w:before="6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2A33073F" w14:textId="489EBBF2" w:rsidR="00ED1C10" w:rsidRDefault="00ED1C10" w:rsidP="00856861">
      <w:pPr>
        <w:spacing w:after="0" w:line="240" w:lineRule="auto"/>
        <w:rPr>
          <w:rFonts w:ascii="Arial" w:hAnsi="Arial" w:cs="Arial"/>
          <w:b/>
          <w:color w:val="000000"/>
          <w:sz w:val="18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4048"/>
      </w:tblGrid>
      <w:tr w:rsidR="00ED1C10" w:rsidRPr="00344FD4" w14:paraId="5168DCB7" w14:textId="77777777" w:rsidTr="003C00C5">
        <w:trPr>
          <w:trHeight w:val="1026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9B8CF" w14:textId="19CF4AFF" w:rsidR="00ED1C10" w:rsidRPr="00344FD4" w:rsidRDefault="003E1697" w:rsidP="00011162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JCD</w:t>
            </w:r>
          </w:p>
          <w:p w14:paraId="7693AEAC" w14:textId="0D51B87B" w:rsidR="00ED1C10" w:rsidRDefault="006207FD" w:rsidP="0001116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44238429" w14:textId="22C14132" w:rsidR="006207FD" w:rsidRPr="00344FD4" w:rsidRDefault="006207FD" w:rsidP="00011162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2041F" w14:textId="77777777" w:rsidR="00ED1C10" w:rsidRPr="00344FD4" w:rsidRDefault="00ED1C10" w:rsidP="00011162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344FD4">
              <w:rPr>
                <w:rFonts w:ascii="Arial" w:hAnsi="Arial" w:cs="Arial"/>
                <w:sz w:val="18"/>
                <w:lang w:val="en-US"/>
              </w:rPr>
              <w:t>QAR</w:t>
            </w:r>
          </w:p>
          <w:p w14:paraId="36639819" w14:textId="721B3D90" w:rsidR="006207FD" w:rsidRDefault="006207FD" w:rsidP="0001116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79B4E0F7" w14:textId="21197DFF" w:rsidR="00ED1C10" w:rsidRPr="00344FD4" w:rsidRDefault="006207FD" w:rsidP="00011162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75D6A" w14:textId="77777777" w:rsidR="00ED1C10" w:rsidRPr="00344FD4" w:rsidRDefault="00ED1C10" w:rsidP="00011162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344FD4">
              <w:rPr>
                <w:rFonts w:ascii="Arial" w:hAnsi="Arial" w:cs="Arial"/>
                <w:sz w:val="18"/>
                <w:lang w:val="en-US"/>
              </w:rPr>
              <w:t>Supplier</w:t>
            </w:r>
          </w:p>
          <w:p w14:paraId="4965444C" w14:textId="4632CCF2" w:rsidR="006207FD" w:rsidRDefault="006207FD" w:rsidP="0001116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203784C0" w14:textId="364FF028" w:rsidR="00ED1C10" w:rsidRPr="00344FD4" w:rsidRDefault="006207FD" w:rsidP="00011162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7A0B" w14:textId="77777777" w:rsidR="00ED1C10" w:rsidRPr="00344FD4" w:rsidRDefault="00ED1C10" w:rsidP="00011162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344FD4">
              <w:rPr>
                <w:rFonts w:ascii="Arial" w:hAnsi="Arial" w:cs="Arial"/>
                <w:sz w:val="18"/>
                <w:lang w:val="en-US"/>
              </w:rPr>
              <w:t>Copy to:</w:t>
            </w:r>
          </w:p>
          <w:p w14:paraId="41FA24BF" w14:textId="0E339C5C" w:rsidR="006207FD" w:rsidRDefault="006207FD" w:rsidP="0001116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6712A5A0" w14:textId="49D826EF" w:rsidR="00ED1C10" w:rsidRPr="00344FD4" w:rsidRDefault="006207FD" w:rsidP="00011162">
            <w:pPr>
              <w:spacing w:before="40" w:after="4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EFBAD25" w14:textId="772E3101" w:rsidR="00744F38" w:rsidRPr="006B4D90" w:rsidRDefault="00DF4886" w:rsidP="00E41F84">
      <w:pPr>
        <w:spacing w:after="0" w:line="240" w:lineRule="auto"/>
        <w:ind w:left="708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br w:type="page"/>
      </w:r>
      <w:r w:rsidR="00744F38" w:rsidRPr="006B4D90">
        <w:rPr>
          <w:rFonts w:ascii="Arial" w:hAnsi="Arial" w:cs="Arial"/>
          <w:b/>
          <w:color w:val="000000"/>
          <w:sz w:val="18"/>
        </w:rPr>
        <w:lastRenderedPageBreak/>
        <w:t xml:space="preserve">AQDEF.082 </w:t>
      </w:r>
      <w:r w:rsidR="00DA47DC">
        <w:rPr>
          <w:rFonts w:ascii="Arial" w:hAnsi="Arial" w:cs="Arial"/>
          <w:b/>
          <w:color w:val="000000"/>
          <w:sz w:val="18"/>
        </w:rPr>
        <w:t xml:space="preserve">rev </w:t>
      </w:r>
      <w:r w:rsidR="00452ADA">
        <w:rPr>
          <w:rFonts w:ascii="Arial" w:hAnsi="Arial" w:cs="Arial"/>
          <w:b/>
          <w:color w:val="000000"/>
          <w:sz w:val="18"/>
        </w:rPr>
        <w:t>Q</w:t>
      </w:r>
    </w:p>
    <w:p w14:paraId="482E5CB3" w14:textId="63DA0C7C" w:rsidR="00856053" w:rsidRPr="006B4D90" w:rsidRDefault="00E41F84" w:rsidP="00E41F84">
      <w:pPr>
        <w:spacing w:after="0" w:line="240" w:lineRule="auto"/>
        <w:ind w:left="708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EXPLICATIONS</w:t>
      </w:r>
      <w:r w:rsidR="00856053" w:rsidRPr="006B4D90">
        <w:rPr>
          <w:rFonts w:ascii="Arial" w:hAnsi="Arial" w:cs="Arial"/>
          <w:b/>
          <w:caps/>
          <w:sz w:val="20"/>
          <w:szCs w:val="20"/>
        </w:rPr>
        <w:t xml:space="preserve"> pour les fournisseur</w:t>
      </w:r>
      <w:r w:rsidR="0071073F" w:rsidRPr="006B4D90">
        <w:rPr>
          <w:rFonts w:ascii="Arial" w:hAnsi="Arial" w:cs="Arial"/>
          <w:b/>
          <w:caps/>
          <w:sz w:val="20"/>
          <w:szCs w:val="20"/>
        </w:rPr>
        <w:t>s</w:t>
      </w:r>
    </w:p>
    <w:p w14:paraId="35A72D66" w14:textId="77777777" w:rsidR="00856053" w:rsidRDefault="00856053" w:rsidP="00E41F84">
      <w:pPr>
        <w:tabs>
          <w:tab w:val="left" w:pos="1135"/>
          <w:tab w:val="left" w:pos="3119"/>
          <w:tab w:val="left" w:pos="5387"/>
          <w:tab w:val="left" w:pos="6096"/>
          <w:tab w:val="left" w:pos="6521"/>
          <w:tab w:val="left" w:pos="8080"/>
          <w:tab w:val="left" w:pos="8222"/>
          <w:tab w:val="left" w:pos="9356"/>
        </w:tabs>
        <w:spacing w:after="0" w:line="240" w:lineRule="auto"/>
        <w:ind w:left="708"/>
        <w:rPr>
          <w:rFonts w:ascii="Arial" w:hAnsi="Arial" w:cs="Arial"/>
          <w:sz w:val="16"/>
          <w:szCs w:val="16"/>
        </w:rPr>
      </w:pPr>
    </w:p>
    <w:p w14:paraId="69856AE2" w14:textId="1178D3EB" w:rsidR="000379C2" w:rsidRPr="000379C2" w:rsidRDefault="000379C2" w:rsidP="000379C2">
      <w:pPr>
        <w:pStyle w:val="Titre3"/>
        <w:numPr>
          <w:ilvl w:val="0"/>
          <w:numId w:val="6"/>
        </w:numPr>
        <w:ind w:left="1068" w:right="-53"/>
        <w:jc w:val="both"/>
        <w:rPr>
          <w:rFonts w:ascii="Arial" w:hAnsi="Arial" w:cs="Arial"/>
          <w:b w:val="0"/>
          <w:sz w:val="16"/>
          <w:szCs w:val="18"/>
        </w:rPr>
      </w:pPr>
      <w:r w:rsidRPr="000379C2">
        <w:rPr>
          <w:rFonts w:ascii="Arial" w:hAnsi="Arial" w:cs="Arial"/>
          <w:sz w:val="16"/>
          <w:szCs w:val="18"/>
          <w:lang w:val="fr-BE"/>
        </w:rPr>
        <w:t xml:space="preserve">Le Manuel Qualité Fournisseur à la dernière révision est disponible sur le site internet de </w:t>
      </w:r>
      <w:r w:rsidR="007D46D6">
        <w:rPr>
          <w:rFonts w:ascii="Arial" w:hAnsi="Arial" w:cs="Arial"/>
          <w:sz w:val="16"/>
          <w:szCs w:val="18"/>
          <w:lang w:val="fr-BE"/>
        </w:rPr>
        <w:t>JC</w:t>
      </w:r>
      <w:r w:rsidRPr="000379C2">
        <w:rPr>
          <w:rFonts w:ascii="Arial" w:hAnsi="Arial" w:cs="Arial"/>
          <w:sz w:val="16"/>
          <w:szCs w:val="18"/>
          <w:lang w:val="fr-BE"/>
        </w:rPr>
        <w:t xml:space="preserve">D : </w:t>
      </w:r>
      <w:hyperlink r:id="rId12" w:history="1">
        <w:r w:rsidR="007D46D6">
          <w:rPr>
            <w:rStyle w:val="Lienhypertexte"/>
            <w:rFonts w:ascii="Arial" w:hAnsi="Arial" w:cs="Arial"/>
            <w:b w:val="0"/>
            <w:sz w:val="16"/>
            <w:szCs w:val="18"/>
          </w:rPr>
          <w:t>https://johncockerill.com/fr/documents-dedies-aux-fournisseurs/</w:t>
        </w:r>
      </w:hyperlink>
    </w:p>
    <w:p w14:paraId="3E624F38" w14:textId="77777777" w:rsidR="000379C2" w:rsidRPr="00521DAF" w:rsidRDefault="000379C2" w:rsidP="00E41F84">
      <w:pPr>
        <w:tabs>
          <w:tab w:val="left" w:pos="1135"/>
          <w:tab w:val="left" w:pos="3119"/>
          <w:tab w:val="left" w:pos="5387"/>
          <w:tab w:val="left" w:pos="6096"/>
          <w:tab w:val="left" w:pos="6521"/>
          <w:tab w:val="left" w:pos="8080"/>
          <w:tab w:val="left" w:pos="8222"/>
          <w:tab w:val="left" w:pos="9356"/>
        </w:tabs>
        <w:spacing w:after="0" w:line="240" w:lineRule="auto"/>
        <w:ind w:left="70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2349"/>
        <w:gridCol w:w="12341"/>
      </w:tblGrid>
      <w:tr w:rsidR="00800FDA" w:rsidRPr="005F21AA" w14:paraId="097081E7" w14:textId="77777777" w:rsidTr="00861AF7">
        <w:tc>
          <w:tcPr>
            <w:tcW w:w="2349" w:type="dxa"/>
          </w:tcPr>
          <w:p w14:paraId="5C85FF7E" w14:textId="38D483AA" w:rsidR="000379C2" w:rsidRPr="005F21AA" w:rsidRDefault="00861AF7" w:rsidP="005F21AA">
            <w:p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09B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732187" wp14:editId="378307F1">
                      <wp:simplePos x="0" y="0"/>
                      <wp:positionH relativeFrom="column">
                        <wp:posOffset>383026</wp:posOffset>
                      </wp:positionH>
                      <wp:positionV relativeFrom="paragraph">
                        <wp:posOffset>5440697</wp:posOffset>
                      </wp:positionV>
                      <wp:extent cx="411796" cy="322419"/>
                      <wp:effectExtent l="0" t="0" r="0" b="190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796" cy="3224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42147" w14:textId="72F201F1" w:rsidR="00414DCA" w:rsidRPr="005F21AA" w:rsidRDefault="00414DCA">
                                  <w:pPr>
                                    <w:rPr>
                                      <w:color w:val="00B050"/>
                                      <w:sz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417A14" wp14:editId="6FF53119">
                                        <wp:extent cx="207010" cy="248285"/>
                                        <wp:effectExtent l="0" t="0" r="0" b="0"/>
                                        <wp:docPr id="36" name="Graphique 3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Graphique 34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010" cy="248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AD3DDF" wp14:editId="029ED4C4">
                                        <wp:extent cx="343234" cy="377575"/>
                                        <wp:effectExtent l="0" t="0" r="0" b="0"/>
                                        <wp:docPr id="35" name="Graphique 3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Graphique 16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1536" cy="4087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321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0" type="#_x0000_t202" style="position:absolute;margin-left:30.15pt;margin-top:428.4pt;width:32.4pt;height:2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" filled="f" stroked="f">
                      <v:textbox>
                        <w:txbxContent>
                          <w:p w14:paraId="48842147" w14:textId="72F201F1" w:rsidR="00414DCA" w:rsidRPr="005F21AA" w:rsidRDefault="00414DCA">
                            <w:pPr>
                              <w:rPr>
                                <w:color w:val="00B050"/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17A14" wp14:editId="6FF53119">
                                  <wp:extent cx="207010" cy="248285"/>
                                  <wp:effectExtent l="0" t="0" r="0" b="0"/>
                                  <wp:docPr id="36" name="Graphique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Graphique 34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010" cy="248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D3DDF" wp14:editId="029ED4C4">
                                  <wp:extent cx="343234" cy="377575"/>
                                  <wp:effectExtent l="0" t="0" r="0" b="0"/>
                                  <wp:docPr id="35" name="Graphique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raphique 16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536" cy="408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EDA28BD" wp14:editId="4EE09459">
                      <wp:simplePos x="0" y="0"/>
                      <wp:positionH relativeFrom="column">
                        <wp:posOffset>142133</wp:posOffset>
                      </wp:positionH>
                      <wp:positionV relativeFrom="paragraph">
                        <wp:posOffset>5168889</wp:posOffset>
                      </wp:positionV>
                      <wp:extent cx="895350" cy="561975"/>
                      <wp:effectExtent l="9525" t="12700" r="9525" b="635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6197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03A94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utoShape 2" o:spid="_x0000_s1026" type="#_x0000_t112" style="position:absolute;margin-left:11.2pt;margin-top:407pt;width:70.5pt;height:4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"/>
                  </w:pict>
                </mc:Fallback>
              </mc:AlternateContent>
            </w:r>
            <w:r w:rsidR="002806B0" w:rsidRPr="00E009B9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415C6E7" wp14:editId="34CA3CB2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3327400</wp:posOffset>
                  </wp:positionV>
                  <wp:extent cx="266065" cy="266065"/>
                  <wp:effectExtent l="0" t="0" r="0" b="0"/>
                  <wp:wrapNone/>
                  <wp:docPr id="19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6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6B0" w:rsidRPr="00E009B9">
              <w:rPr>
                <w:rFonts w:ascii="Arial" w:hAnsi="Arial" w:cs="Arial"/>
                <w:noProof/>
                <w:sz w:val="16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92128F" wp14:editId="4BCBE5CD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4659630</wp:posOffset>
                      </wp:positionV>
                      <wp:extent cx="0" cy="247650"/>
                      <wp:effectExtent l="57150" t="12700" r="57150" b="15875"/>
                      <wp:wrapNone/>
                      <wp:docPr id="1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637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61.35pt;margin-top:366.9pt;width:0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2806B0" w:rsidRPr="00E009B9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23DEF202" wp14:editId="0202B7DE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4005580</wp:posOffset>
                  </wp:positionV>
                  <wp:extent cx="516890" cy="549275"/>
                  <wp:effectExtent l="0" t="0" r="0" b="0"/>
                  <wp:wrapNone/>
                  <wp:docPr id="17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128" b="9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6B0" w:rsidRPr="00E009B9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3AF70C72" wp14:editId="039C96FD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3368675</wp:posOffset>
                  </wp:positionV>
                  <wp:extent cx="252730" cy="252730"/>
                  <wp:effectExtent l="0" t="0" r="0" b="0"/>
                  <wp:wrapNone/>
                  <wp:docPr id="1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2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6B0">
              <w:rPr>
                <w:rFonts w:ascii="Arial" w:hAnsi="Arial" w:cs="Arial"/>
                <w:noProof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2A54376" wp14:editId="2DDD0C1E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2954655</wp:posOffset>
                      </wp:positionV>
                      <wp:extent cx="666750" cy="752475"/>
                      <wp:effectExtent l="13970" t="12700" r="5080" b="6350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7524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5621A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7" o:spid="_x0000_s1026" type="#_x0000_t115" style="position:absolute;margin-left:33.95pt;margin-top:232.65pt;width:52.5pt;height:5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"/>
                  </w:pict>
                </mc:Fallback>
              </mc:AlternateContent>
            </w:r>
            <w:r w:rsidR="002806B0" w:rsidRPr="00E009B9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19DBBD" wp14:editId="2C73DC64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3745230</wp:posOffset>
                      </wp:positionV>
                      <wp:extent cx="0" cy="247650"/>
                      <wp:effectExtent l="59055" t="12700" r="55245" b="15875"/>
                      <wp:wrapNone/>
                      <wp:docPr id="1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EBDBA" id="AutoShape 16" o:spid="_x0000_s1026" type="#_x0000_t32" style="position:absolute;margin-left:61.5pt;margin-top:294.9pt;width:0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="002806B0" w:rsidRPr="00E009B9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9B48" wp14:editId="4AC9C53B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2037080</wp:posOffset>
                      </wp:positionV>
                      <wp:extent cx="0" cy="838200"/>
                      <wp:effectExtent l="57150" t="9525" r="57150" b="19050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B1CC3" id="AutoShape 15" o:spid="_x0000_s1026" type="#_x0000_t32" style="position:absolute;margin-left:61.35pt;margin-top:160.4pt;width:0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">
                      <v:stroke endarrow="block"/>
                    </v:shape>
                  </w:pict>
                </mc:Fallback>
              </mc:AlternateContent>
            </w:r>
            <w:r w:rsidR="002806B0" w:rsidRPr="00E009B9"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31C4E6C8" wp14:editId="612E41F3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1324610</wp:posOffset>
                  </wp:positionV>
                  <wp:extent cx="349885" cy="349885"/>
                  <wp:effectExtent l="0" t="0" r="0" b="0"/>
                  <wp:wrapNone/>
                  <wp:docPr id="1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6B0">
              <w:rPr>
                <w:rFonts w:ascii="Arial" w:hAnsi="Arial" w:cs="Arial"/>
                <w:noProof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9D66763" wp14:editId="6CC3E7B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1211580</wp:posOffset>
                      </wp:positionV>
                      <wp:extent cx="895350" cy="561975"/>
                      <wp:effectExtent l="9525" t="12700" r="9525" b="6350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6197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EC111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utoShape 8" o:spid="_x0000_s1026" type="#_x0000_t112" style="position:absolute;margin-left:28.35pt;margin-top:95.4pt;width:70.5pt;height:4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"/>
                  </w:pict>
                </mc:Fallback>
              </mc:AlternateContent>
            </w:r>
            <w:r w:rsidR="002806B0" w:rsidRPr="00E009B9"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61492DE9" wp14:editId="6E6F2A0F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5285105</wp:posOffset>
                  </wp:positionV>
                  <wp:extent cx="771525" cy="636905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41" w:type="dxa"/>
          </w:tcPr>
          <w:p w14:paraId="1BA7710C" w14:textId="421AE87A" w:rsidR="000379C2" w:rsidRPr="005F21AA" w:rsidRDefault="000379C2" w:rsidP="005F21AA">
            <w:pPr>
              <w:pStyle w:val="Titre3"/>
              <w:numPr>
                <w:ilvl w:val="0"/>
                <w:numId w:val="6"/>
              </w:numPr>
              <w:ind w:left="1068" w:right="-53"/>
              <w:jc w:val="both"/>
              <w:rPr>
                <w:rFonts w:ascii="Arial" w:hAnsi="Arial" w:cs="Arial"/>
                <w:sz w:val="16"/>
                <w:szCs w:val="18"/>
                <w:lang w:val="fr-BE"/>
              </w:rPr>
            </w:pPr>
            <w:bookmarkStart w:id="17" w:name="_Toc391019494"/>
            <w:r w:rsidRPr="005F21AA">
              <w:rPr>
                <w:rFonts w:ascii="Arial" w:hAnsi="Arial" w:cs="Arial"/>
                <w:sz w:val="16"/>
                <w:szCs w:val="18"/>
                <w:lang w:val="fr-BE"/>
              </w:rPr>
              <w:t xml:space="preserve">Demande de </w:t>
            </w:r>
            <w:r w:rsidR="0008492E">
              <w:rPr>
                <w:rFonts w:ascii="Arial" w:hAnsi="Arial" w:cs="Arial"/>
                <w:sz w:val="16"/>
                <w:szCs w:val="18"/>
                <w:lang w:val="fr-BE"/>
              </w:rPr>
              <w:t>R</w:t>
            </w:r>
            <w:r w:rsidRPr="005F21AA">
              <w:rPr>
                <w:rFonts w:ascii="Arial" w:hAnsi="Arial" w:cs="Arial"/>
                <w:sz w:val="16"/>
                <w:szCs w:val="18"/>
                <w:lang w:val="fr-BE"/>
              </w:rPr>
              <w:t>éception</w:t>
            </w:r>
            <w:bookmarkEnd w:id="17"/>
            <w:r w:rsidRPr="005F21AA">
              <w:rPr>
                <w:rFonts w:ascii="Arial" w:hAnsi="Arial" w:cs="Arial"/>
                <w:sz w:val="16"/>
                <w:szCs w:val="18"/>
                <w:lang w:val="fr-BE"/>
              </w:rPr>
              <w:t xml:space="preserve"> </w:t>
            </w:r>
            <w:r w:rsidR="0008492E">
              <w:rPr>
                <w:rFonts w:ascii="Arial" w:hAnsi="Arial" w:cs="Arial"/>
                <w:sz w:val="16"/>
                <w:szCs w:val="18"/>
                <w:lang w:val="fr-BE"/>
              </w:rPr>
              <w:t>(D</w:t>
            </w:r>
            <w:r w:rsidR="00452ADA">
              <w:rPr>
                <w:rFonts w:ascii="Arial" w:hAnsi="Arial" w:cs="Arial"/>
                <w:sz w:val="16"/>
                <w:szCs w:val="18"/>
                <w:lang w:val="fr-BE"/>
              </w:rPr>
              <w:t>D</w:t>
            </w:r>
            <w:r w:rsidR="0008492E">
              <w:rPr>
                <w:rFonts w:ascii="Arial" w:hAnsi="Arial" w:cs="Arial"/>
                <w:sz w:val="16"/>
                <w:szCs w:val="18"/>
                <w:lang w:val="fr-BE"/>
              </w:rPr>
              <w:t>R)</w:t>
            </w:r>
          </w:p>
          <w:p w14:paraId="01A89EE6" w14:textId="6F944321" w:rsidR="000379C2" w:rsidRPr="005F21AA" w:rsidRDefault="000379C2" w:rsidP="005F21AA">
            <w:pPr>
              <w:spacing w:after="0" w:line="240" w:lineRule="auto"/>
              <w:ind w:left="70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F21AA">
              <w:rPr>
                <w:rFonts w:ascii="Arial" w:hAnsi="Arial" w:cs="Arial"/>
                <w:sz w:val="16"/>
                <w:szCs w:val="18"/>
              </w:rPr>
              <w:t>Le fournisseur doit introduire une demande de réception en mentionnant la date à laquelle les pièces seront disponibles pour inspection</w:t>
            </w:r>
            <w:r w:rsidR="000F0A1F" w:rsidRPr="000F0A1F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3CE4803F" w14:textId="21F38D28" w:rsidR="000379C2" w:rsidRPr="005F21AA" w:rsidRDefault="000379C2" w:rsidP="005F21AA">
            <w:pPr>
              <w:spacing w:after="0" w:line="240" w:lineRule="auto"/>
              <w:ind w:left="70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F21AA">
              <w:rPr>
                <w:rFonts w:ascii="Arial" w:hAnsi="Arial" w:cs="Arial"/>
                <w:sz w:val="16"/>
                <w:szCs w:val="18"/>
              </w:rPr>
              <w:t xml:space="preserve">La demande de réception est aussi applicable aux pièces en retour ou remplacement </w:t>
            </w:r>
            <w:proofErr w:type="gramStart"/>
            <w:r w:rsidRPr="005F21AA">
              <w:rPr>
                <w:rFonts w:ascii="Arial" w:hAnsi="Arial" w:cs="Arial"/>
                <w:sz w:val="16"/>
                <w:szCs w:val="18"/>
              </w:rPr>
              <w:t>suite à une</w:t>
            </w:r>
            <w:proofErr w:type="gramEnd"/>
            <w:r w:rsidRPr="005F21AA">
              <w:rPr>
                <w:rFonts w:ascii="Arial" w:hAnsi="Arial" w:cs="Arial"/>
                <w:sz w:val="16"/>
                <w:szCs w:val="18"/>
              </w:rPr>
              <w:t xml:space="preserve"> non-conformité (PVA ou IR) détectée chez </w:t>
            </w:r>
            <w:r w:rsidR="007D46D6">
              <w:rPr>
                <w:rFonts w:ascii="Arial" w:hAnsi="Arial" w:cs="Arial"/>
                <w:sz w:val="16"/>
                <w:szCs w:val="18"/>
              </w:rPr>
              <w:t>J</w:t>
            </w:r>
            <w:r w:rsidRPr="005F21AA">
              <w:rPr>
                <w:rFonts w:ascii="Arial" w:hAnsi="Arial" w:cs="Arial"/>
                <w:sz w:val="16"/>
                <w:szCs w:val="18"/>
              </w:rPr>
              <w:t>CD</w:t>
            </w:r>
            <w:r w:rsidR="000F0A1F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2518CE8D" w14:textId="25E02E25" w:rsidR="000379C2" w:rsidRPr="005F21AA" w:rsidRDefault="000379C2" w:rsidP="005F21AA">
            <w:pPr>
              <w:spacing w:after="0" w:line="240" w:lineRule="auto"/>
              <w:ind w:left="70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F21AA">
              <w:rPr>
                <w:rFonts w:ascii="Arial" w:hAnsi="Arial" w:cs="Arial"/>
                <w:sz w:val="16"/>
                <w:szCs w:val="18"/>
              </w:rPr>
              <w:t xml:space="preserve">Dans ce cas particulier, le fournisseur indiquera le numéro de </w:t>
            </w:r>
            <w:r w:rsidR="000B42CD">
              <w:rPr>
                <w:rFonts w:ascii="Arial" w:hAnsi="Arial" w:cs="Arial"/>
                <w:sz w:val="16"/>
                <w:szCs w:val="18"/>
              </w:rPr>
              <w:t xml:space="preserve">rapport </w:t>
            </w:r>
            <w:r w:rsidRPr="005F21AA">
              <w:rPr>
                <w:rFonts w:ascii="Arial" w:hAnsi="Arial" w:cs="Arial"/>
                <w:sz w:val="16"/>
                <w:szCs w:val="18"/>
              </w:rPr>
              <w:t>PVA ou I</w:t>
            </w:r>
            <w:r w:rsidR="00600410">
              <w:rPr>
                <w:rFonts w:ascii="Arial" w:hAnsi="Arial" w:cs="Arial"/>
                <w:sz w:val="16"/>
                <w:szCs w:val="18"/>
              </w:rPr>
              <w:t xml:space="preserve">R sur la demande de réception </w:t>
            </w:r>
            <w:r w:rsidR="00600410" w:rsidRPr="00600410">
              <w:rPr>
                <w:rFonts w:ascii="Arial" w:hAnsi="Arial" w:cs="Arial"/>
                <w:color w:val="FF0000"/>
                <w:sz w:val="16"/>
                <w:szCs w:val="18"/>
              </w:rPr>
              <w:t>(8</w:t>
            </w:r>
            <w:r w:rsidRPr="00600410">
              <w:rPr>
                <w:rFonts w:ascii="Arial" w:hAnsi="Arial" w:cs="Arial"/>
                <w:color w:val="FF0000"/>
                <w:sz w:val="16"/>
                <w:szCs w:val="18"/>
              </w:rPr>
              <w:t>)</w:t>
            </w:r>
            <w:r w:rsidR="000F0A1F" w:rsidRPr="000F0A1F">
              <w:rPr>
                <w:rFonts w:ascii="Arial" w:hAnsi="Arial" w:cs="Arial"/>
                <w:color w:val="000000" w:themeColor="text1"/>
                <w:sz w:val="16"/>
                <w:szCs w:val="18"/>
              </w:rPr>
              <w:t>.</w:t>
            </w:r>
          </w:p>
          <w:p w14:paraId="43B8B81C" w14:textId="2456FD50" w:rsidR="000379C2" w:rsidRPr="005F21AA" w:rsidRDefault="000379C2" w:rsidP="005F21AA">
            <w:pPr>
              <w:spacing w:after="0" w:line="240" w:lineRule="auto"/>
              <w:ind w:left="70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F21AA">
              <w:rPr>
                <w:rFonts w:ascii="Arial" w:hAnsi="Arial" w:cs="Arial"/>
                <w:sz w:val="16"/>
                <w:szCs w:val="18"/>
              </w:rPr>
              <w:t>La livraison physique des pièces ne peut être effectuée qu’avec l'accord d</w:t>
            </w:r>
            <w:r w:rsidR="00600410">
              <w:rPr>
                <w:rFonts w:ascii="Arial" w:hAnsi="Arial" w:cs="Arial"/>
                <w:sz w:val="16"/>
                <w:szCs w:val="18"/>
              </w:rPr>
              <w:t xml:space="preserve">u département Qualité de </w:t>
            </w:r>
            <w:r w:rsidR="007D46D6">
              <w:rPr>
                <w:rFonts w:ascii="Arial" w:hAnsi="Arial" w:cs="Arial"/>
                <w:sz w:val="16"/>
                <w:szCs w:val="18"/>
              </w:rPr>
              <w:t>J</w:t>
            </w:r>
            <w:r w:rsidR="00600410">
              <w:rPr>
                <w:rFonts w:ascii="Arial" w:hAnsi="Arial" w:cs="Arial"/>
                <w:sz w:val="16"/>
                <w:szCs w:val="18"/>
              </w:rPr>
              <w:t xml:space="preserve">CD </w:t>
            </w:r>
            <w:r w:rsidR="00600410" w:rsidRPr="00600410">
              <w:rPr>
                <w:rFonts w:ascii="Arial" w:hAnsi="Arial" w:cs="Arial"/>
                <w:color w:val="FF0000"/>
                <w:sz w:val="16"/>
                <w:szCs w:val="18"/>
              </w:rPr>
              <w:t>(10</w:t>
            </w:r>
            <w:r w:rsidRPr="00600410">
              <w:rPr>
                <w:rFonts w:ascii="Arial" w:hAnsi="Arial" w:cs="Arial"/>
                <w:color w:val="FF0000"/>
                <w:sz w:val="16"/>
                <w:szCs w:val="18"/>
              </w:rPr>
              <w:t>)</w:t>
            </w:r>
            <w:r w:rsidR="000F0A1F" w:rsidRPr="000F0A1F">
              <w:rPr>
                <w:rFonts w:ascii="Arial" w:hAnsi="Arial" w:cs="Arial"/>
                <w:color w:val="000000" w:themeColor="text1"/>
                <w:sz w:val="16"/>
                <w:szCs w:val="18"/>
              </w:rPr>
              <w:t>.</w:t>
            </w:r>
          </w:p>
          <w:p w14:paraId="207BEF8D" w14:textId="77777777" w:rsidR="000379C2" w:rsidRPr="005F21AA" w:rsidRDefault="000379C2" w:rsidP="005F21AA">
            <w:pPr>
              <w:spacing w:after="0" w:line="240" w:lineRule="auto"/>
              <w:ind w:left="708" w:right="-53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DA1C4D8" w14:textId="2A95A2A0" w:rsidR="000379C2" w:rsidRPr="005F21AA" w:rsidRDefault="000379C2" w:rsidP="005F21AA">
            <w:pPr>
              <w:numPr>
                <w:ilvl w:val="0"/>
                <w:numId w:val="6"/>
              </w:numPr>
              <w:spacing w:after="0" w:line="240" w:lineRule="auto"/>
              <w:ind w:left="1068" w:right="-53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5F21AA">
              <w:rPr>
                <w:rFonts w:ascii="Arial" w:hAnsi="Arial" w:cs="Arial"/>
                <w:b/>
                <w:sz w:val="16"/>
                <w:szCs w:val="18"/>
              </w:rPr>
              <w:t>Explications pour compléter le formulaire AQDEF.082 DEMANDE DE RECEPTION</w:t>
            </w:r>
          </w:p>
          <w:p w14:paraId="52097D64" w14:textId="77777777" w:rsidR="000379C2" w:rsidRPr="005F21AA" w:rsidRDefault="00521DAF" w:rsidP="005F21AA">
            <w:pPr>
              <w:numPr>
                <w:ilvl w:val="0"/>
                <w:numId w:val="9"/>
              </w:num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</w:rPr>
            </w:pPr>
            <w:r w:rsidRPr="005F21AA">
              <w:rPr>
                <w:rFonts w:ascii="Arial" w:hAnsi="Arial" w:cs="Arial"/>
                <w:sz w:val="16"/>
                <w:szCs w:val="16"/>
              </w:rPr>
              <w:t>Utiliser</w:t>
            </w:r>
            <w:r w:rsidR="000379C2" w:rsidRPr="005F21AA">
              <w:rPr>
                <w:rFonts w:ascii="Arial" w:hAnsi="Arial" w:cs="Arial"/>
                <w:sz w:val="16"/>
                <w:szCs w:val="16"/>
              </w:rPr>
              <w:t xml:space="preserve"> le fichier au format Word</w:t>
            </w:r>
            <w:r w:rsidRPr="005F21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11C46E2" w14:textId="77777777" w:rsidR="000379C2" w:rsidRPr="005F21AA" w:rsidRDefault="000379C2" w:rsidP="005F21AA">
            <w:pPr>
              <w:numPr>
                <w:ilvl w:val="0"/>
                <w:numId w:val="9"/>
              </w:num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</w:rPr>
            </w:pPr>
            <w:r w:rsidRPr="005F21AA">
              <w:rPr>
                <w:rFonts w:ascii="Arial" w:hAnsi="Arial" w:cs="Arial"/>
                <w:sz w:val="16"/>
                <w:szCs w:val="16"/>
              </w:rPr>
              <w:t>Compléter les informations demandées dans le double encadré</w:t>
            </w:r>
          </w:p>
          <w:p w14:paraId="44D838F9" w14:textId="77777777" w:rsidR="000379C2" w:rsidRPr="00DF4886" w:rsidRDefault="000379C2" w:rsidP="005F21AA">
            <w:pPr>
              <w:numPr>
                <w:ilvl w:val="0"/>
                <w:numId w:val="9"/>
              </w:num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</w:rPr>
            </w:pPr>
            <w:r w:rsidRPr="00DF4886">
              <w:rPr>
                <w:rFonts w:ascii="Arial" w:hAnsi="Arial" w:cs="Arial"/>
                <w:sz w:val="16"/>
                <w:szCs w:val="16"/>
              </w:rPr>
              <w:t xml:space="preserve">Cliquer sur les cases grises pour compléter : </w:t>
            </w:r>
          </w:p>
          <w:p w14:paraId="360E7F60" w14:textId="232701D1" w:rsidR="000379C2" w:rsidRPr="00536CA6" w:rsidRDefault="00536CA6" w:rsidP="00DF4886">
            <w:pPr>
              <w:numPr>
                <w:ilvl w:val="0"/>
                <w:numId w:val="12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</w:pPr>
            <w:r w:rsidRPr="00DF488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0379C2" w:rsidRPr="00DF4886">
              <w:rPr>
                <w:rFonts w:ascii="Arial" w:hAnsi="Arial" w:cs="Arial"/>
                <w:sz w:val="16"/>
                <w:szCs w:val="16"/>
                <w:lang w:val="fr-FR"/>
              </w:rPr>
              <w:t>Numéro de</w:t>
            </w:r>
            <w:r w:rsidR="000379C2" w:rsidRPr="005F21AA">
              <w:rPr>
                <w:rFonts w:ascii="Arial" w:hAnsi="Arial" w:cs="Arial"/>
                <w:sz w:val="16"/>
                <w:szCs w:val="16"/>
                <w:lang w:val="fr-FR"/>
              </w:rPr>
              <w:t xml:space="preserve"> la commande </w:t>
            </w:r>
            <w:r w:rsidR="007D46D6">
              <w:rPr>
                <w:rFonts w:ascii="Arial" w:hAnsi="Arial" w:cs="Arial"/>
                <w:sz w:val="16"/>
                <w:szCs w:val="16"/>
                <w:lang w:val="fr-FR"/>
              </w:rPr>
              <w:t>J</w:t>
            </w:r>
            <w:r w:rsidR="000379C2" w:rsidRPr="005F21AA">
              <w:rPr>
                <w:rFonts w:ascii="Arial" w:hAnsi="Arial" w:cs="Arial"/>
                <w:sz w:val="16"/>
                <w:szCs w:val="16"/>
                <w:lang w:val="fr-FR"/>
              </w:rPr>
              <w:t>CD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536CA6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>(1)</w:t>
            </w:r>
          </w:p>
          <w:p w14:paraId="65395453" w14:textId="33ACBECF" w:rsidR="000379C2" w:rsidRPr="005F21AA" w:rsidRDefault="00536CA6" w:rsidP="00536CA6">
            <w:pPr>
              <w:numPr>
                <w:ilvl w:val="0"/>
                <w:numId w:val="10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0379C2" w:rsidRPr="005F21AA">
              <w:rPr>
                <w:rFonts w:ascii="Arial" w:hAnsi="Arial" w:cs="Arial"/>
                <w:sz w:val="16"/>
                <w:szCs w:val="16"/>
              </w:rPr>
              <w:t xml:space="preserve">Position, numéro de la ligne de la commande </w:t>
            </w:r>
            <w:r w:rsidR="007D46D6">
              <w:rPr>
                <w:rFonts w:ascii="Arial" w:hAnsi="Arial" w:cs="Arial"/>
                <w:sz w:val="16"/>
                <w:szCs w:val="16"/>
              </w:rPr>
              <w:t>J</w:t>
            </w:r>
            <w:r w:rsidR="000379C2" w:rsidRPr="005F21AA">
              <w:rPr>
                <w:rFonts w:ascii="Arial" w:hAnsi="Arial" w:cs="Arial"/>
                <w:sz w:val="16"/>
                <w:szCs w:val="16"/>
              </w:rPr>
              <w:t>CD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6CA6">
              <w:rPr>
                <w:rFonts w:ascii="Arial" w:hAnsi="Arial" w:cs="Arial"/>
                <w:color w:val="FF0000"/>
                <w:sz w:val="16"/>
                <w:szCs w:val="16"/>
              </w:rPr>
              <w:t>(2)</w:t>
            </w:r>
          </w:p>
          <w:p w14:paraId="6364D4CF" w14:textId="50C049A2" w:rsidR="000379C2" w:rsidRPr="005F21AA" w:rsidRDefault="00536CA6" w:rsidP="00536CA6">
            <w:pPr>
              <w:numPr>
                <w:ilvl w:val="0"/>
                <w:numId w:val="10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0379C2" w:rsidRPr="005F21AA">
              <w:rPr>
                <w:rFonts w:ascii="Arial" w:hAnsi="Arial" w:cs="Arial"/>
                <w:sz w:val="16"/>
                <w:szCs w:val="16"/>
              </w:rPr>
              <w:t xml:space="preserve">Quantité commandée par </w:t>
            </w:r>
            <w:r w:rsidR="00EC6A28">
              <w:rPr>
                <w:rFonts w:ascii="Arial" w:hAnsi="Arial" w:cs="Arial"/>
                <w:sz w:val="16"/>
                <w:szCs w:val="16"/>
              </w:rPr>
              <w:t>JC</w:t>
            </w:r>
            <w:r w:rsidR="000379C2" w:rsidRPr="005F21AA">
              <w:rPr>
                <w:rFonts w:ascii="Arial" w:hAnsi="Arial" w:cs="Arial"/>
                <w:sz w:val="16"/>
                <w:szCs w:val="16"/>
              </w:rPr>
              <w:t>D pour cette ligne de commande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6CA6">
              <w:rPr>
                <w:rFonts w:ascii="Arial" w:hAnsi="Arial" w:cs="Arial"/>
                <w:color w:val="FF0000"/>
                <w:sz w:val="16"/>
                <w:szCs w:val="16"/>
              </w:rPr>
              <w:t>(3)</w:t>
            </w:r>
          </w:p>
          <w:p w14:paraId="2E44EF2E" w14:textId="20934500" w:rsidR="000379C2" w:rsidRPr="005F21AA" w:rsidRDefault="00536CA6" w:rsidP="00536CA6">
            <w:pPr>
              <w:numPr>
                <w:ilvl w:val="0"/>
                <w:numId w:val="10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0379C2" w:rsidRPr="005F21AA">
              <w:rPr>
                <w:rFonts w:ascii="Arial" w:hAnsi="Arial" w:cs="Arial"/>
                <w:sz w:val="16"/>
                <w:szCs w:val="16"/>
              </w:rPr>
              <w:t xml:space="preserve">Numéro d’article </w:t>
            </w:r>
            <w:r w:rsidR="00EC6A28">
              <w:rPr>
                <w:rFonts w:ascii="Arial" w:hAnsi="Arial" w:cs="Arial"/>
                <w:sz w:val="16"/>
                <w:szCs w:val="16"/>
              </w:rPr>
              <w:t>JC</w:t>
            </w:r>
            <w:r w:rsidR="000379C2" w:rsidRPr="005F21AA">
              <w:rPr>
                <w:rFonts w:ascii="Arial" w:hAnsi="Arial" w:cs="Arial"/>
                <w:sz w:val="16"/>
                <w:szCs w:val="16"/>
              </w:rPr>
              <w:t>D repris sur le bon de commande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6CA6">
              <w:rPr>
                <w:rFonts w:ascii="Arial" w:hAnsi="Arial" w:cs="Arial"/>
                <w:color w:val="FF0000"/>
                <w:sz w:val="16"/>
                <w:szCs w:val="16"/>
              </w:rPr>
              <w:t>(4)</w:t>
            </w:r>
          </w:p>
          <w:p w14:paraId="2598735B" w14:textId="77777777" w:rsidR="000379C2" w:rsidRPr="005F21AA" w:rsidRDefault="00536CA6" w:rsidP="00536CA6">
            <w:pPr>
              <w:numPr>
                <w:ilvl w:val="0"/>
                <w:numId w:val="10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0379C2" w:rsidRPr="005F21AA">
              <w:rPr>
                <w:rFonts w:ascii="Arial" w:hAnsi="Arial" w:cs="Arial"/>
                <w:sz w:val="16"/>
                <w:szCs w:val="16"/>
                <w:lang w:val="fr-FR"/>
              </w:rPr>
              <w:t xml:space="preserve">Description de l’article </w:t>
            </w:r>
            <w:r w:rsidR="000379C2" w:rsidRPr="005F21AA">
              <w:rPr>
                <w:rFonts w:ascii="Arial" w:hAnsi="Arial" w:cs="Arial"/>
                <w:sz w:val="16"/>
                <w:szCs w:val="16"/>
              </w:rPr>
              <w:t>repris sur le bon de commande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6CA6">
              <w:rPr>
                <w:rFonts w:ascii="Arial" w:hAnsi="Arial" w:cs="Arial"/>
                <w:color w:val="FF0000"/>
                <w:sz w:val="16"/>
                <w:szCs w:val="16"/>
              </w:rPr>
              <w:t>(5)</w:t>
            </w:r>
          </w:p>
          <w:p w14:paraId="648E3403" w14:textId="4C6A404F" w:rsidR="000379C2" w:rsidRPr="005F21AA" w:rsidRDefault="00536CA6" w:rsidP="00536CA6">
            <w:pPr>
              <w:numPr>
                <w:ilvl w:val="0"/>
                <w:numId w:val="10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0379C2" w:rsidRPr="005F21AA">
              <w:rPr>
                <w:rFonts w:ascii="Arial" w:hAnsi="Arial" w:cs="Arial"/>
                <w:sz w:val="16"/>
                <w:szCs w:val="16"/>
                <w:lang w:val="fr-FR"/>
              </w:rPr>
              <w:t xml:space="preserve">Référence de la </w:t>
            </w:r>
            <w:r w:rsidR="0022735E">
              <w:rPr>
                <w:rFonts w:ascii="Arial" w:hAnsi="Arial" w:cs="Arial"/>
                <w:sz w:val="16"/>
                <w:szCs w:val="16"/>
                <w:lang w:val="fr-FR"/>
              </w:rPr>
              <w:t xml:space="preserve">dérogation ou de </w:t>
            </w:r>
            <w:r w:rsidR="00BE39B5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="0022735E">
              <w:rPr>
                <w:rFonts w:ascii="Arial" w:hAnsi="Arial" w:cs="Arial"/>
                <w:sz w:val="16"/>
                <w:szCs w:val="16"/>
                <w:lang w:val="fr-FR"/>
              </w:rPr>
              <w:t>déviation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536CA6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>(6)</w:t>
            </w:r>
          </w:p>
          <w:p w14:paraId="3E6E3BA5" w14:textId="77777777" w:rsidR="000379C2" w:rsidRPr="005F21AA" w:rsidRDefault="00536CA6" w:rsidP="00536CA6">
            <w:pPr>
              <w:numPr>
                <w:ilvl w:val="0"/>
                <w:numId w:val="10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0379C2" w:rsidRPr="005F21AA">
              <w:rPr>
                <w:rFonts w:ascii="Arial" w:hAnsi="Arial" w:cs="Arial"/>
                <w:sz w:val="16"/>
                <w:szCs w:val="16"/>
                <w:lang w:val="fr-FR"/>
              </w:rPr>
              <w:t>Quantité de pièces réellement disponible pour inspection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536CA6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>(7)</w:t>
            </w:r>
          </w:p>
          <w:p w14:paraId="25F2F9A4" w14:textId="3953F7D7" w:rsidR="000379C2" w:rsidRPr="005F21AA" w:rsidRDefault="00536CA6" w:rsidP="00536CA6">
            <w:pPr>
              <w:numPr>
                <w:ilvl w:val="0"/>
                <w:numId w:val="10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0379C2" w:rsidRPr="005F21AA">
              <w:rPr>
                <w:rFonts w:ascii="Arial" w:hAnsi="Arial" w:cs="Arial"/>
                <w:sz w:val="16"/>
                <w:szCs w:val="16"/>
                <w:lang w:val="fr-FR"/>
              </w:rPr>
              <w:t>Si applicable à la commande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536CA6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>(8)</w:t>
            </w:r>
            <w:r w:rsidR="000379C2" w:rsidRPr="005F21AA">
              <w:rPr>
                <w:rFonts w:ascii="Arial" w:hAnsi="Arial" w:cs="Arial"/>
                <w:sz w:val="16"/>
                <w:szCs w:val="16"/>
                <w:lang w:val="fr-FR"/>
              </w:rPr>
              <w:t xml:space="preserve">  </w:t>
            </w:r>
          </w:p>
          <w:p w14:paraId="755FD41A" w14:textId="77777777" w:rsidR="000379C2" w:rsidRPr="005F21AA" w:rsidRDefault="00864971" w:rsidP="005F21AA">
            <w:p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left="2124" w:right="-53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fr-FR"/>
              </w:rPr>
              <w:t>□  FAI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FR"/>
              </w:rPr>
              <w:t> : Premier article sou</w:t>
            </w:r>
            <w:r w:rsidR="000379C2" w:rsidRPr="005F21AA">
              <w:rPr>
                <w:rFonts w:ascii="Arial" w:hAnsi="Arial" w:cs="Arial"/>
                <w:sz w:val="16"/>
                <w:szCs w:val="16"/>
                <w:lang w:val="fr-FR"/>
              </w:rPr>
              <w:t>mis à First Article Inspection, cocher la case et mentioner votre numéro de FAIR (first article inspection report)</w:t>
            </w:r>
          </w:p>
          <w:p w14:paraId="7858ED3E" w14:textId="77777777" w:rsidR="000379C2" w:rsidRPr="005F21AA" w:rsidRDefault="000379C2" w:rsidP="005F21AA">
            <w:p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left="2124" w:right="-53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5F21AA">
              <w:rPr>
                <w:rFonts w:ascii="Arial" w:hAnsi="Arial" w:cs="Arial"/>
                <w:sz w:val="16"/>
                <w:szCs w:val="16"/>
                <w:lang w:val="fr-FR"/>
              </w:rPr>
              <w:t>□  DAP</w:t>
            </w:r>
            <w:proofErr w:type="gramEnd"/>
            <w:r w:rsidRPr="005F21AA">
              <w:rPr>
                <w:rFonts w:ascii="Arial" w:hAnsi="Arial" w:cs="Arial"/>
                <w:sz w:val="16"/>
                <w:szCs w:val="16"/>
                <w:lang w:val="fr-FR"/>
              </w:rPr>
              <w:t> : Article commandé comme prototype, cocher la case et mention</w:t>
            </w:r>
            <w:r w:rsidR="000B42CD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5F21AA">
              <w:rPr>
                <w:rFonts w:ascii="Arial" w:hAnsi="Arial" w:cs="Arial"/>
                <w:sz w:val="16"/>
                <w:szCs w:val="16"/>
                <w:lang w:val="fr-FR"/>
              </w:rPr>
              <w:t xml:space="preserve">er le numéro de DAP repris </w:t>
            </w:r>
            <w:r w:rsidR="00864971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5F21AA">
              <w:rPr>
                <w:rFonts w:ascii="Arial" w:hAnsi="Arial" w:cs="Arial"/>
                <w:sz w:val="16"/>
                <w:szCs w:val="16"/>
                <w:lang w:val="fr-FR"/>
              </w:rPr>
              <w:t>ur le bon de commande</w:t>
            </w:r>
          </w:p>
          <w:p w14:paraId="069250D9" w14:textId="1E4E228A" w:rsidR="000379C2" w:rsidRPr="005F21AA" w:rsidRDefault="000379C2" w:rsidP="005F21AA">
            <w:p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left="2124" w:right="-53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5F21AA">
              <w:rPr>
                <w:rFonts w:ascii="Arial" w:hAnsi="Arial" w:cs="Arial"/>
                <w:sz w:val="16"/>
                <w:szCs w:val="16"/>
                <w:lang w:val="fr-FR"/>
              </w:rPr>
              <w:t>□  PVA</w:t>
            </w:r>
            <w:proofErr w:type="gramEnd"/>
            <w:r w:rsidRPr="005F21AA">
              <w:rPr>
                <w:rFonts w:ascii="Arial" w:hAnsi="Arial" w:cs="Arial"/>
                <w:sz w:val="16"/>
                <w:szCs w:val="16"/>
                <w:lang w:val="fr-FR"/>
              </w:rPr>
              <w:t xml:space="preserve"> : Article renvoyé au fournisseur suite à un procés verbal d’anomalie émis par </w:t>
            </w:r>
            <w:r w:rsidR="00EC6A28">
              <w:rPr>
                <w:rFonts w:ascii="Arial" w:hAnsi="Arial" w:cs="Arial"/>
                <w:sz w:val="16"/>
                <w:szCs w:val="16"/>
                <w:lang w:val="fr-FR"/>
              </w:rPr>
              <w:t>JC</w:t>
            </w:r>
            <w:r w:rsidRPr="005F21AA">
              <w:rPr>
                <w:rFonts w:ascii="Arial" w:hAnsi="Arial" w:cs="Arial"/>
                <w:sz w:val="16"/>
                <w:szCs w:val="16"/>
                <w:lang w:val="fr-FR"/>
              </w:rPr>
              <w:t>D, cocher la case et mentionner le numéro de PVA</w:t>
            </w:r>
          </w:p>
          <w:p w14:paraId="363448E8" w14:textId="77777777" w:rsidR="000379C2" w:rsidRPr="005F21AA" w:rsidRDefault="000379C2" w:rsidP="005F21AA">
            <w:p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left="2124" w:right="-53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5F21AA">
              <w:rPr>
                <w:rFonts w:ascii="Arial" w:hAnsi="Arial" w:cs="Arial"/>
                <w:sz w:val="16"/>
                <w:szCs w:val="16"/>
                <w:lang w:val="fr-FR"/>
              </w:rPr>
              <w:t>□  IR</w:t>
            </w:r>
            <w:proofErr w:type="gramEnd"/>
            <w:r w:rsidRPr="005F21AA">
              <w:rPr>
                <w:rFonts w:ascii="Arial" w:hAnsi="Arial" w:cs="Arial"/>
                <w:sz w:val="16"/>
                <w:szCs w:val="16"/>
                <w:lang w:val="fr-FR"/>
              </w:rPr>
              <w:t> : Article renvoyé au fournisseur suite à un rapport d’incident, cocher la</w:t>
            </w:r>
            <w:r w:rsidR="009C1616">
              <w:rPr>
                <w:rFonts w:ascii="Arial" w:hAnsi="Arial" w:cs="Arial"/>
                <w:sz w:val="16"/>
                <w:szCs w:val="16"/>
                <w:lang w:val="fr-FR"/>
              </w:rPr>
              <w:t xml:space="preserve"> case et mentionner le numéro de rapport </w:t>
            </w:r>
            <w:r w:rsidRPr="005F21AA">
              <w:rPr>
                <w:rFonts w:ascii="Arial" w:hAnsi="Arial" w:cs="Arial"/>
                <w:sz w:val="16"/>
                <w:szCs w:val="16"/>
                <w:lang w:val="fr-FR"/>
              </w:rPr>
              <w:t>IR</w:t>
            </w:r>
          </w:p>
          <w:p w14:paraId="0EDDCF57" w14:textId="7DE7E23E" w:rsidR="000379C2" w:rsidRPr="005F21AA" w:rsidRDefault="00536CA6" w:rsidP="00536CA6">
            <w:pPr>
              <w:numPr>
                <w:ilvl w:val="0"/>
                <w:numId w:val="11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0379C2" w:rsidRPr="005F21AA">
              <w:rPr>
                <w:rFonts w:ascii="Arial" w:hAnsi="Arial" w:cs="Arial"/>
                <w:sz w:val="16"/>
                <w:szCs w:val="16"/>
                <w:lang w:val="fr-FR"/>
              </w:rPr>
              <w:t>S’il manque de la place po</w:t>
            </w:r>
            <w:r w:rsidR="00AC1670">
              <w:rPr>
                <w:rFonts w:ascii="Arial" w:hAnsi="Arial" w:cs="Arial"/>
                <w:sz w:val="16"/>
                <w:szCs w:val="16"/>
                <w:lang w:val="fr-FR"/>
              </w:rPr>
              <w:t>ur noter les numéros de série (s</w:t>
            </w:r>
            <w:r w:rsidR="000379C2" w:rsidRPr="005F21AA">
              <w:rPr>
                <w:rFonts w:ascii="Arial" w:hAnsi="Arial" w:cs="Arial"/>
                <w:sz w:val="16"/>
                <w:szCs w:val="16"/>
                <w:lang w:val="fr-FR"/>
              </w:rPr>
              <w:t>/n)</w:t>
            </w:r>
            <w:r w:rsidR="007D46D6">
              <w:rPr>
                <w:rFonts w:ascii="Arial" w:hAnsi="Arial" w:cs="Arial"/>
                <w:sz w:val="16"/>
                <w:szCs w:val="16"/>
                <w:lang w:val="fr-FR"/>
              </w:rPr>
              <w:t xml:space="preserve"> ou </w:t>
            </w:r>
            <w:r w:rsidR="00C802EA">
              <w:rPr>
                <w:rFonts w:ascii="Arial" w:hAnsi="Arial" w:cs="Arial"/>
                <w:sz w:val="16"/>
                <w:szCs w:val="16"/>
                <w:lang w:val="fr-FR"/>
              </w:rPr>
              <w:t xml:space="preserve">les numéros </w:t>
            </w:r>
            <w:r w:rsidR="007D46D6">
              <w:rPr>
                <w:rFonts w:ascii="Arial" w:hAnsi="Arial" w:cs="Arial"/>
                <w:sz w:val="16"/>
                <w:szCs w:val="16"/>
                <w:lang w:val="fr-FR"/>
              </w:rPr>
              <w:t>de lots</w:t>
            </w:r>
            <w:r w:rsidR="007312F0" w:rsidRPr="00536CA6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 xml:space="preserve"> (9</w:t>
            </w:r>
            <w:r w:rsidR="007312F0" w:rsidRPr="00A1486E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>)</w:t>
            </w:r>
            <w:r w:rsidR="00A1486E" w:rsidRPr="00A1486E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="005F3AAF">
              <w:rPr>
                <w:rFonts w:ascii="Arial" w:hAnsi="Arial" w:cs="Arial"/>
                <w:sz w:val="16"/>
                <w:szCs w:val="16"/>
                <w:lang w:val="fr-FR"/>
              </w:rPr>
              <w:t xml:space="preserve">les </w:t>
            </w:r>
            <w:r w:rsidR="000379C2" w:rsidRPr="005F21AA">
              <w:rPr>
                <w:rFonts w:ascii="Arial" w:hAnsi="Arial" w:cs="Arial"/>
                <w:sz w:val="16"/>
                <w:szCs w:val="16"/>
                <w:lang w:val="fr-FR"/>
              </w:rPr>
              <w:t>noter</w:t>
            </w:r>
            <w:r w:rsidR="005F3AAF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0379C2" w:rsidRPr="005F21AA">
              <w:rPr>
                <w:rFonts w:ascii="Arial" w:hAnsi="Arial" w:cs="Arial"/>
                <w:sz w:val="16"/>
                <w:szCs w:val="16"/>
                <w:lang w:val="fr-FR"/>
              </w:rPr>
              <w:t xml:space="preserve">sur la page suivante dans le cadre ‘Remarques </w:t>
            </w:r>
            <w:r w:rsidR="005F3AAF">
              <w:rPr>
                <w:rFonts w:ascii="Arial" w:hAnsi="Arial" w:cs="Arial"/>
                <w:sz w:val="16"/>
                <w:szCs w:val="16"/>
                <w:lang w:val="fr-FR"/>
              </w:rPr>
              <w:t xml:space="preserve">du </w:t>
            </w:r>
            <w:r w:rsidR="000379C2" w:rsidRPr="005F21AA">
              <w:rPr>
                <w:rFonts w:ascii="Arial" w:hAnsi="Arial" w:cs="Arial"/>
                <w:sz w:val="16"/>
                <w:szCs w:val="16"/>
                <w:lang w:val="fr-FR"/>
              </w:rPr>
              <w:t>Fournisseur’</w:t>
            </w:r>
            <w:r w:rsidR="003D4BA8">
              <w:rPr>
                <w:rFonts w:ascii="Arial" w:hAnsi="Arial" w:cs="Arial"/>
                <w:sz w:val="16"/>
                <w:szCs w:val="16"/>
                <w:lang w:val="fr-FR"/>
              </w:rPr>
              <w:t xml:space="preserve"> en précisant bien le n° de ligne correspondante (par exemple L1)</w:t>
            </w:r>
          </w:p>
          <w:p w14:paraId="6E67F506" w14:textId="77777777" w:rsidR="000379C2" w:rsidRPr="00AC1670" w:rsidRDefault="000379C2" w:rsidP="005F21AA">
            <w:p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52FDEC4" w14:textId="655F5073" w:rsidR="000379C2" w:rsidRDefault="000379C2" w:rsidP="005F21AA">
            <w:pPr>
              <w:numPr>
                <w:ilvl w:val="0"/>
                <w:numId w:val="9"/>
              </w:num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</w:rPr>
            </w:pPr>
            <w:r w:rsidRPr="005F21AA">
              <w:rPr>
                <w:rFonts w:ascii="Arial" w:hAnsi="Arial" w:cs="Arial"/>
                <w:sz w:val="16"/>
                <w:szCs w:val="16"/>
              </w:rPr>
              <w:t xml:space="preserve"> En cas de demande de réception concernant plus de 1</w:t>
            </w:r>
            <w:r w:rsidR="004333BB">
              <w:rPr>
                <w:rFonts w:ascii="Arial" w:hAnsi="Arial" w:cs="Arial"/>
                <w:sz w:val="16"/>
                <w:szCs w:val="16"/>
              </w:rPr>
              <w:t>0</w:t>
            </w:r>
            <w:r w:rsidRPr="005F21AA">
              <w:rPr>
                <w:rFonts w:ascii="Arial" w:hAnsi="Arial" w:cs="Arial"/>
                <w:sz w:val="16"/>
                <w:szCs w:val="16"/>
              </w:rPr>
              <w:t xml:space="preserve"> lignes de commande</w:t>
            </w:r>
            <w:r w:rsidR="00414DCA">
              <w:rPr>
                <w:rFonts w:ascii="Arial" w:hAnsi="Arial" w:cs="Arial"/>
                <w:sz w:val="16"/>
                <w:szCs w:val="16"/>
              </w:rPr>
              <w:t>s</w:t>
            </w:r>
            <w:r w:rsidRPr="005F21AA">
              <w:rPr>
                <w:rFonts w:ascii="Arial" w:hAnsi="Arial" w:cs="Arial"/>
                <w:sz w:val="16"/>
                <w:szCs w:val="16"/>
              </w:rPr>
              <w:t xml:space="preserve">, dupliquer </w:t>
            </w:r>
            <w:r w:rsidR="00BE39B5"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Pr="005F21AA">
              <w:rPr>
                <w:rFonts w:ascii="Arial" w:hAnsi="Arial" w:cs="Arial"/>
                <w:sz w:val="16"/>
                <w:szCs w:val="16"/>
              </w:rPr>
              <w:t>page</w:t>
            </w:r>
            <w:r w:rsidR="00864971">
              <w:rPr>
                <w:rFonts w:ascii="Arial" w:hAnsi="Arial" w:cs="Arial"/>
                <w:sz w:val="16"/>
                <w:szCs w:val="16"/>
              </w:rPr>
              <w:t xml:space="preserve"> 1 autant de fois que néce</w:t>
            </w:r>
            <w:r w:rsidRPr="005F21AA">
              <w:rPr>
                <w:rFonts w:ascii="Arial" w:hAnsi="Arial" w:cs="Arial"/>
                <w:sz w:val="16"/>
                <w:szCs w:val="16"/>
              </w:rPr>
              <w:t>ssaire</w:t>
            </w:r>
            <w:r w:rsidR="004333B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2437D0B" w14:textId="7DD8C745" w:rsidR="004333BB" w:rsidRPr="005F21AA" w:rsidRDefault="00BE39B5" w:rsidP="005F21AA">
            <w:pPr>
              <w:numPr>
                <w:ilvl w:val="0"/>
                <w:numId w:val="9"/>
              </w:num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33BB" w:rsidRPr="004333BB">
              <w:rPr>
                <w:rFonts w:ascii="Arial" w:hAnsi="Arial" w:cs="Arial"/>
                <w:sz w:val="16"/>
                <w:szCs w:val="16"/>
              </w:rPr>
              <w:t xml:space="preserve">Si l’espace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« Remarques du </w:t>
            </w:r>
            <w:r w:rsidR="00265458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ournisseur »</w:t>
            </w:r>
            <w:r w:rsidR="004333BB" w:rsidRPr="004333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33BB">
              <w:rPr>
                <w:rFonts w:ascii="Arial" w:hAnsi="Arial" w:cs="Arial"/>
                <w:sz w:val="16"/>
                <w:szCs w:val="16"/>
              </w:rPr>
              <w:t>(p</w:t>
            </w:r>
            <w:r w:rsidR="004333BB" w:rsidRPr="004333BB">
              <w:rPr>
                <w:rFonts w:ascii="Arial" w:hAnsi="Arial" w:cs="Arial"/>
                <w:sz w:val="16"/>
                <w:szCs w:val="16"/>
              </w:rPr>
              <w:t>age 2</w:t>
            </w:r>
            <w:r w:rsidR="004333BB">
              <w:rPr>
                <w:rFonts w:ascii="Arial" w:hAnsi="Arial" w:cs="Arial"/>
                <w:sz w:val="16"/>
                <w:szCs w:val="16"/>
              </w:rPr>
              <w:t>)</w:t>
            </w:r>
            <w:r w:rsidR="004333BB" w:rsidRPr="004333BB">
              <w:rPr>
                <w:rFonts w:ascii="Arial" w:hAnsi="Arial" w:cs="Arial"/>
                <w:sz w:val="16"/>
                <w:szCs w:val="16"/>
              </w:rPr>
              <w:t xml:space="preserve"> n’est pas su</w:t>
            </w:r>
            <w:r w:rsidR="00EC6A28">
              <w:rPr>
                <w:rFonts w:ascii="Arial" w:hAnsi="Arial" w:cs="Arial"/>
                <w:sz w:val="16"/>
                <w:szCs w:val="16"/>
              </w:rPr>
              <w:t>f</w:t>
            </w:r>
            <w:r w:rsidR="004333BB" w:rsidRPr="004333BB">
              <w:rPr>
                <w:rFonts w:ascii="Arial" w:hAnsi="Arial" w:cs="Arial"/>
                <w:sz w:val="16"/>
                <w:szCs w:val="16"/>
              </w:rPr>
              <w:t>fisant, duplique</w:t>
            </w:r>
            <w:r w:rsidR="004333BB">
              <w:rPr>
                <w:rFonts w:ascii="Arial" w:hAnsi="Arial" w:cs="Arial"/>
                <w:sz w:val="16"/>
                <w:szCs w:val="16"/>
              </w:rPr>
              <w:t>r</w:t>
            </w:r>
            <w:r w:rsidR="004333BB" w:rsidRPr="004333BB">
              <w:rPr>
                <w:rFonts w:ascii="Arial" w:hAnsi="Arial" w:cs="Arial"/>
                <w:sz w:val="16"/>
                <w:szCs w:val="16"/>
              </w:rPr>
              <w:t xml:space="preserve"> la page 2 </w:t>
            </w:r>
            <w:r w:rsidR="004333BB">
              <w:rPr>
                <w:rFonts w:ascii="Arial" w:hAnsi="Arial" w:cs="Arial"/>
                <w:sz w:val="16"/>
                <w:szCs w:val="16"/>
              </w:rPr>
              <w:t xml:space="preserve">aussi </w:t>
            </w:r>
            <w:r w:rsidR="004333BB" w:rsidRPr="004333BB">
              <w:rPr>
                <w:rFonts w:ascii="Arial" w:hAnsi="Arial" w:cs="Arial"/>
                <w:sz w:val="16"/>
                <w:szCs w:val="16"/>
              </w:rPr>
              <w:t>autant de fois que nécessaire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881DB26" w14:textId="77777777" w:rsidR="000379C2" w:rsidRPr="005F21AA" w:rsidRDefault="000379C2" w:rsidP="005F21AA">
            <w:p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left="708" w:right="-53"/>
              <w:rPr>
                <w:rFonts w:ascii="Arial" w:hAnsi="Arial" w:cs="Arial"/>
                <w:sz w:val="16"/>
                <w:szCs w:val="16"/>
              </w:rPr>
            </w:pPr>
          </w:p>
          <w:p w14:paraId="68C10164" w14:textId="77777777" w:rsidR="000379C2" w:rsidRPr="005F21AA" w:rsidRDefault="000379C2" w:rsidP="005F21AA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5F21AA">
              <w:rPr>
                <w:rFonts w:ascii="Arial" w:hAnsi="Arial" w:cs="Arial"/>
                <w:b/>
                <w:sz w:val="16"/>
                <w:szCs w:val="18"/>
              </w:rPr>
              <w:t>Sur les copies de tous les certificats, rapports et autre documents qualités exigés, le fournisseur doit :</w:t>
            </w:r>
          </w:p>
          <w:p w14:paraId="4F5F4932" w14:textId="77777777" w:rsidR="000379C2" w:rsidRPr="005F21AA" w:rsidRDefault="000379C2" w:rsidP="005F21AA">
            <w:pPr>
              <w:numPr>
                <w:ilvl w:val="0"/>
                <w:numId w:val="8"/>
              </w:numPr>
              <w:spacing w:after="0" w:line="240" w:lineRule="auto"/>
              <w:ind w:left="142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5F21AA">
              <w:rPr>
                <w:rFonts w:ascii="Arial" w:hAnsi="Arial" w:cs="Arial"/>
                <w:sz w:val="16"/>
                <w:szCs w:val="18"/>
              </w:rPr>
              <w:t>indiquer</w:t>
            </w:r>
            <w:proofErr w:type="gramEnd"/>
            <w:r w:rsidRPr="005F21AA">
              <w:rPr>
                <w:rFonts w:ascii="Arial" w:hAnsi="Arial" w:cs="Arial"/>
                <w:sz w:val="16"/>
                <w:szCs w:val="18"/>
              </w:rPr>
              <w:t xml:space="preserve"> le nom et la fonction de la personne ayant contrôlé le document</w:t>
            </w:r>
          </w:p>
          <w:p w14:paraId="1587E446" w14:textId="77777777" w:rsidR="00521DAF" w:rsidRPr="005F21AA" w:rsidRDefault="00521DAF" w:rsidP="005F21AA">
            <w:pPr>
              <w:numPr>
                <w:ilvl w:val="0"/>
                <w:numId w:val="8"/>
              </w:numPr>
              <w:spacing w:after="0" w:line="240" w:lineRule="auto"/>
              <w:ind w:left="142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5F21AA">
              <w:rPr>
                <w:rFonts w:ascii="Arial" w:hAnsi="Arial" w:cs="Arial"/>
                <w:sz w:val="16"/>
                <w:szCs w:val="18"/>
              </w:rPr>
              <w:t>apposer</w:t>
            </w:r>
            <w:proofErr w:type="gramEnd"/>
            <w:r w:rsidRPr="005F21AA">
              <w:rPr>
                <w:rFonts w:ascii="Arial" w:hAnsi="Arial" w:cs="Arial"/>
                <w:sz w:val="16"/>
                <w:szCs w:val="18"/>
              </w:rPr>
              <w:t xml:space="preserve"> son tampon ou une marque de contrôle</w:t>
            </w:r>
          </w:p>
          <w:p w14:paraId="194D147E" w14:textId="77777777" w:rsidR="000379C2" w:rsidRPr="005F21AA" w:rsidRDefault="000379C2" w:rsidP="005F21AA">
            <w:pPr>
              <w:numPr>
                <w:ilvl w:val="0"/>
                <w:numId w:val="8"/>
              </w:numPr>
              <w:spacing w:after="0" w:line="240" w:lineRule="auto"/>
              <w:ind w:left="142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5F21AA">
              <w:rPr>
                <w:rFonts w:ascii="Arial" w:hAnsi="Arial" w:cs="Arial"/>
                <w:sz w:val="16"/>
                <w:szCs w:val="18"/>
              </w:rPr>
              <w:t>indiquer</w:t>
            </w:r>
            <w:proofErr w:type="gramEnd"/>
            <w:r w:rsidRPr="005F21AA">
              <w:rPr>
                <w:rFonts w:ascii="Arial" w:hAnsi="Arial" w:cs="Arial"/>
                <w:sz w:val="16"/>
                <w:szCs w:val="18"/>
              </w:rPr>
              <w:t xml:space="preserve"> la date de vérification du document</w:t>
            </w:r>
          </w:p>
          <w:p w14:paraId="3D17EF0E" w14:textId="6180AD6F" w:rsidR="000379C2" w:rsidRPr="005F21AA" w:rsidRDefault="000379C2" w:rsidP="005F21AA">
            <w:pPr>
              <w:numPr>
                <w:ilvl w:val="0"/>
                <w:numId w:val="8"/>
              </w:numPr>
              <w:spacing w:after="0" w:line="240" w:lineRule="auto"/>
              <w:ind w:left="142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5F21AA">
              <w:rPr>
                <w:rFonts w:ascii="Arial" w:hAnsi="Arial" w:cs="Arial"/>
                <w:sz w:val="16"/>
                <w:szCs w:val="18"/>
              </w:rPr>
              <w:t>indiquer</w:t>
            </w:r>
            <w:proofErr w:type="gramEnd"/>
            <w:r w:rsidRPr="005F21AA">
              <w:rPr>
                <w:rFonts w:ascii="Arial" w:hAnsi="Arial" w:cs="Arial"/>
                <w:sz w:val="16"/>
                <w:szCs w:val="18"/>
              </w:rPr>
              <w:t xml:space="preserve"> le numéro de la commande </w:t>
            </w:r>
            <w:r w:rsidR="007D46D6">
              <w:rPr>
                <w:rFonts w:ascii="Arial" w:hAnsi="Arial" w:cs="Arial"/>
                <w:sz w:val="16"/>
                <w:szCs w:val="18"/>
              </w:rPr>
              <w:t>J</w:t>
            </w:r>
            <w:r w:rsidRPr="005F21AA">
              <w:rPr>
                <w:rFonts w:ascii="Arial" w:hAnsi="Arial" w:cs="Arial"/>
                <w:sz w:val="16"/>
                <w:szCs w:val="18"/>
              </w:rPr>
              <w:t>CD applicable</w:t>
            </w:r>
          </w:p>
          <w:p w14:paraId="5A3AB849" w14:textId="0A39B4E7" w:rsidR="000379C2" w:rsidRPr="005F21AA" w:rsidRDefault="000379C2" w:rsidP="005F21AA">
            <w:pPr>
              <w:numPr>
                <w:ilvl w:val="0"/>
                <w:numId w:val="8"/>
              </w:numPr>
              <w:spacing w:after="0" w:line="240" w:lineRule="auto"/>
              <w:ind w:left="142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5F21AA">
              <w:rPr>
                <w:rFonts w:ascii="Arial" w:hAnsi="Arial" w:cs="Arial"/>
                <w:sz w:val="16"/>
                <w:szCs w:val="18"/>
              </w:rPr>
              <w:t>indiquer</w:t>
            </w:r>
            <w:proofErr w:type="gramEnd"/>
            <w:r w:rsidRPr="005F21AA">
              <w:rPr>
                <w:rFonts w:ascii="Arial" w:hAnsi="Arial" w:cs="Arial"/>
                <w:sz w:val="16"/>
                <w:szCs w:val="18"/>
              </w:rPr>
              <w:t xml:space="preserve"> le(s) numéro(s) de la ou des ligne(s) de commande </w:t>
            </w:r>
            <w:r w:rsidR="007D46D6">
              <w:rPr>
                <w:rFonts w:ascii="Arial" w:hAnsi="Arial" w:cs="Arial"/>
                <w:sz w:val="16"/>
                <w:szCs w:val="18"/>
              </w:rPr>
              <w:t>J</w:t>
            </w:r>
            <w:r w:rsidRPr="005F21AA">
              <w:rPr>
                <w:rFonts w:ascii="Arial" w:hAnsi="Arial" w:cs="Arial"/>
                <w:sz w:val="16"/>
                <w:szCs w:val="18"/>
              </w:rPr>
              <w:t xml:space="preserve">CD </w:t>
            </w:r>
            <w:r w:rsidR="00521DAF" w:rsidRPr="005F21AA">
              <w:rPr>
                <w:rFonts w:ascii="Arial" w:hAnsi="Arial" w:cs="Arial"/>
                <w:sz w:val="16"/>
                <w:szCs w:val="18"/>
              </w:rPr>
              <w:t>concernée(s)</w:t>
            </w:r>
          </w:p>
          <w:p w14:paraId="19BCBE4F" w14:textId="3F5F1F2B" w:rsidR="000379C2" w:rsidRPr="005F21AA" w:rsidRDefault="000379C2" w:rsidP="005F21AA">
            <w:pPr>
              <w:numPr>
                <w:ilvl w:val="0"/>
                <w:numId w:val="8"/>
              </w:numPr>
              <w:spacing w:after="0" w:line="240" w:lineRule="auto"/>
              <w:ind w:left="142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5F21AA">
              <w:rPr>
                <w:rFonts w:ascii="Arial" w:hAnsi="Arial" w:cs="Arial"/>
                <w:sz w:val="16"/>
                <w:szCs w:val="18"/>
              </w:rPr>
              <w:t>indiquer</w:t>
            </w:r>
            <w:proofErr w:type="gramEnd"/>
            <w:r w:rsidRPr="005F21AA">
              <w:rPr>
                <w:rFonts w:ascii="Arial" w:hAnsi="Arial" w:cs="Arial"/>
                <w:sz w:val="16"/>
                <w:szCs w:val="18"/>
              </w:rPr>
              <w:t xml:space="preserve"> le numéro de Part Number </w:t>
            </w:r>
            <w:r w:rsidR="007D46D6">
              <w:rPr>
                <w:rFonts w:ascii="Arial" w:hAnsi="Arial" w:cs="Arial"/>
                <w:sz w:val="16"/>
                <w:szCs w:val="18"/>
              </w:rPr>
              <w:t>J</w:t>
            </w:r>
            <w:r w:rsidRPr="005F21AA">
              <w:rPr>
                <w:rFonts w:ascii="Arial" w:hAnsi="Arial" w:cs="Arial"/>
                <w:sz w:val="16"/>
                <w:szCs w:val="18"/>
              </w:rPr>
              <w:t>CD de la (des) pièce(s) concernée(s)</w:t>
            </w:r>
          </w:p>
          <w:p w14:paraId="78DDA4DA" w14:textId="77777777" w:rsidR="000379C2" w:rsidRPr="005F21AA" w:rsidRDefault="000379C2" w:rsidP="005F21AA">
            <w:pPr>
              <w:spacing w:after="0" w:line="240" w:lineRule="auto"/>
              <w:ind w:left="1428" w:right="-5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A0A3C53" w14:textId="5C57C01D" w:rsidR="000379C2" w:rsidRPr="005F21AA" w:rsidRDefault="000379C2" w:rsidP="005F21AA">
            <w:pPr>
              <w:numPr>
                <w:ilvl w:val="0"/>
                <w:numId w:val="6"/>
              </w:numPr>
              <w:spacing w:after="0" w:line="240" w:lineRule="auto"/>
              <w:ind w:left="1068" w:right="-53"/>
              <w:rPr>
                <w:rFonts w:ascii="Arial" w:hAnsi="Arial" w:cs="Arial"/>
                <w:b/>
                <w:sz w:val="16"/>
                <w:szCs w:val="18"/>
              </w:rPr>
            </w:pPr>
            <w:r w:rsidRPr="005F21AA">
              <w:rPr>
                <w:rFonts w:ascii="Arial" w:hAnsi="Arial" w:cs="Arial"/>
                <w:b/>
                <w:sz w:val="16"/>
                <w:szCs w:val="16"/>
              </w:rPr>
              <w:t>Retou</w:t>
            </w:r>
            <w:r w:rsidR="00864971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5F21AA">
              <w:rPr>
                <w:rFonts w:ascii="Arial" w:hAnsi="Arial" w:cs="Arial"/>
                <w:b/>
                <w:sz w:val="16"/>
                <w:szCs w:val="16"/>
              </w:rPr>
              <w:t>ner le fichier</w:t>
            </w:r>
            <w:r w:rsidR="00EE6043" w:rsidRPr="005F21AA">
              <w:rPr>
                <w:rFonts w:ascii="Arial" w:hAnsi="Arial" w:cs="Arial"/>
                <w:b/>
                <w:sz w:val="16"/>
                <w:szCs w:val="16"/>
              </w:rPr>
              <w:t xml:space="preserve"> complété</w:t>
            </w:r>
            <w:r w:rsidRPr="005F21AA">
              <w:rPr>
                <w:rFonts w:ascii="Arial" w:hAnsi="Arial" w:cs="Arial"/>
                <w:b/>
                <w:sz w:val="16"/>
                <w:szCs w:val="16"/>
              </w:rPr>
              <w:t xml:space="preserve"> au format Word </w:t>
            </w:r>
            <w:r w:rsidR="00521DAF" w:rsidRPr="005F21AA">
              <w:rPr>
                <w:rFonts w:ascii="Arial" w:hAnsi="Arial" w:cs="Arial"/>
                <w:b/>
                <w:sz w:val="16"/>
                <w:szCs w:val="16"/>
              </w:rPr>
              <w:t>(avec</w:t>
            </w:r>
            <w:r w:rsidRPr="005F21AA">
              <w:rPr>
                <w:rFonts w:ascii="Arial" w:hAnsi="Arial" w:cs="Arial"/>
                <w:b/>
                <w:sz w:val="16"/>
                <w:szCs w:val="16"/>
              </w:rPr>
              <w:t xml:space="preserve"> tous les documents qualité requis</w:t>
            </w:r>
            <w:r w:rsidR="00EE6043" w:rsidRPr="005F21AA">
              <w:rPr>
                <w:rFonts w:ascii="Arial" w:hAnsi="Arial" w:cs="Arial"/>
                <w:b/>
                <w:sz w:val="16"/>
                <w:szCs w:val="16"/>
              </w:rPr>
              <w:t xml:space="preserve"> au format pdf</w:t>
            </w:r>
            <w:r w:rsidRPr="005F21AA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3B49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F21AA">
              <w:rPr>
                <w:rFonts w:ascii="Arial" w:hAnsi="Arial" w:cs="Arial"/>
                <w:sz w:val="16"/>
                <w:szCs w:val="16"/>
              </w:rPr>
              <w:t>à l’adresse</w:t>
            </w:r>
            <w:r w:rsidR="00EE6043" w:rsidRPr="005F21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21AA">
              <w:rPr>
                <w:rFonts w:ascii="Arial" w:hAnsi="Arial" w:cs="Arial"/>
                <w:sz w:val="16"/>
                <w:szCs w:val="16"/>
              </w:rPr>
              <w:t xml:space="preserve">email suivante : </w:t>
            </w:r>
            <w:hyperlink r:id="rId22" w:history="1">
              <w:r w:rsidR="00C802EA" w:rsidRPr="00C802EA">
                <w:rPr>
                  <w:rStyle w:val="Lienhypertexte"/>
                  <w:rFonts w:ascii="Arial" w:hAnsi="Arial" w:cs="Arial"/>
                  <w:sz w:val="16"/>
                  <w:szCs w:val="16"/>
                </w:rPr>
                <w:t>defense.ar@johncockerill.com</w:t>
              </w:r>
            </w:hyperlink>
          </w:p>
          <w:p w14:paraId="25B9232E" w14:textId="77777777" w:rsidR="000379C2" w:rsidRPr="005F21AA" w:rsidRDefault="000379C2" w:rsidP="005F21AA">
            <w:pPr>
              <w:spacing w:after="0" w:line="240" w:lineRule="auto"/>
              <w:ind w:left="708" w:right="-53"/>
              <w:rPr>
                <w:rFonts w:ascii="Arial" w:hAnsi="Arial" w:cs="Arial"/>
                <w:sz w:val="10"/>
                <w:szCs w:val="10"/>
              </w:rPr>
            </w:pPr>
          </w:p>
          <w:p w14:paraId="4A876C2F" w14:textId="49053E7F" w:rsidR="00521DAF" w:rsidRPr="005F21AA" w:rsidRDefault="007D46D6" w:rsidP="005F21AA">
            <w:pPr>
              <w:numPr>
                <w:ilvl w:val="0"/>
                <w:numId w:val="6"/>
              </w:numPr>
              <w:spacing w:after="0" w:line="240" w:lineRule="auto"/>
              <w:ind w:left="1068" w:right="-5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JC</w:t>
            </w:r>
            <w:r w:rsidR="000379C2" w:rsidRPr="005F21AA">
              <w:rPr>
                <w:rFonts w:ascii="Arial" w:hAnsi="Arial" w:cs="Arial"/>
                <w:b/>
                <w:sz w:val="16"/>
                <w:szCs w:val="18"/>
              </w:rPr>
              <w:t xml:space="preserve">D </w:t>
            </w:r>
            <w:r w:rsidR="00521DAF" w:rsidRPr="005F21AA">
              <w:rPr>
                <w:rFonts w:ascii="Arial" w:hAnsi="Arial" w:cs="Arial"/>
                <w:b/>
                <w:sz w:val="16"/>
                <w:szCs w:val="18"/>
              </w:rPr>
              <w:t>analyse la demande de réception reçue et la conformité des documents qualités</w:t>
            </w:r>
            <w:r w:rsidR="003D4BA8">
              <w:rPr>
                <w:rFonts w:ascii="Arial" w:hAnsi="Arial" w:cs="Arial"/>
                <w:b/>
                <w:sz w:val="16"/>
                <w:szCs w:val="18"/>
              </w:rPr>
              <w:t xml:space="preserve"> dans un délai maximum de 10 jours ouvrables.</w:t>
            </w:r>
          </w:p>
          <w:p w14:paraId="484E240F" w14:textId="77777777" w:rsidR="00521DAF" w:rsidRPr="005F21AA" w:rsidRDefault="0019628F" w:rsidP="005F21AA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="00521DAF" w:rsidRPr="005F21AA">
              <w:rPr>
                <w:rFonts w:ascii="Arial" w:hAnsi="Arial" w:cs="Arial"/>
                <w:sz w:val="16"/>
                <w:szCs w:val="18"/>
              </w:rPr>
              <w:t>n cas de manquement, la demande sera retournée au fournisseur sans être prise en compte.</w:t>
            </w:r>
          </w:p>
          <w:p w14:paraId="78CA3D3F" w14:textId="77777777" w:rsidR="00521DAF" w:rsidRPr="005F21AA" w:rsidRDefault="00521DAF" w:rsidP="005F21AA">
            <w:pPr>
              <w:spacing w:after="0" w:line="240" w:lineRule="auto"/>
              <w:ind w:right="-53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19C8603" w14:textId="7B9FC068" w:rsidR="000379C2" w:rsidRPr="005F21AA" w:rsidRDefault="007D46D6" w:rsidP="005F21AA">
            <w:pPr>
              <w:numPr>
                <w:ilvl w:val="0"/>
                <w:numId w:val="6"/>
              </w:numPr>
              <w:spacing w:after="0" w:line="240" w:lineRule="auto"/>
              <w:ind w:left="1068" w:right="-5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JC</w:t>
            </w:r>
            <w:r w:rsidR="00521DAF" w:rsidRPr="005F21AA">
              <w:rPr>
                <w:rFonts w:ascii="Arial" w:hAnsi="Arial" w:cs="Arial"/>
                <w:b/>
                <w:sz w:val="16"/>
                <w:szCs w:val="18"/>
              </w:rPr>
              <w:t xml:space="preserve">D </w:t>
            </w:r>
            <w:r w:rsidR="000379C2" w:rsidRPr="005F21AA">
              <w:rPr>
                <w:rFonts w:ascii="Arial" w:hAnsi="Arial" w:cs="Arial"/>
                <w:b/>
                <w:sz w:val="16"/>
                <w:szCs w:val="18"/>
              </w:rPr>
              <w:t xml:space="preserve">renvoie le formulaire </w:t>
            </w:r>
            <w:r w:rsidR="00521DAF" w:rsidRPr="005F21AA">
              <w:rPr>
                <w:rFonts w:ascii="Arial" w:hAnsi="Arial" w:cs="Arial"/>
                <w:b/>
                <w:sz w:val="16"/>
                <w:szCs w:val="18"/>
              </w:rPr>
              <w:t xml:space="preserve">au fournisseur en y indiquant </w:t>
            </w:r>
            <w:r w:rsidR="000379C2" w:rsidRPr="005F21AA">
              <w:rPr>
                <w:rFonts w:ascii="Arial" w:hAnsi="Arial" w:cs="Arial"/>
                <w:b/>
                <w:sz w:val="16"/>
                <w:szCs w:val="18"/>
              </w:rPr>
              <w:t>le type de réception</w:t>
            </w:r>
            <w:r w:rsidR="00521DAF" w:rsidRPr="005F21AA">
              <w:rPr>
                <w:rFonts w:ascii="Arial" w:hAnsi="Arial" w:cs="Arial"/>
                <w:sz w:val="16"/>
                <w:szCs w:val="18"/>
              </w:rPr>
              <w:t xml:space="preserve"> (réception chez le fournisseur ou contr</w:t>
            </w:r>
            <w:r w:rsidR="00EC6A28">
              <w:rPr>
                <w:rFonts w:ascii="Arial" w:hAnsi="Arial" w:cs="Arial"/>
                <w:sz w:val="16"/>
                <w:szCs w:val="18"/>
              </w:rPr>
              <w:t>ô</w:t>
            </w:r>
            <w:r w:rsidR="00521DAF" w:rsidRPr="005F21AA">
              <w:rPr>
                <w:rFonts w:ascii="Arial" w:hAnsi="Arial" w:cs="Arial"/>
                <w:sz w:val="16"/>
                <w:szCs w:val="18"/>
              </w:rPr>
              <w:t>l</w:t>
            </w:r>
            <w:r w:rsidR="00EC6A28">
              <w:rPr>
                <w:rFonts w:ascii="Arial" w:hAnsi="Arial" w:cs="Arial"/>
                <w:sz w:val="16"/>
                <w:szCs w:val="18"/>
              </w:rPr>
              <w:t>e</w:t>
            </w:r>
            <w:r w:rsidR="00521DAF" w:rsidRPr="005F21AA">
              <w:rPr>
                <w:rFonts w:ascii="Arial" w:hAnsi="Arial" w:cs="Arial"/>
                <w:sz w:val="16"/>
                <w:szCs w:val="18"/>
              </w:rPr>
              <w:t>-in)</w:t>
            </w:r>
            <w:r w:rsidR="000379C2" w:rsidRPr="005F21A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00410">
              <w:rPr>
                <w:rFonts w:ascii="Arial" w:hAnsi="Arial" w:cs="Arial"/>
                <w:color w:val="FF0000"/>
                <w:sz w:val="16"/>
                <w:szCs w:val="18"/>
              </w:rPr>
              <w:t>(10</w:t>
            </w:r>
            <w:r w:rsidR="000379C2" w:rsidRPr="005F21AA">
              <w:rPr>
                <w:rFonts w:ascii="Arial" w:hAnsi="Arial" w:cs="Arial"/>
                <w:color w:val="FF0000"/>
                <w:sz w:val="16"/>
                <w:szCs w:val="18"/>
              </w:rPr>
              <w:t>)</w:t>
            </w:r>
            <w:bookmarkStart w:id="18" w:name="_Toc391019495"/>
            <w:r w:rsidR="00142616" w:rsidRPr="00142616">
              <w:rPr>
                <w:rFonts w:ascii="Arial" w:hAnsi="Arial" w:cs="Arial"/>
                <w:color w:val="000000" w:themeColor="text1"/>
                <w:sz w:val="16"/>
                <w:szCs w:val="18"/>
              </w:rPr>
              <w:t>.</w:t>
            </w:r>
          </w:p>
          <w:p w14:paraId="6CCDD8C2" w14:textId="77777777" w:rsidR="00521DAF" w:rsidRPr="005F21AA" w:rsidRDefault="00521DAF" w:rsidP="005F21AA">
            <w:pPr>
              <w:pStyle w:val="Titre3"/>
              <w:numPr>
                <w:ilvl w:val="0"/>
                <w:numId w:val="0"/>
              </w:numPr>
              <w:ind w:left="1068" w:right="-53"/>
              <w:jc w:val="both"/>
              <w:rPr>
                <w:rFonts w:ascii="Arial" w:hAnsi="Arial" w:cs="Arial"/>
                <w:sz w:val="10"/>
                <w:szCs w:val="10"/>
                <w:lang w:val="fr-BE"/>
              </w:rPr>
            </w:pPr>
          </w:p>
          <w:p w14:paraId="3001891C" w14:textId="77777777" w:rsidR="000379C2" w:rsidRPr="005F21AA" w:rsidRDefault="000379C2" w:rsidP="005F21AA">
            <w:pPr>
              <w:pStyle w:val="Titre3"/>
              <w:numPr>
                <w:ilvl w:val="0"/>
                <w:numId w:val="0"/>
              </w:numPr>
              <w:ind w:left="1068" w:right="-53"/>
              <w:jc w:val="both"/>
              <w:rPr>
                <w:rFonts w:ascii="Arial" w:hAnsi="Arial" w:cs="Arial"/>
                <w:sz w:val="16"/>
                <w:szCs w:val="18"/>
                <w:lang w:val="fr-BE"/>
              </w:rPr>
            </w:pPr>
            <w:r w:rsidRPr="005F21AA">
              <w:rPr>
                <w:rFonts w:ascii="Arial" w:hAnsi="Arial" w:cs="Arial"/>
                <w:sz w:val="16"/>
                <w:szCs w:val="18"/>
                <w:lang w:val="fr-BE"/>
              </w:rPr>
              <w:t>Réception chez le fournisseur</w:t>
            </w:r>
            <w:bookmarkEnd w:id="18"/>
          </w:p>
          <w:p w14:paraId="45F5B523" w14:textId="2DC7B1A3" w:rsidR="000379C2" w:rsidRPr="005F21AA" w:rsidRDefault="000379C2" w:rsidP="005F21AA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F21AA">
              <w:rPr>
                <w:rFonts w:ascii="Arial" w:hAnsi="Arial" w:cs="Arial"/>
                <w:sz w:val="16"/>
                <w:szCs w:val="18"/>
              </w:rPr>
              <w:t>La date et l’heure du contrôle sont notifiées au fournisseur via le formulaire AQDEF.082</w:t>
            </w:r>
            <w:r w:rsidR="00521DAF" w:rsidRPr="005F21A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21DAF" w:rsidRPr="005F21AA">
              <w:rPr>
                <w:rFonts w:ascii="Arial" w:hAnsi="Arial" w:cs="Arial"/>
                <w:color w:val="FF0000"/>
                <w:sz w:val="16"/>
                <w:szCs w:val="18"/>
              </w:rPr>
              <w:t>(1</w:t>
            </w:r>
            <w:r w:rsidR="00600410">
              <w:rPr>
                <w:rFonts w:ascii="Arial" w:hAnsi="Arial" w:cs="Arial"/>
                <w:color w:val="FF0000"/>
                <w:sz w:val="16"/>
                <w:szCs w:val="18"/>
              </w:rPr>
              <w:t>0</w:t>
            </w:r>
            <w:r w:rsidR="00521DAF" w:rsidRPr="005F21AA">
              <w:rPr>
                <w:rFonts w:ascii="Arial" w:hAnsi="Arial" w:cs="Arial"/>
                <w:color w:val="FF0000"/>
                <w:sz w:val="16"/>
                <w:szCs w:val="18"/>
              </w:rPr>
              <w:t>)</w:t>
            </w:r>
            <w:r w:rsidR="00142616" w:rsidRPr="00142616">
              <w:rPr>
                <w:rFonts w:ascii="Arial" w:hAnsi="Arial" w:cs="Arial"/>
                <w:color w:val="000000" w:themeColor="text1"/>
                <w:sz w:val="16"/>
                <w:szCs w:val="18"/>
              </w:rPr>
              <w:t>.</w:t>
            </w:r>
          </w:p>
          <w:p w14:paraId="7E32E1DE" w14:textId="60F67BA0" w:rsidR="000379C2" w:rsidRPr="005F21AA" w:rsidRDefault="000379C2" w:rsidP="005F21AA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F21AA">
              <w:rPr>
                <w:rFonts w:ascii="Arial" w:hAnsi="Arial" w:cs="Arial"/>
                <w:sz w:val="16"/>
                <w:szCs w:val="18"/>
              </w:rPr>
              <w:t xml:space="preserve">Un inspecteur </w:t>
            </w:r>
            <w:r w:rsidR="007D46D6">
              <w:rPr>
                <w:rFonts w:ascii="Arial" w:hAnsi="Arial" w:cs="Arial"/>
                <w:sz w:val="16"/>
                <w:szCs w:val="18"/>
              </w:rPr>
              <w:t>JC</w:t>
            </w:r>
            <w:r w:rsidRPr="005F21AA">
              <w:rPr>
                <w:rFonts w:ascii="Arial" w:hAnsi="Arial" w:cs="Arial"/>
                <w:sz w:val="16"/>
                <w:szCs w:val="18"/>
              </w:rPr>
              <w:t xml:space="preserve">D se déplace chez le fournisseur pour </w:t>
            </w:r>
            <w:r w:rsidR="0019628F">
              <w:rPr>
                <w:rFonts w:ascii="Arial" w:hAnsi="Arial" w:cs="Arial"/>
                <w:sz w:val="16"/>
                <w:szCs w:val="18"/>
              </w:rPr>
              <w:t>inspecter les pièces</w:t>
            </w:r>
            <w:r w:rsidR="00EC6A28">
              <w:rPr>
                <w:rFonts w:ascii="Arial" w:hAnsi="Arial" w:cs="Arial"/>
                <w:sz w:val="16"/>
                <w:szCs w:val="18"/>
              </w:rPr>
              <w:t xml:space="preserve"> et la documentation</w:t>
            </w:r>
            <w:r w:rsidR="00E13081">
              <w:rPr>
                <w:rFonts w:ascii="Arial" w:hAnsi="Arial" w:cs="Arial"/>
                <w:sz w:val="16"/>
                <w:szCs w:val="18"/>
              </w:rPr>
              <w:t xml:space="preserve"> correspondante</w:t>
            </w:r>
            <w:r w:rsidR="00142616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010FFFE8" w14:textId="51844982" w:rsidR="000379C2" w:rsidRPr="005F21AA" w:rsidRDefault="00521DAF" w:rsidP="005F21AA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F21AA">
              <w:rPr>
                <w:rFonts w:ascii="Arial" w:hAnsi="Arial" w:cs="Arial"/>
                <w:sz w:val="16"/>
                <w:szCs w:val="18"/>
              </w:rPr>
              <w:t>L</w:t>
            </w:r>
            <w:r w:rsidR="000379C2" w:rsidRPr="005F21AA">
              <w:rPr>
                <w:rFonts w:ascii="Arial" w:hAnsi="Arial" w:cs="Arial"/>
                <w:sz w:val="16"/>
                <w:szCs w:val="18"/>
              </w:rPr>
              <w:t xml:space="preserve">e fournisseur </w:t>
            </w:r>
            <w:r w:rsidRPr="005F21AA">
              <w:rPr>
                <w:rFonts w:ascii="Arial" w:hAnsi="Arial" w:cs="Arial"/>
                <w:sz w:val="16"/>
                <w:szCs w:val="18"/>
              </w:rPr>
              <w:t>pourra ensuite livrer</w:t>
            </w:r>
            <w:r w:rsidR="000379C2" w:rsidRPr="005F21A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F21AA">
              <w:rPr>
                <w:rFonts w:ascii="Arial" w:hAnsi="Arial" w:cs="Arial"/>
                <w:sz w:val="16"/>
                <w:szCs w:val="18"/>
              </w:rPr>
              <w:t>les pièces</w:t>
            </w:r>
            <w:r w:rsidR="000379C2" w:rsidRPr="005F21AA">
              <w:rPr>
                <w:rFonts w:ascii="Arial" w:hAnsi="Arial" w:cs="Arial"/>
                <w:sz w:val="16"/>
                <w:szCs w:val="18"/>
              </w:rPr>
              <w:t xml:space="preserve"> accompagn</w:t>
            </w:r>
            <w:r w:rsidR="000379C2" w:rsidRPr="00A1486E">
              <w:rPr>
                <w:rFonts w:ascii="Arial" w:hAnsi="Arial" w:cs="Arial"/>
                <w:sz w:val="16"/>
                <w:szCs w:val="18"/>
              </w:rPr>
              <w:t>é</w:t>
            </w:r>
            <w:r w:rsidR="00142616" w:rsidRPr="00A1486E">
              <w:rPr>
                <w:rFonts w:ascii="Arial" w:hAnsi="Arial" w:cs="Arial"/>
                <w:sz w:val="16"/>
                <w:szCs w:val="18"/>
              </w:rPr>
              <w:t>e</w:t>
            </w:r>
            <w:r w:rsidR="000379C2" w:rsidRPr="00A1486E">
              <w:rPr>
                <w:rFonts w:ascii="Arial" w:hAnsi="Arial" w:cs="Arial"/>
                <w:sz w:val="16"/>
                <w:szCs w:val="18"/>
              </w:rPr>
              <w:t>s</w:t>
            </w:r>
            <w:r w:rsidR="000379C2" w:rsidRPr="005F21AA">
              <w:rPr>
                <w:rFonts w:ascii="Arial" w:hAnsi="Arial" w:cs="Arial"/>
                <w:sz w:val="16"/>
                <w:szCs w:val="18"/>
              </w:rPr>
              <w:t xml:space="preserve"> de la demande de réception </w:t>
            </w:r>
            <w:r w:rsidRPr="005F21AA">
              <w:rPr>
                <w:rFonts w:ascii="Arial" w:hAnsi="Arial" w:cs="Arial"/>
                <w:sz w:val="16"/>
                <w:szCs w:val="18"/>
              </w:rPr>
              <w:t>signée</w:t>
            </w:r>
            <w:r w:rsidR="000379C2" w:rsidRPr="005F21AA">
              <w:rPr>
                <w:rFonts w:ascii="Arial" w:hAnsi="Arial" w:cs="Arial"/>
                <w:sz w:val="16"/>
                <w:szCs w:val="18"/>
              </w:rPr>
              <w:t xml:space="preserve"> par l</w:t>
            </w:r>
            <w:r w:rsidR="007D46D6">
              <w:rPr>
                <w:rFonts w:ascii="Arial" w:hAnsi="Arial" w:cs="Arial"/>
                <w:sz w:val="16"/>
                <w:szCs w:val="18"/>
              </w:rPr>
              <w:t xml:space="preserve">e </w:t>
            </w:r>
            <w:r w:rsidR="000379C2" w:rsidRPr="005F21AA">
              <w:rPr>
                <w:rFonts w:ascii="Arial" w:hAnsi="Arial" w:cs="Arial"/>
                <w:sz w:val="16"/>
                <w:szCs w:val="18"/>
              </w:rPr>
              <w:t>Q</w:t>
            </w:r>
            <w:r w:rsidR="007D46D6">
              <w:rPr>
                <w:rFonts w:ascii="Arial" w:hAnsi="Arial" w:cs="Arial"/>
                <w:sz w:val="16"/>
                <w:szCs w:val="18"/>
              </w:rPr>
              <w:t>C</w:t>
            </w:r>
            <w:r w:rsidR="000379C2" w:rsidRPr="005F21A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D46D6">
              <w:rPr>
                <w:rFonts w:ascii="Arial" w:hAnsi="Arial" w:cs="Arial"/>
                <w:sz w:val="16"/>
                <w:szCs w:val="18"/>
              </w:rPr>
              <w:t>JC</w:t>
            </w:r>
            <w:r w:rsidR="000379C2" w:rsidRPr="005F21AA">
              <w:rPr>
                <w:rFonts w:ascii="Arial" w:hAnsi="Arial" w:cs="Arial"/>
                <w:sz w:val="16"/>
                <w:szCs w:val="18"/>
              </w:rPr>
              <w:t>D et le bordereau de livraison.</w:t>
            </w:r>
          </w:p>
          <w:p w14:paraId="5DD91D4E" w14:textId="77777777" w:rsidR="000379C2" w:rsidRPr="005F21AA" w:rsidRDefault="000379C2" w:rsidP="005F21AA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D4611C0" w14:textId="77777777" w:rsidR="000379C2" w:rsidRPr="005F21AA" w:rsidRDefault="000379C2" w:rsidP="005F21AA">
            <w:pPr>
              <w:pStyle w:val="Titre3"/>
              <w:numPr>
                <w:ilvl w:val="0"/>
                <w:numId w:val="0"/>
              </w:numPr>
              <w:ind w:left="1068" w:right="-53"/>
              <w:jc w:val="both"/>
              <w:rPr>
                <w:rFonts w:ascii="Arial" w:hAnsi="Arial" w:cs="Arial"/>
                <w:sz w:val="16"/>
                <w:szCs w:val="18"/>
                <w:lang w:val="fr-BE"/>
              </w:rPr>
            </w:pPr>
            <w:bookmarkStart w:id="19" w:name="_Toc391019496"/>
            <w:r w:rsidRPr="005F21AA">
              <w:rPr>
                <w:rFonts w:ascii="Arial" w:hAnsi="Arial" w:cs="Arial"/>
                <w:sz w:val="16"/>
                <w:szCs w:val="18"/>
                <w:lang w:val="fr-BE"/>
              </w:rPr>
              <w:t>Réception en contrôle</w:t>
            </w:r>
            <w:bookmarkEnd w:id="19"/>
            <w:r w:rsidR="00913B82">
              <w:rPr>
                <w:rFonts w:ascii="Arial" w:hAnsi="Arial" w:cs="Arial"/>
                <w:sz w:val="16"/>
                <w:szCs w:val="18"/>
                <w:lang w:val="fr-BE"/>
              </w:rPr>
              <w:t>-in</w:t>
            </w:r>
          </w:p>
          <w:p w14:paraId="3423E4F1" w14:textId="5B04EDD8" w:rsidR="000379C2" w:rsidRPr="005F21AA" w:rsidRDefault="000379C2" w:rsidP="005F21AA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F21AA">
              <w:rPr>
                <w:rFonts w:ascii="Arial" w:hAnsi="Arial" w:cs="Arial"/>
                <w:sz w:val="16"/>
                <w:szCs w:val="18"/>
              </w:rPr>
              <w:t>La mention « contrôle</w:t>
            </w:r>
            <w:r w:rsidR="0019628F">
              <w:rPr>
                <w:rFonts w:ascii="Arial" w:hAnsi="Arial" w:cs="Arial"/>
                <w:sz w:val="16"/>
                <w:szCs w:val="18"/>
              </w:rPr>
              <w:t>-in</w:t>
            </w:r>
            <w:r w:rsidRPr="005F21AA">
              <w:rPr>
                <w:rFonts w:ascii="Arial" w:hAnsi="Arial" w:cs="Arial"/>
                <w:sz w:val="16"/>
                <w:szCs w:val="18"/>
              </w:rPr>
              <w:t> » est notifiée au fournisseur via le formulaire AQDEF.082</w:t>
            </w:r>
            <w:r w:rsidR="00521DAF" w:rsidRPr="005F21A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00410">
              <w:rPr>
                <w:rFonts w:ascii="Arial" w:hAnsi="Arial" w:cs="Arial"/>
                <w:color w:val="FF0000"/>
                <w:sz w:val="16"/>
                <w:szCs w:val="18"/>
              </w:rPr>
              <w:t>(10</w:t>
            </w:r>
            <w:r w:rsidR="00521DAF" w:rsidRPr="005F21AA">
              <w:rPr>
                <w:rFonts w:ascii="Arial" w:hAnsi="Arial" w:cs="Arial"/>
                <w:color w:val="FF0000"/>
                <w:sz w:val="16"/>
                <w:szCs w:val="18"/>
              </w:rPr>
              <w:t>)</w:t>
            </w:r>
            <w:r w:rsidR="00142616" w:rsidRPr="00142616">
              <w:rPr>
                <w:rFonts w:ascii="Arial" w:hAnsi="Arial" w:cs="Arial"/>
                <w:color w:val="000000" w:themeColor="text1"/>
                <w:sz w:val="16"/>
                <w:szCs w:val="18"/>
              </w:rPr>
              <w:t>.</w:t>
            </w:r>
          </w:p>
          <w:p w14:paraId="6012C47F" w14:textId="78C78DBD" w:rsidR="00521DAF" w:rsidRPr="005F21AA" w:rsidRDefault="00521DAF" w:rsidP="005F21AA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F21AA">
              <w:rPr>
                <w:rFonts w:ascii="Arial" w:hAnsi="Arial" w:cs="Arial"/>
                <w:sz w:val="16"/>
                <w:szCs w:val="18"/>
              </w:rPr>
              <w:t xml:space="preserve">Un inspecteur </w:t>
            </w:r>
            <w:r w:rsidR="007D46D6">
              <w:rPr>
                <w:rFonts w:ascii="Arial" w:hAnsi="Arial" w:cs="Arial"/>
                <w:sz w:val="16"/>
                <w:szCs w:val="18"/>
              </w:rPr>
              <w:t>JC</w:t>
            </w:r>
            <w:r w:rsidRPr="005F21AA">
              <w:rPr>
                <w:rFonts w:ascii="Arial" w:hAnsi="Arial" w:cs="Arial"/>
                <w:sz w:val="16"/>
                <w:szCs w:val="18"/>
              </w:rPr>
              <w:t xml:space="preserve">D </w:t>
            </w:r>
            <w:r w:rsidR="00864971" w:rsidRPr="00750CC8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ne </w:t>
            </w:r>
            <w:r w:rsidRPr="00750CC8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se déplace </w:t>
            </w:r>
            <w:r w:rsidRPr="0019628F">
              <w:rPr>
                <w:rFonts w:ascii="Arial" w:hAnsi="Arial" w:cs="Arial"/>
                <w:b/>
                <w:sz w:val="16"/>
                <w:szCs w:val="18"/>
                <w:u w:val="single"/>
              </w:rPr>
              <w:t>pas</w:t>
            </w:r>
            <w:r w:rsidRPr="005F21A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F21AA">
              <w:rPr>
                <w:rFonts w:ascii="Arial" w:hAnsi="Arial" w:cs="Arial"/>
                <w:sz w:val="16"/>
                <w:szCs w:val="18"/>
              </w:rPr>
              <w:t>chez le fournisseur car le contrôle se fera à la réception</w:t>
            </w:r>
            <w:r w:rsidR="0019628F">
              <w:rPr>
                <w:rFonts w:ascii="Arial" w:hAnsi="Arial" w:cs="Arial"/>
                <w:sz w:val="16"/>
                <w:szCs w:val="18"/>
              </w:rPr>
              <w:t xml:space="preserve"> des pièces</w:t>
            </w:r>
            <w:r w:rsidRPr="005F21AA">
              <w:rPr>
                <w:rFonts w:ascii="Arial" w:hAnsi="Arial" w:cs="Arial"/>
                <w:sz w:val="16"/>
                <w:szCs w:val="18"/>
              </w:rPr>
              <w:t xml:space="preserve"> chez </w:t>
            </w:r>
            <w:r w:rsidR="007D46D6">
              <w:rPr>
                <w:rFonts w:ascii="Arial" w:hAnsi="Arial" w:cs="Arial"/>
                <w:sz w:val="16"/>
                <w:szCs w:val="18"/>
              </w:rPr>
              <w:t>JC</w:t>
            </w:r>
            <w:r w:rsidRPr="005F21AA">
              <w:rPr>
                <w:rFonts w:ascii="Arial" w:hAnsi="Arial" w:cs="Arial"/>
                <w:sz w:val="16"/>
                <w:szCs w:val="18"/>
              </w:rPr>
              <w:t>D.</w:t>
            </w:r>
          </w:p>
          <w:p w14:paraId="4B0918E6" w14:textId="5CD95DDB" w:rsidR="000379C2" w:rsidRPr="005F21AA" w:rsidRDefault="000379C2" w:rsidP="005F21AA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F21AA">
              <w:rPr>
                <w:rFonts w:ascii="Arial" w:hAnsi="Arial" w:cs="Arial"/>
                <w:sz w:val="16"/>
                <w:szCs w:val="18"/>
              </w:rPr>
              <w:t xml:space="preserve">Le fournisseur </w:t>
            </w:r>
            <w:r w:rsidR="0019628F">
              <w:rPr>
                <w:rFonts w:ascii="Arial" w:hAnsi="Arial" w:cs="Arial"/>
                <w:sz w:val="16"/>
                <w:szCs w:val="18"/>
              </w:rPr>
              <w:t xml:space="preserve">pourra </w:t>
            </w:r>
            <w:r w:rsidR="00521DAF" w:rsidRPr="005F21AA">
              <w:rPr>
                <w:rFonts w:ascii="Arial" w:hAnsi="Arial" w:cs="Arial"/>
                <w:sz w:val="16"/>
                <w:szCs w:val="18"/>
              </w:rPr>
              <w:t>livrer les pièces accompagné</w:t>
            </w:r>
            <w:r w:rsidR="0019628F">
              <w:rPr>
                <w:rFonts w:ascii="Arial" w:hAnsi="Arial" w:cs="Arial"/>
                <w:sz w:val="16"/>
                <w:szCs w:val="18"/>
              </w:rPr>
              <w:t>e</w:t>
            </w:r>
            <w:r w:rsidR="00521DAF" w:rsidRPr="005F21AA">
              <w:rPr>
                <w:rFonts w:ascii="Arial" w:hAnsi="Arial" w:cs="Arial"/>
                <w:sz w:val="16"/>
                <w:szCs w:val="18"/>
              </w:rPr>
              <w:t xml:space="preserve">s </w:t>
            </w:r>
            <w:r w:rsidRPr="005F21AA">
              <w:rPr>
                <w:rFonts w:ascii="Arial" w:hAnsi="Arial" w:cs="Arial"/>
                <w:sz w:val="16"/>
                <w:szCs w:val="18"/>
              </w:rPr>
              <w:t>de la demande de réception validée par l</w:t>
            </w:r>
            <w:r w:rsidR="007D46D6">
              <w:rPr>
                <w:rFonts w:ascii="Arial" w:hAnsi="Arial" w:cs="Arial"/>
                <w:sz w:val="16"/>
                <w:szCs w:val="18"/>
              </w:rPr>
              <w:t xml:space="preserve">e </w:t>
            </w:r>
            <w:r w:rsidRPr="005F21AA">
              <w:rPr>
                <w:rFonts w:ascii="Arial" w:hAnsi="Arial" w:cs="Arial"/>
                <w:sz w:val="16"/>
                <w:szCs w:val="18"/>
              </w:rPr>
              <w:t>Q</w:t>
            </w:r>
            <w:r w:rsidR="007D46D6">
              <w:rPr>
                <w:rFonts w:ascii="Arial" w:hAnsi="Arial" w:cs="Arial"/>
                <w:sz w:val="16"/>
                <w:szCs w:val="18"/>
              </w:rPr>
              <w:t>C</w:t>
            </w:r>
            <w:r w:rsidRPr="005F21A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D46D6">
              <w:rPr>
                <w:rFonts w:ascii="Arial" w:hAnsi="Arial" w:cs="Arial"/>
                <w:sz w:val="16"/>
                <w:szCs w:val="18"/>
              </w:rPr>
              <w:t>JC</w:t>
            </w:r>
            <w:r w:rsidRPr="005F21AA">
              <w:rPr>
                <w:rFonts w:ascii="Arial" w:hAnsi="Arial" w:cs="Arial"/>
                <w:sz w:val="16"/>
                <w:szCs w:val="18"/>
              </w:rPr>
              <w:t>D et le bordereau de livraison.</w:t>
            </w:r>
          </w:p>
          <w:p w14:paraId="370D0473" w14:textId="77777777" w:rsidR="000379C2" w:rsidRPr="005F21AA" w:rsidRDefault="000379C2" w:rsidP="005F21AA">
            <w:p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343164" w14:textId="2DDF4C17" w:rsidR="000379C2" w:rsidRDefault="000379C2" w:rsidP="00E41F84">
      <w:pPr>
        <w:tabs>
          <w:tab w:val="left" w:pos="1135"/>
          <w:tab w:val="left" w:pos="3119"/>
          <w:tab w:val="left" w:pos="5387"/>
          <w:tab w:val="left" w:pos="6096"/>
          <w:tab w:val="left" w:pos="6521"/>
          <w:tab w:val="left" w:pos="8080"/>
          <w:tab w:val="left" w:pos="8222"/>
          <w:tab w:val="left" w:pos="9356"/>
        </w:tabs>
        <w:spacing w:after="0" w:line="240" w:lineRule="auto"/>
        <w:ind w:left="708"/>
        <w:rPr>
          <w:rFonts w:ascii="Arial" w:hAnsi="Arial" w:cs="Arial"/>
          <w:sz w:val="16"/>
          <w:szCs w:val="16"/>
        </w:rPr>
      </w:pPr>
    </w:p>
    <w:p w14:paraId="3957A531" w14:textId="77777777" w:rsidR="00E949F3" w:rsidRPr="00521DAF" w:rsidRDefault="00E949F3" w:rsidP="00E41F84">
      <w:pPr>
        <w:tabs>
          <w:tab w:val="left" w:pos="1135"/>
          <w:tab w:val="left" w:pos="3119"/>
          <w:tab w:val="left" w:pos="5387"/>
          <w:tab w:val="left" w:pos="6096"/>
          <w:tab w:val="left" w:pos="6521"/>
          <w:tab w:val="left" w:pos="8080"/>
          <w:tab w:val="left" w:pos="8222"/>
          <w:tab w:val="left" w:pos="9356"/>
        </w:tabs>
        <w:spacing w:after="0" w:line="240" w:lineRule="auto"/>
        <w:ind w:left="708"/>
        <w:rPr>
          <w:rFonts w:ascii="Arial" w:hAnsi="Arial" w:cs="Arial"/>
          <w:sz w:val="18"/>
          <w:szCs w:val="18"/>
          <w:lang w:val="fr-FR"/>
        </w:rPr>
      </w:pPr>
    </w:p>
    <w:p w14:paraId="726916CC" w14:textId="77777777" w:rsidR="00600410" w:rsidRDefault="00600410" w:rsidP="00913B82">
      <w:pPr>
        <w:spacing w:after="0" w:line="240" w:lineRule="auto"/>
        <w:ind w:left="708"/>
        <w:rPr>
          <w:rFonts w:ascii="Arial" w:hAnsi="Arial" w:cs="Arial"/>
          <w:sz w:val="18"/>
          <w:szCs w:val="18"/>
          <w:lang w:val="fr-FR"/>
        </w:rPr>
        <w:sectPr w:rsidR="00600410" w:rsidSect="00314987">
          <w:pgSz w:w="16838" w:h="11906" w:orient="landscape" w:code="9"/>
          <w:pgMar w:top="567" w:right="720" w:bottom="284" w:left="720" w:header="709" w:footer="709" w:gutter="0"/>
          <w:cols w:space="708"/>
          <w:docGrid w:linePitch="360"/>
        </w:sectPr>
      </w:pPr>
    </w:p>
    <w:p w14:paraId="449C93AF" w14:textId="07F7A13E" w:rsidR="00913B82" w:rsidRPr="007E70F8" w:rsidRDefault="00141E11" w:rsidP="00913B82">
      <w:pPr>
        <w:spacing w:after="0" w:line="240" w:lineRule="auto"/>
        <w:ind w:left="708"/>
        <w:rPr>
          <w:rFonts w:ascii="Arial" w:hAnsi="Arial" w:cs="Arial"/>
          <w:b/>
          <w:color w:val="000000"/>
          <w:sz w:val="18"/>
          <w:lang w:val="en-US"/>
        </w:rPr>
      </w:pPr>
      <w:r w:rsidRPr="00A1100C">
        <w:rPr>
          <w:rFonts w:ascii="Arial" w:hAnsi="Arial" w:cs="Arial"/>
          <w:sz w:val="18"/>
          <w:szCs w:val="18"/>
          <w:lang w:val="en-US"/>
        </w:rPr>
        <w:br w:type="page"/>
      </w:r>
      <w:r w:rsidR="00DA47DC">
        <w:rPr>
          <w:rFonts w:ascii="Arial" w:hAnsi="Arial" w:cs="Arial"/>
          <w:b/>
          <w:color w:val="000000"/>
          <w:sz w:val="18"/>
          <w:lang w:val="en-US"/>
        </w:rPr>
        <w:lastRenderedPageBreak/>
        <w:t xml:space="preserve">AQDEF.082 rev </w:t>
      </w:r>
      <w:r w:rsidR="007D46D6">
        <w:rPr>
          <w:rFonts w:ascii="Arial" w:hAnsi="Arial" w:cs="Arial"/>
          <w:b/>
          <w:color w:val="000000"/>
          <w:sz w:val="18"/>
          <w:lang w:val="en-US"/>
        </w:rPr>
        <w:t>Q</w:t>
      </w:r>
    </w:p>
    <w:p w14:paraId="45DA78EA" w14:textId="7C8AEF33" w:rsidR="00913B82" w:rsidRPr="00913B82" w:rsidRDefault="00913B82" w:rsidP="00913B82">
      <w:pPr>
        <w:spacing w:after="0" w:line="240" w:lineRule="auto"/>
        <w:ind w:left="708"/>
        <w:rPr>
          <w:rFonts w:ascii="Arial" w:hAnsi="Arial" w:cs="Arial"/>
          <w:b/>
          <w:caps/>
          <w:sz w:val="20"/>
          <w:szCs w:val="20"/>
          <w:lang w:val="en-US"/>
        </w:rPr>
      </w:pPr>
      <w:r w:rsidRPr="00913B82">
        <w:rPr>
          <w:rFonts w:ascii="Arial" w:hAnsi="Arial" w:cs="Arial"/>
          <w:b/>
          <w:caps/>
          <w:sz w:val="20"/>
          <w:szCs w:val="20"/>
          <w:lang w:val="en-US"/>
        </w:rPr>
        <w:t>EXPLANATIONS FOR SUPPLIERS</w:t>
      </w:r>
    </w:p>
    <w:p w14:paraId="695D88C4" w14:textId="77777777" w:rsidR="00913B82" w:rsidRPr="00913B82" w:rsidRDefault="00913B82" w:rsidP="00913B82">
      <w:pPr>
        <w:tabs>
          <w:tab w:val="left" w:pos="1135"/>
          <w:tab w:val="left" w:pos="3119"/>
          <w:tab w:val="left" w:pos="5387"/>
          <w:tab w:val="left" w:pos="6096"/>
          <w:tab w:val="left" w:pos="6521"/>
          <w:tab w:val="left" w:pos="8080"/>
          <w:tab w:val="left" w:pos="8222"/>
          <w:tab w:val="left" w:pos="9356"/>
        </w:tabs>
        <w:spacing w:after="0" w:line="240" w:lineRule="auto"/>
        <w:ind w:left="708"/>
        <w:rPr>
          <w:rFonts w:ascii="Arial" w:hAnsi="Arial" w:cs="Arial"/>
          <w:sz w:val="16"/>
          <w:szCs w:val="16"/>
          <w:lang w:val="en-US"/>
        </w:rPr>
      </w:pPr>
    </w:p>
    <w:p w14:paraId="7E7C2B9D" w14:textId="70181642" w:rsidR="00913B82" w:rsidRPr="007D46D6" w:rsidRDefault="00913B82" w:rsidP="00913B82">
      <w:pPr>
        <w:pStyle w:val="Titre3"/>
        <w:numPr>
          <w:ilvl w:val="0"/>
          <w:numId w:val="6"/>
        </w:numPr>
        <w:tabs>
          <w:tab w:val="left" w:pos="1135"/>
          <w:tab w:val="left" w:pos="3119"/>
          <w:tab w:val="left" w:pos="5387"/>
          <w:tab w:val="left" w:pos="6096"/>
          <w:tab w:val="left" w:pos="6521"/>
          <w:tab w:val="left" w:pos="8080"/>
          <w:tab w:val="left" w:pos="8222"/>
          <w:tab w:val="left" w:pos="9356"/>
        </w:tabs>
        <w:ind w:left="708" w:right="-53"/>
        <w:jc w:val="both"/>
        <w:rPr>
          <w:rFonts w:ascii="Arial" w:hAnsi="Arial" w:cs="Arial"/>
          <w:sz w:val="10"/>
          <w:szCs w:val="10"/>
          <w:lang w:val="en-US"/>
        </w:rPr>
      </w:pPr>
      <w:r w:rsidRPr="007D46D6">
        <w:rPr>
          <w:rFonts w:ascii="Arial" w:hAnsi="Arial" w:cs="Arial"/>
          <w:sz w:val="16"/>
          <w:szCs w:val="18"/>
          <w:lang w:val="en-US"/>
        </w:rPr>
        <w:t xml:space="preserve">The latest version </w:t>
      </w:r>
      <w:r w:rsidR="003B498E">
        <w:rPr>
          <w:rFonts w:ascii="Arial" w:hAnsi="Arial" w:cs="Arial"/>
          <w:sz w:val="16"/>
          <w:szCs w:val="18"/>
          <w:lang w:val="en-US"/>
        </w:rPr>
        <w:t>of</w:t>
      </w:r>
      <w:r w:rsidRPr="007D46D6">
        <w:rPr>
          <w:rFonts w:ascii="Arial" w:hAnsi="Arial" w:cs="Arial"/>
          <w:sz w:val="16"/>
          <w:szCs w:val="18"/>
          <w:lang w:val="en-US"/>
        </w:rPr>
        <w:t xml:space="preserve"> the </w:t>
      </w:r>
      <w:r w:rsidR="007D46D6" w:rsidRPr="007D46D6">
        <w:rPr>
          <w:rFonts w:ascii="Arial" w:hAnsi="Arial" w:cs="Arial"/>
          <w:sz w:val="16"/>
          <w:szCs w:val="18"/>
          <w:lang w:val="en-US"/>
        </w:rPr>
        <w:t>J</w:t>
      </w:r>
      <w:r w:rsidRPr="007D46D6">
        <w:rPr>
          <w:rFonts w:ascii="Arial" w:hAnsi="Arial" w:cs="Arial"/>
          <w:sz w:val="16"/>
          <w:szCs w:val="18"/>
          <w:lang w:val="en-US"/>
        </w:rPr>
        <w:t xml:space="preserve">CD Suppliers’ Quality Manual is available on </w:t>
      </w:r>
      <w:r w:rsidR="007D46D6" w:rsidRPr="007D46D6">
        <w:rPr>
          <w:rFonts w:ascii="Arial" w:hAnsi="Arial" w:cs="Arial"/>
          <w:sz w:val="16"/>
          <w:szCs w:val="18"/>
          <w:lang w:val="en-US"/>
        </w:rPr>
        <w:t>JC</w:t>
      </w:r>
      <w:r w:rsidRPr="007D46D6">
        <w:rPr>
          <w:rFonts w:ascii="Arial" w:hAnsi="Arial" w:cs="Arial"/>
          <w:sz w:val="16"/>
          <w:szCs w:val="18"/>
          <w:lang w:val="en-US"/>
        </w:rPr>
        <w:t xml:space="preserve">D website : </w:t>
      </w:r>
      <w:hyperlink r:id="rId23" w:history="1">
        <w:r w:rsidR="007D46D6" w:rsidRPr="007D46D6">
          <w:rPr>
            <w:rStyle w:val="Lienhypertexte"/>
            <w:rFonts w:ascii="Arial" w:hAnsi="Arial" w:cs="Arial"/>
            <w:sz w:val="16"/>
            <w:szCs w:val="18"/>
            <w:lang w:val="en-US"/>
          </w:rPr>
          <w:t>https://johncockerill.com/en/documents-dedicated-to-suppliers/</w:t>
        </w:r>
      </w:hyperlink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2340"/>
        <w:gridCol w:w="12350"/>
      </w:tblGrid>
      <w:tr w:rsidR="00913B82" w:rsidRPr="00A1100C" w14:paraId="64196BE9" w14:textId="77777777" w:rsidTr="005D79A2">
        <w:tc>
          <w:tcPr>
            <w:tcW w:w="2377" w:type="dxa"/>
          </w:tcPr>
          <w:p w14:paraId="7CA211DB" w14:textId="4A0CB97E" w:rsidR="00913B82" w:rsidRPr="00913B82" w:rsidRDefault="00861AF7" w:rsidP="005D79A2">
            <w:p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noProof/>
                <w:color w:val="000000" w:themeColor="text1"/>
                <w:lang w:eastAsia="fr-BE"/>
              </w:rPr>
              <w:drawing>
                <wp:anchor distT="0" distB="0" distL="114300" distR="114300" simplePos="0" relativeHeight="251687936" behindDoc="0" locked="0" layoutInCell="1" allowOverlap="1" wp14:anchorId="0D325021" wp14:editId="601AEA7E">
                  <wp:simplePos x="0" y="0"/>
                  <wp:positionH relativeFrom="rightMargin">
                    <wp:posOffset>-749839</wp:posOffset>
                  </wp:positionH>
                  <wp:positionV relativeFrom="page">
                    <wp:posOffset>5313556</wp:posOffset>
                  </wp:positionV>
                  <wp:extent cx="207010" cy="248285"/>
                  <wp:effectExtent l="0" t="0" r="0" b="0"/>
                  <wp:wrapThrough wrapText="bothSides">
                    <wp:wrapPolygon edited="0">
                      <wp:start x="5963" y="0"/>
                      <wp:lineTo x="1988" y="8286"/>
                      <wp:lineTo x="1988" y="13258"/>
                      <wp:lineTo x="5963" y="19887"/>
                      <wp:lineTo x="13914" y="19887"/>
                      <wp:lineTo x="15902" y="16573"/>
                      <wp:lineTo x="17890" y="0"/>
                      <wp:lineTo x="5963" y="0"/>
                    </wp:wrapPolygon>
                  </wp:wrapThrough>
                  <wp:docPr id="34" name="Graphiqu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ohn-Cockerill-symbol-black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06B0" w:rsidRPr="00E009B9">
              <w:rPr>
                <w:noProof/>
                <w:lang w:val="fr-FR" w:eastAsia="fr-FR"/>
              </w:rPr>
              <w:drawing>
                <wp:anchor distT="0" distB="0" distL="114300" distR="114300" simplePos="0" relativeHeight="251672576" behindDoc="0" locked="0" layoutInCell="1" allowOverlap="1" wp14:anchorId="62599554" wp14:editId="7A193380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3317240</wp:posOffset>
                  </wp:positionV>
                  <wp:extent cx="266065" cy="266065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6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6B0" w:rsidRPr="00E009B9">
              <w:rPr>
                <w:rFonts w:ascii="Arial" w:hAnsi="Arial" w:cs="Arial"/>
                <w:noProof/>
                <w:sz w:val="16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99B2DC" wp14:editId="74020853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4659630</wp:posOffset>
                      </wp:positionV>
                      <wp:extent cx="0" cy="247650"/>
                      <wp:effectExtent l="57150" t="12700" r="57150" b="1587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818E2" id="AutoShape 28" o:spid="_x0000_s1026" type="#_x0000_t32" style="position:absolute;margin-left:61.35pt;margin-top:366.9pt;width:0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="002806B0" w:rsidRPr="00E009B9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06F6DC0" wp14:editId="005514A3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4005580</wp:posOffset>
                  </wp:positionV>
                  <wp:extent cx="516890" cy="549275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128" b="9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6B0" w:rsidRPr="00E009B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DD231B3" wp14:editId="6A50277D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3368675</wp:posOffset>
                  </wp:positionV>
                  <wp:extent cx="252730" cy="25273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2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6B0">
              <w:rPr>
                <w:rFonts w:ascii="Arial" w:hAnsi="Arial" w:cs="Arial"/>
                <w:noProof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9566D" wp14:editId="03E026E6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2954655</wp:posOffset>
                      </wp:positionV>
                      <wp:extent cx="666750" cy="752475"/>
                      <wp:effectExtent l="13970" t="12700" r="5080" b="635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7524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539BE" id="AutoShape 19" o:spid="_x0000_s1026" type="#_x0000_t115" style="position:absolute;margin-left:33.95pt;margin-top:232.65pt;width:52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"/>
                  </w:pict>
                </mc:Fallback>
              </mc:AlternateContent>
            </w:r>
            <w:r w:rsidR="002806B0" w:rsidRPr="00E009B9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05687D" wp14:editId="7DFABFD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3745230</wp:posOffset>
                      </wp:positionV>
                      <wp:extent cx="0" cy="247650"/>
                      <wp:effectExtent l="59055" t="12700" r="55245" b="15875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14F1F" id="AutoShape 27" o:spid="_x0000_s1026" type="#_x0000_t32" style="position:absolute;margin-left:61.5pt;margin-top:294.9pt;width:0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2806B0" w:rsidRPr="00E009B9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867BE5" wp14:editId="7D8946B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2037080</wp:posOffset>
                      </wp:positionV>
                      <wp:extent cx="0" cy="838200"/>
                      <wp:effectExtent l="57150" t="9525" r="57150" b="1905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414D1" id="AutoShape 26" o:spid="_x0000_s1026" type="#_x0000_t32" style="position:absolute;margin-left:61.35pt;margin-top:160.4pt;width:0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">
                      <v:stroke endarrow="block"/>
                    </v:shape>
                  </w:pict>
                </mc:Fallback>
              </mc:AlternateContent>
            </w:r>
            <w:r w:rsidR="002806B0" w:rsidRPr="00E009B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24BDD08" wp14:editId="6E31D54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1324610</wp:posOffset>
                  </wp:positionV>
                  <wp:extent cx="349885" cy="349885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6B0">
              <w:rPr>
                <w:rFonts w:ascii="Arial" w:hAnsi="Arial" w:cs="Arial"/>
                <w:noProof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B3167" wp14:editId="3703BBD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1211580</wp:posOffset>
                      </wp:positionV>
                      <wp:extent cx="895350" cy="561975"/>
                      <wp:effectExtent l="9525" t="12700" r="9525" b="635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6197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A740D" id="AutoShape 20" o:spid="_x0000_s1026" type="#_x0000_t112" style="position:absolute;margin-left:28.35pt;margin-top:95.4pt;width:70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"/>
                  </w:pict>
                </mc:Fallback>
              </mc:AlternateContent>
            </w:r>
            <w:r w:rsidR="002806B0" w:rsidRPr="00E009B9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25330C8" wp14:editId="491AE438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5285105</wp:posOffset>
                  </wp:positionV>
                  <wp:extent cx="771525" cy="636905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6B0">
              <w:rPr>
                <w:rFonts w:ascii="Arial" w:hAnsi="Arial" w:cs="Arial"/>
                <w:noProof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C2DFD" wp14:editId="6534F9E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4973955</wp:posOffset>
                      </wp:positionV>
                      <wp:extent cx="895350" cy="561975"/>
                      <wp:effectExtent l="9525" t="12700" r="9525" b="635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6197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715FA" id="AutoShape 18" o:spid="_x0000_s1026" type="#_x0000_t112" style="position:absolute;margin-left:20.1pt;margin-top:391.65pt;width:70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"/>
                  </w:pict>
                </mc:Fallback>
              </mc:AlternateContent>
            </w:r>
          </w:p>
        </w:tc>
        <w:tc>
          <w:tcPr>
            <w:tcW w:w="12529" w:type="dxa"/>
          </w:tcPr>
          <w:p w14:paraId="7093E715" w14:textId="77777777" w:rsidR="00913B82" w:rsidRPr="005F21AA" w:rsidRDefault="00913B82" w:rsidP="005D79A2">
            <w:pPr>
              <w:pStyle w:val="Titre3"/>
              <w:numPr>
                <w:ilvl w:val="0"/>
                <w:numId w:val="6"/>
              </w:numPr>
              <w:ind w:left="1068" w:right="-53"/>
              <w:jc w:val="both"/>
              <w:rPr>
                <w:rFonts w:ascii="Arial" w:hAnsi="Arial" w:cs="Arial"/>
                <w:sz w:val="16"/>
                <w:szCs w:val="18"/>
                <w:lang w:val="fr-BE"/>
              </w:rPr>
            </w:pPr>
            <w:r>
              <w:rPr>
                <w:rFonts w:ascii="Arial" w:hAnsi="Arial" w:cs="Arial"/>
                <w:sz w:val="16"/>
                <w:szCs w:val="18"/>
                <w:lang w:val="fr-BE"/>
              </w:rPr>
              <w:t>Acceptance request</w:t>
            </w:r>
            <w:r w:rsidR="0008492E">
              <w:rPr>
                <w:rFonts w:ascii="Arial" w:hAnsi="Arial" w:cs="Arial"/>
                <w:sz w:val="16"/>
                <w:szCs w:val="18"/>
                <w:lang w:val="fr-BE"/>
              </w:rPr>
              <w:t xml:space="preserve"> (AR)</w:t>
            </w:r>
          </w:p>
          <w:p w14:paraId="7514F973" w14:textId="67256DB4" w:rsidR="000B42CD" w:rsidRPr="000B42CD" w:rsidRDefault="000B42CD" w:rsidP="005D79A2">
            <w:pPr>
              <w:spacing w:after="0" w:line="240" w:lineRule="auto"/>
              <w:ind w:left="70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B42CD">
              <w:rPr>
                <w:rFonts w:ascii="Arial" w:hAnsi="Arial" w:cs="Arial"/>
                <w:sz w:val="16"/>
                <w:szCs w:val="18"/>
                <w:lang w:val="en-US"/>
              </w:rPr>
              <w:t>The supplier shall send the A</w:t>
            </w:r>
            <w:r w:rsidR="00A80182">
              <w:rPr>
                <w:rFonts w:ascii="Arial" w:hAnsi="Arial" w:cs="Arial"/>
                <w:sz w:val="16"/>
                <w:szCs w:val="18"/>
                <w:lang w:val="en-US"/>
              </w:rPr>
              <w:t>cceptance Request</w:t>
            </w:r>
            <w:r w:rsidRPr="000B42CD">
              <w:rPr>
                <w:rFonts w:ascii="Arial" w:hAnsi="Arial" w:cs="Arial"/>
                <w:sz w:val="16"/>
                <w:szCs w:val="18"/>
                <w:lang w:val="en-US"/>
              </w:rPr>
              <w:t xml:space="preserve"> indicating the da</w:t>
            </w:r>
            <w:r w:rsidR="00A80182">
              <w:rPr>
                <w:rFonts w:ascii="Arial" w:hAnsi="Arial" w:cs="Arial"/>
                <w:sz w:val="16"/>
                <w:szCs w:val="18"/>
                <w:lang w:val="en-US"/>
              </w:rPr>
              <w:t xml:space="preserve">te when the parts </w:t>
            </w:r>
            <w:r w:rsidR="001B0F2C" w:rsidRPr="007764D4">
              <w:rPr>
                <w:rFonts w:ascii="Arial" w:hAnsi="Arial" w:cs="Arial"/>
                <w:sz w:val="16"/>
                <w:szCs w:val="18"/>
                <w:lang w:val="en-US"/>
              </w:rPr>
              <w:t>are</w:t>
            </w:r>
            <w:r w:rsidR="001B0F2C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="00A80182">
              <w:rPr>
                <w:rFonts w:ascii="Arial" w:hAnsi="Arial" w:cs="Arial"/>
                <w:sz w:val="16"/>
                <w:szCs w:val="18"/>
                <w:lang w:val="en-US"/>
              </w:rPr>
              <w:t>avail</w:t>
            </w:r>
            <w:r w:rsidRPr="000B42CD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  <w:r w:rsidR="00A80182">
              <w:rPr>
                <w:rFonts w:ascii="Arial" w:hAnsi="Arial" w:cs="Arial"/>
                <w:sz w:val="16"/>
                <w:szCs w:val="18"/>
                <w:lang w:val="en-US"/>
              </w:rPr>
              <w:t>b</w:t>
            </w:r>
            <w:r w:rsidRPr="000B42CD">
              <w:rPr>
                <w:rFonts w:ascii="Arial" w:hAnsi="Arial" w:cs="Arial"/>
                <w:sz w:val="16"/>
                <w:szCs w:val="18"/>
                <w:lang w:val="en-US"/>
              </w:rPr>
              <w:t>le for inspection</w:t>
            </w:r>
            <w:r w:rsidR="00142616">
              <w:rPr>
                <w:rFonts w:ascii="Arial" w:hAnsi="Arial" w:cs="Arial"/>
                <w:sz w:val="16"/>
                <w:szCs w:val="18"/>
                <w:lang w:val="en-US"/>
              </w:rPr>
              <w:t>.</w:t>
            </w:r>
          </w:p>
          <w:p w14:paraId="40B2B57A" w14:textId="21EE845C" w:rsidR="000B42CD" w:rsidRPr="000B42CD" w:rsidRDefault="000B42CD" w:rsidP="005D79A2">
            <w:pPr>
              <w:spacing w:after="0" w:line="240" w:lineRule="auto"/>
              <w:ind w:left="70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B42CD">
              <w:rPr>
                <w:rFonts w:ascii="Arial" w:hAnsi="Arial" w:cs="Arial"/>
                <w:sz w:val="16"/>
                <w:szCs w:val="18"/>
                <w:lang w:val="en-US"/>
              </w:rPr>
              <w:t xml:space="preserve">The AR form is also applicable to parts being sent back to </w:t>
            </w:r>
            <w:r w:rsidR="007D46D6">
              <w:rPr>
                <w:rFonts w:ascii="Arial" w:hAnsi="Arial" w:cs="Arial"/>
                <w:sz w:val="16"/>
                <w:szCs w:val="18"/>
                <w:lang w:val="en-US"/>
              </w:rPr>
              <w:t>J</w:t>
            </w:r>
            <w:r w:rsidRPr="000B42CD">
              <w:rPr>
                <w:rFonts w:ascii="Arial" w:hAnsi="Arial" w:cs="Arial"/>
                <w:sz w:val="16"/>
                <w:szCs w:val="18"/>
                <w:lang w:val="en-US"/>
              </w:rPr>
              <w:t xml:space="preserve">CD following a non-conformity </w:t>
            </w:r>
            <w:r w:rsidR="0043599B">
              <w:rPr>
                <w:rFonts w:ascii="Arial" w:hAnsi="Arial" w:cs="Arial"/>
                <w:sz w:val="16"/>
                <w:szCs w:val="18"/>
                <w:lang w:val="en-US"/>
              </w:rPr>
              <w:t xml:space="preserve">report </w:t>
            </w:r>
            <w:r w:rsidRPr="000B42CD">
              <w:rPr>
                <w:rFonts w:ascii="Arial" w:hAnsi="Arial" w:cs="Arial"/>
                <w:sz w:val="16"/>
                <w:szCs w:val="18"/>
                <w:lang w:val="en-US"/>
              </w:rPr>
              <w:t>PVA or</w:t>
            </w:r>
            <w:r w:rsidR="0043599B">
              <w:rPr>
                <w:rFonts w:ascii="Arial" w:hAnsi="Arial" w:cs="Arial"/>
                <w:sz w:val="16"/>
                <w:szCs w:val="18"/>
                <w:lang w:val="en-US"/>
              </w:rPr>
              <w:t xml:space="preserve"> Incident report</w:t>
            </w:r>
            <w:r w:rsidRPr="000B42CD">
              <w:rPr>
                <w:rFonts w:ascii="Arial" w:hAnsi="Arial" w:cs="Arial"/>
                <w:sz w:val="16"/>
                <w:szCs w:val="18"/>
                <w:lang w:val="en-US"/>
              </w:rPr>
              <w:t xml:space="preserve"> I</w:t>
            </w:r>
            <w:r w:rsidR="0043599B">
              <w:rPr>
                <w:rFonts w:ascii="Arial" w:hAnsi="Arial" w:cs="Arial"/>
                <w:sz w:val="16"/>
                <w:szCs w:val="18"/>
                <w:lang w:val="en-US"/>
              </w:rPr>
              <w:t>R</w:t>
            </w:r>
            <w:r w:rsidR="00142616">
              <w:rPr>
                <w:rFonts w:ascii="Arial" w:hAnsi="Arial" w:cs="Arial"/>
                <w:sz w:val="16"/>
                <w:szCs w:val="18"/>
                <w:lang w:val="en-US"/>
              </w:rPr>
              <w:t>.</w:t>
            </w:r>
          </w:p>
          <w:p w14:paraId="22E8D72C" w14:textId="56587B76" w:rsidR="000B42CD" w:rsidRPr="000B42CD" w:rsidRDefault="000B42CD" w:rsidP="005D79A2">
            <w:pPr>
              <w:spacing w:after="0" w:line="240" w:lineRule="auto"/>
              <w:ind w:left="70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B42CD">
              <w:rPr>
                <w:rFonts w:ascii="Arial" w:hAnsi="Arial" w:cs="Arial"/>
                <w:sz w:val="16"/>
                <w:szCs w:val="18"/>
                <w:lang w:val="en-US"/>
              </w:rPr>
              <w:t xml:space="preserve">In that </w:t>
            </w:r>
            <w:proofErr w:type="gramStart"/>
            <w:r w:rsidRPr="000B42CD">
              <w:rPr>
                <w:rFonts w:ascii="Arial" w:hAnsi="Arial" w:cs="Arial"/>
                <w:sz w:val="16"/>
                <w:szCs w:val="18"/>
                <w:lang w:val="en-US"/>
              </w:rPr>
              <w:t>particular case</w:t>
            </w:r>
            <w:proofErr w:type="gramEnd"/>
            <w:r w:rsidRPr="000B42CD">
              <w:rPr>
                <w:rFonts w:ascii="Arial" w:hAnsi="Arial" w:cs="Arial"/>
                <w:sz w:val="16"/>
                <w:szCs w:val="18"/>
                <w:lang w:val="en-US"/>
              </w:rPr>
              <w:t>, the supplier shall indicate the PVA or IR report number on the Acceptance Request</w:t>
            </w:r>
            <w:r w:rsidR="00A75562">
              <w:rPr>
                <w:rFonts w:ascii="Arial" w:hAnsi="Arial" w:cs="Arial"/>
                <w:sz w:val="16"/>
                <w:szCs w:val="18"/>
                <w:lang w:val="en-US"/>
              </w:rPr>
              <w:t xml:space="preserve"> form</w:t>
            </w:r>
            <w:r w:rsidRPr="000B42CD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600410">
              <w:rPr>
                <w:rFonts w:ascii="Arial" w:hAnsi="Arial" w:cs="Arial"/>
                <w:color w:val="FF0000"/>
                <w:sz w:val="16"/>
                <w:szCs w:val="18"/>
                <w:lang w:val="en-US"/>
              </w:rPr>
              <w:t>(</w:t>
            </w:r>
            <w:r w:rsidR="00600410" w:rsidRPr="00600410">
              <w:rPr>
                <w:rFonts w:ascii="Arial" w:hAnsi="Arial" w:cs="Arial"/>
                <w:color w:val="FF0000"/>
                <w:sz w:val="16"/>
                <w:szCs w:val="18"/>
                <w:lang w:val="en-US"/>
              </w:rPr>
              <w:t>8</w:t>
            </w:r>
            <w:r w:rsidRPr="00600410">
              <w:rPr>
                <w:rFonts w:ascii="Arial" w:hAnsi="Arial" w:cs="Arial"/>
                <w:color w:val="FF0000"/>
                <w:sz w:val="16"/>
                <w:szCs w:val="18"/>
                <w:lang w:val="en-US"/>
              </w:rPr>
              <w:t>)</w:t>
            </w:r>
            <w:r w:rsidR="00142616" w:rsidRPr="00142616"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>.</w:t>
            </w:r>
          </w:p>
          <w:p w14:paraId="59938242" w14:textId="1B8546FE" w:rsidR="000B42CD" w:rsidRPr="000B42CD" w:rsidRDefault="000B42CD" w:rsidP="005D79A2">
            <w:pPr>
              <w:spacing w:after="0" w:line="240" w:lineRule="auto"/>
              <w:ind w:left="70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B42CD">
              <w:rPr>
                <w:rFonts w:ascii="Arial" w:hAnsi="Arial" w:cs="Arial"/>
                <w:sz w:val="16"/>
                <w:szCs w:val="18"/>
                <w:lang w:val="en-US"/>
              </w:rPr>
              <w:t xml:space="preserve">The delivery of the parts can only be allowed by </w:t>
            </w:r>
            <w:r w:rsidR="007D46D6">
              <w:rPr>
                <w:rFonts w:ascii="Arial" w:hAnsi="Arial" w:cs="Arial"/>
                <w:sz w:val="16"/>
                <w:szCs w:val="18"/>
                <w:lang w:val="en-US"/>
              </w:rPr>
              <w:t>JC</w:t>
            </w:r>
            <w:r w:rsidRPr="000B42CD">
              <w:rPr>
                <w:rFonts w:ascii="Arial" w:hAnsi="Arial" w:cs="Arial"/>
                <w:sz w:val="16"/>
                <w:szCs w:val="18"/>
                <w:lang w:val="en-US"/>
              </w:rPr>
              <w:t xml:space="preserve">D Quality dept </w:t>
            </w:r>
            <w:r w:rsidRPr="00042E7E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(10)</w:t>
            </w:r>
            <w:r w:rsidR="00142616" w:rsidRPr="007764D4">
              <w:rPr>
                <w:rFonts w:ascii="Arial" w:hAnsi="Arial" w:cs="Arial"/>
                <w:sz w:val="16"/>
                <w:szCs w:val="18"/>
                <w:lang w:val="en-US"/>
              </w:rPr>
              <w:t>.</w:t>
            </w:r>
          </w:p>
          <w:p w14:paraId="0AF8FE90" w14:textId="77777777" w:rsidR="00913B82" w:rsidRPr="007E70F8" w:rsidRDefault="00913B82" w:rsidP="005D79A2">
            <w:pPr>
              <w:spacing w:after="0" w:line="240" w:lineRule="auto"/>
              <w:ind w:left="708" w:right="-53"/>
              <w:jc w:val="both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D4A92F6" w14:textId="5A73A7A7" w:rsidR="00913B82" w:rsidRPr="009D616A" w:rsidRDefault="00913B82" w:rsidP="005D79A2">
            <w:pPr>
              <w:numPr>
                <w:ilvl w:val="0"/>
                <w:numId w:val="6"/>
              </w:numPr>
              <w:spacing w:after="0" w:line="240" w:lineRule="auto"/>
              <w:ind w:left="1068" w:right="-53"/>
              <w:jc w:val="both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9D616A">
              <w:rPr>
                <w:rFonts w:ascii="Arial" w:hAnsi="Arial" w:cs="Arial"/>
                <w:b/>
                <w:sz w:val="16"/>
                <w:szCs w:val="18"/>
                <w:lang w:val="en-US"/>
              </w:rPr>
              <w:t>Expl</w:t>
            </w:r>
            <w:r w:rsidR="009D616A" w:rsidRPr="009D616A">
              <w:rPr>
                <w:rFonts w:ascii="Arial" w:hAnsi="Arial" w:cs="Arial"/>
                <w:b/>
                <w:sz w:val="16"/>
                <w:szCs w:val="18"/>
                <w:lang w:val="en-US"/>
              </w:rPr>
              <w:t>anations</w:t>
            </w:r>
            <w:r w:rsidR="000F0A1F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="009D616A" w:rsidRPr="009D616A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to fill in the </w:t>
            </w:r>
            <w:r w:rsidRPr="009D616A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AQDEF.082 </w:t>
            </w:r>
            <w:r w:rsidR="009D616A" w:rsidRPr="009D616A">
              <w:rPr>
                <w:rFonts w:ascii="Arial" w:hAnsi="Arial" w:cs="Arial"/>
                <w:b/>
                <w:sz w:val="16"/>
                <w:szCs w:val="18"/>
                <w:lang w:val="en-US"/>
              </w:rPr>
              <w:t>form ACCEPTANCE REQUEST</w:t>
            </w:r>
          </w:p>
          <w:p w14:paraId="00F4A723" w14:textId="77777777" w:rsidR="00913B82" w:rsidRPr="005F21AA" w:rsidRDefault="00BC6AD7" w:rsidP="005D79A2">
            <w:pPr>
              <w:numPr>
                <w:ilvl w:val="0"/>
                <w:numId w:val="9"/>
              </w:num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the word format file </w:t>
            </w:r>
          </w:p>
          <w:p w14:paraId="44BC8CEE" w14:textId="77777777" w:rsidR="00913B82" w:rsidRPr="007E70F8" w:rsidRDefault="00BC6AD7" w:rsidP="005D79A2">
            <w:pPr>
              <w:numPr>
                <w:ilvl w:val="0"/>
                <w:numId w:val="9"/>
              </w:num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0F8">
              <w:rPr>
                <w:rFonts w:ascii="Arial" w:hAnsi="Arial" w:cs="Arial"/>
                <w:sz w:val="16"/>
                <w:szCs w:val="16"/>
                <w:lang w:val="en-US"/>
              </w:rPr>
              <w:t xml:space="preserve">Fill in the information requested in the double-line frame </w:t>
            </w:r>
          </w:p>
          <w:p w14:paraId="10776E8A" w14:textId="376FAA6C" w:rsidR="00913B82" w:rsidRPr="00EA60D7" w:rsidRDefault="00EA60D7" w:rsidP="005D79A2">
            <w:pPr>
              <w:numPr>
                <w:ilvl w:val="0"/>
                <w:numId w:val="9"/>
              </w:num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>Clic</w:t>
            </w:r>
            <w:r w:rsidR="00864971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 on the grey fields to fill in</w:t>
            </w:r>
            <w:r w:rsidR="00913B82"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14:paraId="50D86E89" w14:textId="08B24685" w:rsidR="00913B82" w:rsidRPr="005F21AA" w:rsidRDefault="003B498E" w:rsidP="00DF4886">
            <w:pPr>
              <w:numPr>
                <w:ilvl w:val="0"/>
                <w:numId w:val="13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B498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802EA">
              <w:rPr>
                <w:rFonts w:ascii="Arial" w:hAnsi="Arial" w:cs="Arial"/>
                <w:sz w:val="16"/>
                <w:szCs w:val="16"/>
                <w:lang w:val="fr-FR"/>
              </w:rPr>
              <w:t>J</w:t>
            </w:r>
            <w:r w:rsidR="00913B82" w:rsidRPr="005F21AA">
              <w:rPr>
                <w:rFonts w:ascii="Arial" w:hAnsi="Arial" w:cs="Arial"/>
                <w:sz w:val="16"/>
                <w:szCs w:val="16"/>
                <w:lang w:val="fr-FR"/>
              </w:rPr>
              <w:t>CD</w:t>
            </w:r>
            <w:r w:rsidR="00EA60D7">
              <w:rPr>
                <w:rFonts w:ascii="Arial" w:hAnsi="Arial" w:cs="Arial"/>
                <w:sz w:val="16"/>
                <w:szCs w:val="16"/>
                <w:lang w:val="fr-FR"/>
              </w:rPr>
              <w:t xml:space="preserve"> Purchase order number</w:t>
            </w:r>
            <w:r w:rsidR="00DF488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DF4886" w:rsidRPr="00536CA6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>(1)</w:t>
            </w:r>
          </w:p>
          <w:p w14:paraId="1A1565C6" w14:textId="3A481291" w:rsidR="00EA60D7" w:rsidRPr="00EA60D7" w:rsidRDefault="00DF4886" w:rsidP="00DF4886">
            <w:pPr>
              <w:numPr>
                <w:ilvl w:val="0"/>
                <w:numId w:val="13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>Item line number of that</w:t>
            </w:r>
            <w:r w:rsidR="00583944">
              <w:rPr>
                <w:rFonts w:ascii="Arial" w:hAnsi="Arial" w:cs="Arial"/>
                <w:sz w:val="16"/>
                <w:szCs w:val="16"/>
                <w:lang w:val="en-US"/>
              </w:rPr>
              <w:t xml:space="preserve"> specific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 purchase order </w:t>
            </w:r>
            <w:r w:rsidRPr="00DF488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(2)</w:t>
            </w:r>
          </w:p>
          <w:p w14:paraId="41EE14E7" w14:textId="7BB42036" w:rsidR="00913B82" w:rsidRPr="00EA60D7" w:rsidRDefault="00DF4886" w:rsidP="00DF4886">
            <w:pPr>
              <w:numPr>
                <w:ilvl w:val="0"/>
                <w:numId w:val="13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Quantity purchased by </w:t>
            </w:r>
            <w:r w:rsidR="00C802EA">
              <w:rPr>
                <w:rFonts w:ascii="Arial" w:hAnsi="Arial" w:cs="Arial"/>
                <w:sz w:val="16"/>
                <w:szCs w:val="16"/>
                <w:lang w:val="en-US"/>
              </w:rPr>
              <w:t>JC</w:t>
            </w:r>
            <w:r w:rsid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D on that specific item line </w:t>
            </w:r>
            <w:r w:rsidRPr="00DF488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(3)</w:t>
            </w:r>
          </w:p>
          <w:p w14:paraId="65A4AFB1" w14:textId="4844BA38" w:rsidR="00913B82" w:rsidRPr="00EA60D7" w:rsidRDefault="00DF4886" w:rsidP="00DF4886">
            <w:pPr>
              <w:numPr>
                <w:ilvl w:val="0"/>
                <w:numId w:val="13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Part number of the parts </w:t>
            </w:r>
            <w:r w:rsid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as indicated on the purchase 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order </w:t>
            </w:r>
            <w:r w:rsidRPr="00DF488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(4)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79F507F7" w14:textId="0FA8C0E7" w:rsidR="00913B82" w:rsidRPr="00EA60D7" w:rsidRDefault="00DF4886" w:rsidP="00DF4886">
            <w:pPr>
              <w:numPr>
                <w:ilvl w:val="0"/>
                <w:numId w:val="13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13B82"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Description 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>of the item as indicated on the purchase order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488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(5)</w:t>
            </w:r>
          </w:p>
          <w:p w14:paraId="483F99CC" w14:textId="7AC283B7" w:rsidR="00913B82" w:rsidRPr="00DF4886" w:rsidRDefault="00DF4886" w:rsidP="00DF4886">
            <w:pPr>
              <w:numPr>
                <w:ilvl w:val="0"/>
                <w:numId w:val="10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13B82" w:rsidRPr="00EA60D7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913B82" w:rsidRPr="00EA60D7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913B82"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rence 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3B498E">
              <w:rPr>
                <w:rFonts w:ascii="Arial" w:hAnsi="Arial" w:cs="Arial"/>
                <w:sz w:val="16"/>
                <w:szCs w:val="16"/>
                <w:lang w:val="en-US"/>
              </w:rPr>
              <w:t>or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2735E" w:rsidRPr="007764D4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1B0F2C" w:rsidRPr="007764D4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22735E" w:rsidRPr="007764D4">
              <w:rPr>
                <w:rFonts w:ascii="Arial" w:hAnsi="Arial" w:cs="Arial"/>
                <w:sz w:val="16"/>
                <w:szCs w:val="16"/>
                <w:lang w:val="en-US"/>
              </w:rPr>
              <w:t>viatio</w:t>
            </w:r>
            <w:r w:rsidR="0022735E">
              <w:rPr>
                <w:rFonts w:ascii="Arial" w:hAnsi="Arial" w:cs="Arial"/>
                <w:sz w:val="16"/>
                <w:szCs w:val="16"/>
                <w:lang w:val="en-US"/>
              </w:rPr>
              <w:t>n or Waiver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488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(6)</w:t>
            </w:r>
          </w:p>
          <w:p w14:paraId="4AFC05BE" w14:textId="51E9C17B" w:rsidR="00EA60D7" w:rsidRPr="00DF4886" w:rsidRDefault="00DF4886" w:rsidP="00DF4886">
            <w:pPr>
              <w:numPr>
                <w:ilvl w:val="0"/>
                <w:numId w:val="10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Quantity of parts availbale for inspection </w:t>
            </w:r>
            <w:r w:rsidRPr="00DF488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(7)</w:t>
            </w:r>
          </w:p>
          <w:p w14:paraId="417533AC" w14:textId="34E5F105" w:rsidR="00913B82" w:rsidRPr="00EA60D7" w:rsidRDefault="00DF4886" w:rsidP="00DF4886">
            <w:pPr>
              <w:numPr>
                <w:ilvl w:val="0"/>
                <w:numId w:val="13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A60D7">
              <w:rPr>
                <w:rFonts w:ascii="Arial" w:hAnsi="Arial" w:cs="Arial"/>
                <w:sz w:val="16"/>
                <w:szCs w:val="16"/>
                <w:lang w:val="en-US"/>
              </w:rPr>
              <w:t>When applicable to the order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488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(8)</w:t>
            </w:r>
            <w:r w:rsidR="00913B82" w:rsidRPr="00EA60D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484C2BAB" w14:textId="77777777" w:rsidR="00913B82" w:rsidRPr="00EA60D7" w:rsidRDefault="00913B82" w:rsidP="005D79A2">
            <w:p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left="2124"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>□  FAI</w:t>
            </w:r>
            <w:proofErr w:type="gramEnd"/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 : First Article Inspection, 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check the box and write your FAIR number </w:t>
            </w:r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>(first article inspection report)</w:t>
            </w:r>
          </w:p>
          <w:p w14:paraId="2D342553" w14:textId="4964E81B" w:rsidR="00EA60D7" w:rsidRDefault="00913B82" w:rsidP="00C802EA">
            <w:p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left="2124"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>□  DAP</w:t>
            </w:r>
            <w:proofErr w:type="gramEnd"/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 : 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>part ordered as prototype</w:t>
            </w:r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check the box and write </w:t>
            </w:r>
            <w:r w:rsid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the DAP number indicated on the </w:t>
            </w:r>
            <w:r w:rsidR="00C802EA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  <w:r w:rsid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CD purchase order </w:t>
            </w:r>
          </w:p>
          <w:p w14:paraId="4488B1B3" w14:textId="6E2E374B" w:rsidR="00EA60D7" w:rsidRDefault="00EA60D7" w:rsidP="00EA60D7">
            <w:p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left="2124"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□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PVA</w:t>
            </w:r>
            <w:proofErr w:type="gramEnd"/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 : part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sent back to supplier as a non-conformity issued by </w:t>
            </w:r>
            <w:r w:rsidR="00C802EA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CD, </w:t>
            </w:r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check the box and </w:t>
            </w:r>
            <w:r w:rsidR="001B0F2C" w:rsidRPr="00AF05FD">
              <w:rPr>
                <w:rFonts w:ascii="Arial" w:hAnsi="Arial" w:cs="Arial"/>
                <w:sz w:val="16"/>
                <w:szCs w:val="16"/>
                <w:lang w:val="en-US"/>
              </w:rPr>
              <w:t>write</w:t>
            </w:r>
            <w:r w:rsidR="001B0F2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the PVA </w:t>
            </w:r>
            <w:r w:rsidR="00A8167F">
              <w:rPr>
                <w:rFonts w:ascii="Arial" w:hAnsi="Arial" w:cs="Arial"/>
                <w:sz w:val="16"/>
                <w:szCs w:val="16"/>
                <w:lang w:val="en-US"/>
              </w:rPr>
              <w:t xml:space="preserve">report </w:t>
            </w:r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number </w:t>
            </w:r>
          </w:p>
          <w:p w14:paraId="4B1603FB" w14:textId="2A77F377" w:rsidR="00EA60D7" w:rsidRDefault="00EA60D7" w:rsidP="00EA60D7">
            <w:p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left="2124"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IR</w:t>
            </w:r>
            <w:proofErr w:type="gramEnd"/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 : part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sent back to supplier as a</w:t>
            </w:r>
            <w:r w:rsidR="00864971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incident report issued by </w:t>
            </w:r>
            <w:r w:rsidR="00C802EA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CD, </w:t>
            </w:r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>check the box and</w:t>
            </w:r>
            <w:r w:rsidR="006E10F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E10FC" w:rsidRPr="00AF05FD">
              <w:rPr>
                <w:rFonts w:ascii="Arial" w:hAnsi="Arial" w:cs="Arial"/>
                <w:sz w:val="16"/>
                <w:szCs w:val="16"/>
                <w:lang w:val="en-US"/>
              </w:rPr>
              <w:t>write</w:t>
            </w:r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the IR</w:t>
            </w:r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8167F">
              <w:rPr>
                <w:rFonts w:ascii="Arial" w:hAnsi="Arial" w:cs="Arial"/>
                <w:sz w:val="16"/>
                <w:szCs w:val="16"/>
                <w:lang w:val="en-US"/>
              </w:rPr>
              <w:t xml:space="preserve">report </w:t>
            </w:r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number </w:t>
            </w:r>
          </w:p>
          <w:p w14:paraId="24A0EF8F" w14:textId="36F20664" w:rsidR="003D4BA8" w:rsidRPr="00AF05FD" w:rsidRDefault="00DF4886" w:rsidP="00E11FC4">
            <w:pPr>
              <w:numPr>
                <w:ilvl w:val="0"/>
                <w:numId w:val="14"/>
              </w:numPr>
              <w:tabs>
                <w:tab w:val="left" w:pos="1135"/>
                <w:tab w:val="left" w:pos="1560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A60D7" w:rsidRPr="00AF05FD">
              <w:rPr>
                <w:rFonts w:ascii="Arial" w:hAnsi="Arial" w:cs="Arial"/>
                <w:sz w:val="16"/>
                <w:szCs w:val="16"/>
                <w:lang w:val="en-US"/>
              </w:rPr>
              <w:t xml:space="preserve">If there is not enough space to write </w:t>
            </w:r>
            <w:r w:rsidR="00E11FC4" w:rsidRPr="00AF05FD">
              <w:rPr>
                <w:rFonts w:ascii="Arial" w:hAnsi="Arial" w:cs="Arial"/>
                <w:sz w:val="16"/>
                <w:szCs w:val="16"/>
                <w:lang w:val="en-US"/>
              </w:rPr>
              <w:t xml:space="preserve">all </w:t>
            </w:r>
            <w:r w:rsidR="00EA60D7" w:rsidRPr="00AF05FD">
              <w:rPr>
                <w:rFonts w:ascii="Arial" w:hAnsi="Arial" w:cs="Arial"/>
                <w:sz w:val="16"/>
                <w:szCs w:val="16"/>
                <w:lang w:val="en-US"/>
              </w:rPr>
              <w:t>the serial numbers</w:t>
            </w:r>
            <w:r w:rsidR="003B498E" w:rsidRPr="00AF05FD">
              <w:rPr>
                <w:rFonts w:ascii="Arial" w:hAnsi="Arial" w:cs="Arial"/>
                <w:sz w:val="16"/>
                <w:szCs w:val="16"/>
                <w:lang w:val="en-US"/>
              </w:rPr>
              <w:t xml:space="preserve"> or </w:t>
            </w:r>
            <w:r w:rsidR="00475C14" w:rsidRPr="00AF05FD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="003B498E" w:rsidRPr="00AF05FD">
              <w:rPr>
                <w:rFonts w:ascii="Arial" w:hAnsi="Arial" w:cs="Arial"/>
                <w:sz w:val="16"/>
                <w:szCs w:val="16"/>
                <w:lang w:val="en-US"/>
              </w:rPr>
              <w:t>atch numbers</w:t>
            </w:r>
            <w:r w:rsidR="00EA60D7" w:rsidRPr="00AF05FD">
              <w:rPr>
                <w:rFonts w:ascii="Arial" w:hAnsi="Arial" w:cs="Arial"/>
                <w:sz w:val="16"/>
                <w:szCs w:val="16"/>
                <w:lang w:val="en-US"/>
              </w:rPr>
              <w:t xml:space="preserve"> of the parts</w:t>
            </w:r>
            <w:r w:rsidR="00864971" w:rsidRPr="00AF05F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312F0" w:rsidRPr="00AF05FD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(9)</w:t>
            </w:r>
            <w:r w:rsidR="00EA60D7" w:rsidRPr="00AF05FD">
              <w:rPr>
                <w:rFonts w:ascii="Arial" w:hAnsi="Arial" w:cs="Arial"/>
                <w:sz w:val="16"/>
                <w:szCs w:val="16"/>
                <w:lang w:val="en-US"/>
              </w:rPr>
              <w:t xml:space="preserve">, you can </w:t>
            </w:r>
            <w:r w:rsidR="00E11FC4" w:rsidRPr="00AF05FD">
              <w:rPr>
                <w:rFonts w:ascii="Arial" w:hAnsi="Arial" w:cs="Arial"/>
                <w:sz w:val="16"/>
                <w:szCs w:val="16"/>
                <w:lang w:val="en-US"/>
              </w:rPr>
              <w:t>write them in</w:t>
            </w:r>
            <w:r w:rsidR="00EA60D7" w:rsidRPr="00AF05FD">
              <w:rPr>
                <w:rFonts w:ascii="Arial" w:hAnsi="Arial" w:cs="Arial"/>
                <w:sz w:val="16"/>
                <w:szCs w:val="16"/>
                <w:lang w:val="en-US"/>
              </w:rPr>
              <w:t xml:space="preserve"> the BOX ‘Supplier</w:t>
            </w:r>
            <w:r w:rsidR="003B498E" w:rsidRPr="00AF05FD">
              <w:rPr>
                <w:rFonts w:ascii="Arial" w:hAnsi="Arial" w:cs="Arial"/>
                <w:sz w:val="16"/>
                <w:szCs w:val="16"/>
                <w:lang w:val="en-US"/>
              </w:rPr>
              <w:t>’</w:t>
            </w:r>
            <w:r w:rsidR="00EA60D7" w:rsidRPr="00AF05FD">
              <w:rPr>
                <w:rFonts w:ascii="Arial" w:hAnsi="Arial" w:cs="Arial"/>
                <w:sz w:val="16"/>
                <w:szCs w:val="16"/>
                <w:lang w:val="en-US"/>
              </w:rPr>
              <w:t xml:space="preserve">s </w:t>
            </w:r>
            <w:r w:rsidR="00A8167F" w:rsidRPr="00AF05FD">
              <w:rPr>
                <w:rFonts w:ascii="Arial" w:hAnsi="Arial" w:cs="Arial"/>
                <w:sz w:val="16"/>
                <w:szCs w:val="16"/>
                <w:lang w:val="en-US"/>
              </w:rPr>
              <w:t>Comment</w:t>
            </w:r>
            <w:r w:rsidR="00EA60D7" w:rsidRPr="00AF05FD">
              <w:rPr>
                <w:rFonts w:ascii="Arial" w:hAnsi="Arial" w:cs="Arial"/>
                <w:sz w:val="16"/>
                <w:szCs w:val="16"/>
                <w:lang w:val="en-US"/>
              </w:rPr>
              <w:t xml:space="preserve">s’ on page 2 </w:t>
            </w:r>
            <w:r w:rsidR="006E10FC" w:rsidRPr="00AF05FD">
              <w:rPr>
                <w:rFonts w:ascii="Arial" w:hAnsi="Arial" w:cs="Arial"/>
                <w:sz w:val="16"/>
                <w:szCs w:val="16"/>
                <w:lang w:val="en-US"/>
              </w:rPr>
              <w:t xml:space="preserve">and refer to the line </w:t>
            </w:r>
            <w:r w:rsidR="00E11FC4" w:rsidRPr="00AF05FD">
              <w:rPr>
                <w:rFonts w:ascii="Arial" w:hAnsi="Arial" w:cs="Arial"/>
                <w:sz w:val="16"/>
                <w:szCs w:val="16"/>
                <w:lang w:val="en-US"/>
              </w:rPr>
              <w:t>they</w:t>
            </w:r>
            <w:r w:rsidR="006E10FC" w:rsidRPr="00AF05FD">
              <w:rPr>
                <w:rFonts w:ascii="Arial" w:hAnsi="Arial" w:cs="Arial"/>
                <w:sz w:val="16"/>
                <w:szCs w:val="16"/>
                <w:lang w:val="en-US"/>
              </w:rPr>
              <w:t xml:space="preserve"> belong to</w:t>
            </w:r>
            <w:r w:rsidR="00475C14" w:rsidRPr="00AF05FD">
              <w:rPr>
                <w:rFonts w:ascii="Arial" w:hAnsi="Arial" w:cs="Arial"/>
                <w:sz w:val="16"/>
                <w:szCs w:val="16"/>
                <w:lang w:val="en-US"/>
              </w:rPr>
              <w:t xml:space="preserve"> (for example L1)</w:t>
            </w:r>
            <w:r w:rsidR="00142616" w:rsidRPr="00AF05FD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6D52796A" w14:textId="77777777" w:rsidR="00913B82" w:rsidRPr="00A8167F" w:rsidRDefault="00913B82" w:rsidP="005D79A2">
            <w:p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008D850" w14:textId="31B203D2" w:rsidR="00913B82" w:rsidRDefault="00913B82" w:rsidP="00EA60D7">
            <w:pPr>
              <w:numPr>
                <w:ilvl w:val="0"/>
                <w:numId w:val="9"/>
              </w:num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>When the Acceptance request is for mor</w:t>
            </w:r>
            <w:r w:rsidR="00864971">
              <w:rPr>
                <w:rFonts w:ascii="Arial" w:hAnsi="Arial" w:cs="Arial"/>
                <w:sz w:val="16"/>
                <w:szCs w:val="16"/>
                <w:lang w:val="en-US"/>
              </w:rPr>
              <w:t>e than 1</w:t>
            </w:r>
            <w:r w:rsidR="003B498E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864971">
              <w:rPr>
                <w:rFonts w:ascii="Arial" w:hAnsi="Arial" w:cs="Arial"/>
                <w:sz w:val="16"/>
                <w:szCs w:val="16"/>
                <w:lang w:val="en-US"/>
              </w:rPr>
              <w:t xml:space="preserve"> item lines, duplicate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 xml:space="preserve"> page 1 as many </w:t>
            </w:r>
            <w:r w:rsidR="00864971">
              <w:rPr>
                <w:rFonts w:ascii="Arial" w:hAnsi="Arial" w:cs="Arial"/>
                <w:sz w:val="16"/>
                <w:szCs w:val="16"/>
                <w:lang w:val="en-US"/>
              </w:rPr>
              <w:t xml:space="preserve">times </w:t>
            </w:r>
            <w:r w:rsidR="00EA60D7" w:rsidRPr="00EA60D7">
              <w:rPr>
                <w:rFonts w:ascii="Arial" w:hAnsi="Arial" w:cs="Arial"/>
                <w:sz w:val="16"/>
                <w:szCs w:val="16"/>
                <w:lang w:val="en-US"/>
              </w:rPr>
              <w:t>as needed</w:t>
            </w:r>
            <w:r w:rsidR="003B498E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3E5F31D4" w14:textId="751206CE" w:rsidR="00913B82" w:rsidRPr="003B498E" w:rsidRDefault="003B498E" w:rsidP="003B498E">
            <w:pPr>
              <w:pStyle w:val="Paragraphedeliste"/>
              <w:numPr>
                <w:ilvl w:val="0"/>
                <w:numId w:val="9"/>
              </w:num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right="-5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498E">
              <w:rPr>
                <w:rFonts w:ascii="Arial" w:hAnsi="Arial" w:cs="Arial"/>
                <w:sz w:val="16"/>
                <w:szCs w:val="16"/>
                <w:lang w:val="en-US"/>
              </w:rPr>
              <w:t xml:space="preserve">If space in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‘</w:t>
            </w:r>
            <w:r w:rsidRPr="003B498E">
              <w:rPr>
                <w:rFonts w:ascii="Arial" w:hAnsi="Arial" w:cs="Arial"/>
                <w:sz w:val="16"/>
                <w:szCs w:val="16"/>
                <w:lang w:val="en-US"/>
              </w:rPr>
              <w:t>Supplier’s Comments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’</w:t>
            </w:r>
            <w:r w:rsidRPr="003B498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7823AC">
              <w:rPr>
                <w:rFonts w:ascii="Arial" w:hAnsi="Arial" w:cs="Arial"/>
                <w:sz w:val="16"/>
                <w:szCs w:val="16"/>
                <w:lang w:val="en-US"/>
              </w:rPr>
              <w:t xml:space="preserve">on </w:t>
            </w:r>
            <w:r w:rsidRPr="003B498E">
              <w:rPr>
                <w:rFonts w:ascii="Arial" w:hAnsi="Arial" w:cs="Arial"/>
                <w:sz w:val="16"/>
                <w:szCs w:val="16"/>
                <w:lang w:val="en-US"/>
              </w:rPr>
              <w:t>page 2</w:t>
            </w:r>
            <w:r w:rsidR="007823A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B498E">
              <w:rPr>
                <w:rFonts w:ascii="Arial" w:hAnsi="Arial" w:cs="Arial"/>
                <w:sz w:val="16"/>
                <w:szCs w:val="16"/>
                <w:lang w:val="en-US"/>
              </w:rPr>
              <w:t xml:space="preserve">is not enough, duplicate page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3B498E">
              <w:rPr>
                <w:rFonts w:ascii="Arial" w:hAnsi="Arial" w:cs="Arial"/>
                <w:sz w:val="16"/>
                <w:szCs w:val="16"/>
                <w:lang w:val="en-US"/>
              </w:rPr>
              <w:t xml:space="preserve"> as many times as needed.</w:t>
            </w:r>
          </w:p>
          <w:p w14:paraId="1C871C68" w14:textId="77777777" w:rsidR="003B498E" w:rsidRPr="003B498E" w:rsidRDefault="003B498E" w:rsidP="005D79A2">
            <w:pPr>
              <w:tabs>
                <w:tab w:val="left" w:pos="1135"/>
                <w:tab w:val="left" w:pos="3119"/>
                <w:tab w:val="left" w:pos="5387"/>
                <w:tab w:val="left" w:pos="6096"/>
                <w:tab w:val="left" w:pos="6521"/>
                <w:tab w:val="left" w:pos="8080"/>
                <w:tab w:val="left" w:pos="8222"/>
                <w:tab w:val="left" w:pos="9356"/>
              </w:tabs>
              <w:spacing w:after="0" w:line="240" w:lineRule="auto"/>
              <w:ind w:left="708" w:right="-53"/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</w:pPr>
          </w:p>
          <w:p w14:paraId="650777C4" w14:textId="4F9C076B" w:rsidR="00913B82" w:rsidRPr="006A18E4" w:rsidRDefault="00EA60D7" w:rsidP="005D79A2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6A18E4">
              <w:rPr>
                <w:rFonts w:ascii="Arial" w:hAnsi="Arial" w:cs="Arial"/>
                <w:b/>
                <w:sz w:val="16"/>
                <w:szCs w:val="18"/>
                <w:lang w:val="en-US"/>
              </w:rPr>
              <w:t>On copies of the certificates, reports and any other quality docum</w:t>
            </w:r>
            <w:r w:rsidR="006A18E4" w:rsidRPr="006A18E4">
              <w:rPr>
                <w:rFonts w:ascii="Arial" w:hAnsi="Arial" w:cs="Arial"/>
                <w:b/>
                <w:sz w:val="16"/>
                <w:szCs w:val="18"/>
                <w:lang w:val="en-US"/>
              </w:rPr>
              <w:t>e</w:t>
            </w:r>
            <w:r w:rsidRPr="006A18E4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nts requested, the supplier must: </w:t>
            </w:r>
          </w:p>
          <w:p w14:paraId="6A8A8DAA" w14:textId="77777777" w:rsidR="00913B82" w:rsidRPr="00EA60D7" w:rsidRDefault="008541FC" w:rsidP="00EA60D7">
            <w:pPr>
              <w:numPr>
                <w:ilvl w:val="0"/>
                <w:numId w:val="8"/>
              </w:numPr>
              <w:spacing w:after="0" w:line="240" w:lineRule="auto"/>
              <w:ind w:left="142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w</w:t>
            </w:r>
            <w:r w:rsidR="00EA60D7" w:rsidRPr="00EA60D7">
              <w:rPr>
                <w:rFonts w:ascii="Arial" w:hAnsi="Arial" w:cs="Arial"/>
                <w:sz w:val="16"/>
                <w:szCs w:val="18"/>
                <w:lang w:val="en-US"/>
              </w:rPr>
              <w:t xml:space="preserve">rite the name and function of the person verifying the document </w:t>
            </w:r>
          </w:p>
          <w:p w14:paraId="6069AF70" w14:textId="77777777" w:rsidR="00913B82" w:rsidRPr="008541FC" w:rsidRDefault="008541FC" w:rsidP="005D79A2">
            <w:pPr>
              <w:numPr>
                <w:ilvl w:val="0"/>
                <w:numId w:val="8"/>
              </w:numPr>
              <w:spacing w:after="0" w:line="240" w:lineRule="auto"/>
              <w:ind w:left="142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ut a company </w:t>
            </w:r>
            <w:r w:rsidR="00251312">
              <w:rPr>
                <w:rFonts w:ascii="Arial" w:hAnsi="Arial" w:cs="Arial"/>
                <w:sz w:val="16"/>
                <w:szCs w:val="18"/>
                <w:lang w:val="en-US"/>
              </w:rPr>
              <w:t xml:space="preserve">or job title 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stamp</w:t>
            </w:r>
          </w:p>
          <w:p w14:paraId="517C3F1E" w14:textId="5C4371AF" w:rsidR="008541FC" w:rsidRPr="008541FC" w:rsidRDefault="008541FC" w:rsidP="005D79A2">
            <w:pPr>
              <w:numPr>
                <w:ilvl w:val="0"/>
                <w:numId w:val="8"/>
              </w:numPr>
              <w:spacing w:after="0" w:line="240" w:lineRule="auto"/>
              <w:ind w:left="142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>write the date on which the document has been verified</w:t>
            </w:r>
          </w:p>
          <w:p w14:paraId="268E3D2A" w14:textId="40B7CAE2" w:rsidR="008541FC" w:rsidRDefault="008541FC" w:rsidP="005D79A2">
            <w:pPr>
              <w:numPr>
                <w:ilvl w:val="0"/>
                <w:numId w:val="8"/>
              </w:numPr>
              <w:spacing w:after="0" w:line="240" w:lineRule="auto"/>
              <w:ind w:left="142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>write the purchase order number applic</w:t>
            </w:r>
            <w:r w:rsidR="00864971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>ble to the document</w:t>
            </w:r>
          </w:p>
          <w:p w14:paraId="39CD30E0" w14:textId="77777777" w:rsidR="008541FC" w:rsidRDefault="008541FC" w:rsidP="005D79A2">
            <w:pPr>
              <w:numPr>
                <w:ilvl w:val="0"/>
                <w:numId w:val="8"/>
              </w:numPr>
              <w:spacing w:after="0" w:line="240" w:lineRule="auto"/>
              <w:ind w:left="142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write the purchase order item number(s) applicable to the document</w:t>
            </w:r>
          </w:p>
          <w:p w14:paraId="0FD8D932" w14:textId="77777777" w:rsidR="008541FC" w:rsidRPr="008541FC" w:rsidRDefault="008541FC" w:rsidP="005D79A2">
            <w:pPr>
              <w:numPr>
                <w:ilvl w:val="0"/>
                <w:numId w:val="8"/>
              </w:numPr>
              <w:spacing w:after="0" w:line="240" w:lineRule="auto"/>
              <w:ind w:left="142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write the parts numbers(s) applicable to the document</w:t>
            </w:r>
          </w:p>
          <w:p w14:paraId="0D110226" w14:textId="77777777" w:rsidR="00913B82" w:rsidRPr="007E70F8" w:rsidRDefault="00913B82" w:rsidP="005D79A2">
            <w:pPr>
              <w:spacing w:after="0" w:line="240" w:lineRule="auto"/>
              <w:ind w:left="1428" w:right="-53"/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608C1B02" w14:textId="64304360" w:rsidR="00913B82" w:rsidRPr="008541FC" w:rsidRDefault="008541FC" w:rsidP="008541FC">
            <w:pPr>
              <w:numPr>
                <w:ilvl w:val="0"/>
                <w:numId w:val="6"/>
              </w:numPr>
              <w:spacing w:after="0" w:line="240" w:lineRule="auto"/>
              <w:ind w:left="1068" w:right="-53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854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Send back to </w:t>
            </w:r>
            <w:r w:rsidR="007D46D6">
              <w:rPr>
                <w:rFonts w:ascii="Arial" w:hAnsi="Arial" w:cs="Arial"/>
                <w:b/>
                <w:sz w:val="16"/>
                <w:szCs w:val="16"/>
                <w:lang w:val="en-US"/>
              </w:rPr>
              <w:t>JC</w:t>
            </w:r>
            <w:r w:rsidRPr="00854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 the Acceptance Request completed in Word format (along with all requested quality documents in pdf) to the following email address : </w:t>
            </w:r>
            <w:hyperlink r:id="rId24" w:history="1">
              <w:r w:rsidR="007D46D6" w:rsidRPr="007D46D6">
                <w:rPr>
                  <w:rStyle w:val="Lienhypertexte"/>
                  <w:rFonts w:ascii="Arial" w:hAnsi="Arial" w:cs="Arial"/>
                  <w:b/>
                  <w:sz w:val="16"/>
                  <w:szCs w:val="16"/>
                  <w:lang w:val="en-US"/>
                </w:rPr>
                <w:t>defense.ar@johncockerill.com</w:t>
              </w:r>
            </w:hyperlink>
            <w:r w:rsidR="00160BDE" w:rsidRPr="00160BDE">
              <w:rPr>
                <w:rStyle w:val="Lienhypertexte"/>
                <w:rFonts w:ascii="Arial" w:hAnsi="Arial" w:cs="Arial"/>
                <w:bCs/>
                <w:color w:val="000000" w:themeColor="text1"/>
                <w:sz w:val="16"/>
                <w:szCs w:val="16"/>
                <w:u w:val="none"/>
                <w:lang w:val="en-US"/>
              </w:rPr>
              <w:t>.</w:t>
            </w:r>
          </w:p>
          <w:p w14:paraId="79F50632" w14:textId="20E49F64" w:rsidR="00913B82" w:rsidRPr="008541FC" w:rsidRDefault="00913B82" w:rsidP="005D79A2">
            <w:pPr>
              <w:spacing w:after="0" w:line="240" w:lineRule="auto"/>
              <w:ind w:left="708" w:right="-53"/>
              <w:rPr>
                <w:rFonts w:ascii="Arial" w:hAnsi="Arial" w:cs="Arial"/>
                <w:color w:val="00B0F0"/>
                <w:sz w:val="10"/>
                <w:szCs w:val="10"/>
                <w:lang w:val="en-US"/>
              </w:rPr>
            </w:pPr>
          </w:p>
          <w:p w14:paraId="47FBB0A3" w14:textId="166BBD36" w:rsidR="00913B82" w:rsidRPr="008541FC" w:rsidRDefault="00C802EA" w:rsidP="005D79A2">
            <w:pPr>
              <w:numPr>
                <w:ilvl w:val="0"/>
                <w:numId w:val="6"/>
              </w:numPr>
              <w:spacing w:after="0" w:line="240" w:lineRule="auto"/>
              <w:ind w:left="1068" w:right="-53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>J</w:t>
            </w:r>
            <w:r w:rsidR="008541FC" w:rsidRPr="008541FC">
              <w:rPr>
                <w:rFonts w:ascii="Arial" w:hAnsi="Arial" w:cs="Arial"/>
                <w:b/>
                <w:sz w:val="16"/>
                <w:szCs w:val="18"/>
                <w:lang w:val="en-US"/>
              </w:rPr>
              <w:t>CD will analyze the Acceptance Request and the quality documents</w:t>
            </w:r>
            <w:r w:rsidR="003D4BA8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="00E11FC4" w:rsidRPr="00AF05FD">
              <w:rPr>
                <w:rFonts w:ascii="Arial" w:hAnsi="Arial" w:cs="Arial"/>
                <w:b/>
                <w:sz w:val="16"/>
                <w:szCs w:val="18"/>
                <w:lang w:val="en-US"/>
              </w:rPr>
              <w:t>within</w:t>
            </w:r>
            <w:r w:rsidR="003D4BA8" w:rsidRPr="00AF05FD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="00142616" w:rsidRPr="00AF05FD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a maximum of </w:t>
            </w:r>
            <w:r w:rsidR="00E467B6" w:rsidRPr="00AF05FD">
              <w:rPr>
                <w:rFonts w:ascii="Arial" w:hAnsi="Arial" w:cs="Arial"/>
                <w:b/>
                <w:sz w:val="16"/>
                <w:szCs w:val="18"/>
                <w:lang w:val="en-US"/>
              </w:rPr>
              <w:t>10</w:t>
            </w:r>
            <w:r w:rsidR="003D4BA8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working days.</w:t>
            </w:r>
            <w:r w:rsidR="008541FC" w:rsidRPr="008541F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</w:p>
          <w:p w14:paraId="1DB43C73" w14:textId="5B7C7379" w:rsidR="00913B82" w:rsidRPr="008541FC" w:rsidRDefault="008541FC" w:rsidP="008541FC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>In case of non-conform document(s), the Acceptance Request will be rejected and returned to the supplier</w:t>
            </w:r>
            <w:r w:rsidR="00E11FC4">
              <w:rPr>
                <w:rFonts w:ascii="Arial" w:hAnsi="Arial" w:cs="Arial"/>
                <w:sz w:val="16"/>
                <w:szCs w:val="18"/>
                <w:lang w:val="en-US"/>
              </w:rPr>
              <w:t>.</w:t>
            </w:r>
          </w:p>
          <w:p w14:paraId="267FDC73" w14:textId="77777777" w:rsidR="00913B82" w:rsidRPr="008541FC" w:rsidRDefault="00913B82" w:rsidP="005D79A2">
            <w:pPr>
              <w:spacing w:after="0" w:line="240" w:lineRule="auto"/>
              <w:ind w:right="-53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1238E4FF" w14:textId="1C9D5F18" w:rsidR="00913B82" w:rsidRPr="008541FC" w:rsidRDefault="00C802EA" w:rsidP="005D79A2">
            <w:pPr>
              <w:numPr>
                <w:ilvl w:val="0"/>
                <w:numId w:val="6"/>
              </w:numPr>
              <w:spacing w:after="0" w:line="240" w:lineRule="auto"/>
              <w:ind w:left="1068" w:right="-53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>J</w:t>
            </w:r>
            <w:r w:rsidR="00913B82" w:rsidRPr="008541F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CD </w:t>
            </w:r>
            <w:r w:rsidR="00864971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will </w:t>
            </w:r>
            <w:r w:rsidR="008541FC" w:rsidRPr="008541FC">
              <w:rPr>
                <w:rFonts w:ascii="Arial" w:hAnsi="Arial" w:cs="Arial"/>
                <w:b/>
                <w:sz w:val="16"/>
                <w:szCs w:val="18"/>
                <w:lang w:val="en-US"/>
              </w:rPr>
              <w:t>send back the form to the supplier indic</w:t>
            </w:r>
            <w:r w:rsidR="00B136D0">
              <w:rPr>
                <w:rFonts w:ascii="Arial" w:hAnsi="Arial" w:cs="Arial"/>
                <w:b/>
                <w:sz w:val="16"/>
                <w:szCs w:val="18"/>
                <w:lang w:val="en-US"/>
              </w:rPr>
              <w:t>a</w:t>
            </w:r>
            <w:r w:rsidR="008541FC" w:rsidRPr="008541F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ting the type of inspection decided </w:t>
            </w:r>
            <w:r w:rsidR="00913B82" w:rsidRPr="008541FC">
              <w:rPr>
                <w:rFonts w:ascii="Arial" w:hAnsi="Arial" w:cs="Arial"/>
                <w:sz w:val="16"/>
                <w:szCs w:val="18"/>
                <w:lang w:val="en-US"/>
              </w:rPr>
              <w:t>(</w:t>
            </w:r>
            <w:r w:rsid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quality </w:t>
            </w:r>
            <w:r w:rsidR="008541FC"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inspection at supplier’s site or inspection at 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J</w:t>
            </w:r>
            <w:r w:rsidR="008541FC"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CD </w:t>
            </w:r>
            <w:r w:rsidR="00B136D0">
              <w:rPr>
                <w:rFonts w:ascii="Arial" w:hAnsi="Arial" w:cs="Arial"/>
                <w:sz w:val="16"/>
                <w:szCs w:val="18"/>
                <w:lang w:val="en-US"/>
              </w:rPr>
              <w:t>warehouse</w:t>
            </w:r>
            <w:r w:rsidR="00832B48">
              <w:rPr>
                <w:rFonts w:ascii="Arial" w:hAnsi="Arial" w:cs="Arial"/>
                <w:sz w:val="16"/>
                <w:szCs w:val="18"/>
                <w:lang w:val="en-US"/>
              </w:rPr>
              <w:t xml:space="preserve"> upon reception </w:t>
            </w:r>
            <w:r w:rsidR="008541FC" w:rsidRPr="008541FC">
              <w:rPr>
                <w:rFonts w:ascii="Arial" w:hAnsi="Arial" w:cs="Arial"/>
                <w:sz w:val="16"/>
                <w:szCs w:val="18"/>
                <w:lang w:val="en-US"/>
              </w:rPr>
              <w:t>o</w:t>
            </w:r>
            <w:r w:rsidR="00832B48">
              <w:rPr>
                <w:rFonts w:ascii="Arial" w:hAnsi="Arial" w:cs="Arial"/>
                <w:sz w:val="16"/>
                <w:szCs w:val="18"/>
                <w:lang w:val="en-US"/>
              </w:rPr>
              <w:t>f</w:t>
            </w:r>
            <w:r w:rsidR="008541FC"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 the parts</w:t>
            </w:r>
            <w:r w:rsidR="007823AC">
              <w:rPr>
                <w:rFonts w:ascii="Arial" w:hAnsi="Arial" w:cs="Arial"/>
                <w:sz w:val="16"/>
                <w:szCs w:val="18"/>
                <w:lang w:val="en-US"/>
              </w:rPr>
              <w:t>)</w:t>
            </w:r>
            <w:r w:rsidR="008541FC"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="003F3623">
              <w:rPr>
                <w:rFonts w:ascii="Arial" w:hAnsi="Arial" w:cs="Arial"/>
                <w:color w:val="FF0000"/>
                <w:sz w:val="16"/>
                <w:szCs w:val="18"/>
                <w:lang w:val="en-US"/>
              </w:rPr>
              <w:t>(10</w:t>
            </w:r>
            <w:r w:rsidR="00913B82" w:rsidRPr="008541FC">
              <w:rPr>
                <w:rFonts w:ascii="Arial" w:hAnsi="Arial" w:cs="Arial"/>
                <w:color w:val="FF0000"/>
                <w:sz w:val="16"/>
                <w:szCs w:val="18"/>
                <w:lang w:val="en-US"/>
              </w:rPr>
              <w:t>)</w:t>
            </w:r>
            <w:r w:rsidR="00142616" w:rsidRPr="00142616"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>.</w:t>
            </w:r>
          </w:p>
          <w:p w14:paraId="2BB5CD79" w14:textId="77777777" w:rsidR="00913B82" w:rsidRPr="008541FC" w:rsidRDefault="00913B82" w:rsidP="005D79A2">
            <w:pPr>
              <w:pStyle w:val="Titre3"/>
              <w:numPr>
                <w:ilvl w:val="0"/>
                <w:numId w:val="0"/>
              </w:numPr>
              <w:ind w:left="1068" w:right="-53"/>
              <w:jc w:val="both"/>
              <w:rPr>
                <w:rFonts w:ascii="Arial" w:hAnsi="Arial" w:cs="Arial"/>
                <w:color w:val="00B0F0"/>
                <w:sz w:val="10"/>
                <w:szCs w:val="10"/>
                <w:lang w:val="en-US"/>
              </w:rPr>
            </w:pPr>
          </w:p>
          <w:p w14:paraId="789875B1" w14:textId="77777777" w:rsidR="00913B82" w:rsidRPr="008541FC" w:rsidRDefault="008541FC" w:rsidP="005D79A2">
            <w:pPr>
              <w:pStyle w:val="Titre3"/>
              <w:numPr>
                <w:ilvl w:val="0"/>
                <w:numId w:val="0"/>
              </w:numPr>
              <w:ind w:left="106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>Quality Inspection at supplier’s site</w:t>
            </w:r>
          </w:p>
          <w:p w14:paraId="0BE8063C" w14:textId="7A4BA37F" w:rsidR="008541FC" w:rsidRPr="008541FC" w:rsidRDefault="008541FC" w:rsidP="005D79A2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The date and time </w:t>
            </w:r>
            <w:r w:rsidR="009075C2">
              <w:rPr>
                <w:rFonts w:ascii="Arial" w:hAnsi="Arial" w:cs="Arial"/>
                <w:sz w:val="16"/>
                <w:szCs w:val="18"/>
                <w:lang w:val="en-US"/>
              </w:rPr>
              <w:t xml:space="preserve">of </w:t>
            </w: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>the inspection will be notif</w:t>
            </w:r>
            <w:r w:rsidR="00864971">
              <w:rPr>
                <w:rFonts w:ascii="Arial" w:hAnsi="Arial" w:cs="Arial"/>
                <w:sz w:val="16"/>
                <w:szCs w:val="18"/>
                <w:lang w:val="en-US"/>
              </w:rPr>
              <w:t>i</w:t>
            </w: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ed by </w:t>
            </w:r>
            <w:r w:rsidR="00C802EA">
              <w:rPr>
                <w:rFonts w:ascii="Arial" w:hAnsi="Arial" w:cs="Arial"/>
                <w:sz w:val="16"/>
                <w:szCs w:val="18"/>
                <w:lang w:val="en-US"/>
              </w:rPr>
              <w:t>J</w:t>
            </w: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CD to the supplier on the form itself AQDEF.082 </w:t>
            </w:r>
            <w:r w:rsidRPr="003F3623">
              <w:rPr>
                <w:rFonts w:ascii="Arial" w:hAnsi="Arial" w:cs="Arial"/>
                <w:color w:val="FF0000"/>
                <w:sz w:val="16"/>
                <w:szCs w:val="18"/>
                <w:lang w:val="en-US"/>
              </w:rPr>
              <w:t>(1</w:t>
            </w:r>
            <w:r w:rsidR="003F3623" w:rsidRPr="003F3623">
              <w:rPr>
                <w:rFonts w:ascii="Arial" w:hAnsi="Arial" w:cs="Arial"/>
                <w:color w:val="FF0000"/>
                <w:sz w:val="16"/>
                <w:szCs w:val="18"/>
                <w:lang w:val="en-US"/>
              </w:rPr>
              <w:t>0</w:t>
            </w:r>
            <w:r w:rsidRPr="003F3623">
              <w:rPr>
                <w:rFonts w:ascii="Arial" w:hAnsi="Arial" w:cs="Arial"/>
                <w:color w:val="FF0000"/>
                <w:sz w:val="16"/>
                <w:szCs w:val="18"/>
                <w:lang w:val="en-US"/>
              </w:rPr>
              <w:t>)</w:t>
            </w:r>
            <w:r w:rsidR="00142616" w:rsidRPr="00142616"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>.</w:t>
            </w:r>
          </w:p>
          <w:p w14:paraId="5F43D3E2" w14:textId="0703644D" w:rsidR="008541FC" w:rsidRPr="008541FC" w:rsidRDefault="0008492E" w:rsidP="005D79A2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A </w:t>
            </w:r>
            <w:r w:rsidR="00C802EA">
              <w:rPr>
                <w:rFonts w:ascii="Arial" w:hAnsi="Arial" w:cs="Arial"/>
                <w:sz w:val="16"/>
                <w:szCs w:val="18"/>
                <w:lang w:val="en-US"/>
              </w:rPr>
              <w:t>J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CD Quality I</w:t>
            </w:r>
            <w:r w:rsidR="008541FC" w:rsidRPr="008541FC">
              <w:rPr>
                <w:rFonts w:ascii="Arial" w:hAnsi="Arial" w:cs="Arial"/>
                <w:sz w:val="16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spec</w:t>
            </w:r>
            <w:r w:rsidR="008541FC"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tor will </w:t>
            </w:r>
            <w:r w:rsidR="008541FC" w:rsidRPr="00AF05FD">
              <w:rPr>
                <w:rFonts w:ascii="Arial" w:hAnsi="Arial" w:cs="Arial"/>
                <w:sz w:val="16"/>
                <w:szCs w:val="18"/>
                <w:lang w:val="en-US"/>
              </w:rPr>
              <w:t>go</w:t>
            </w:r>
            <w:r w:rsidR="00E11FC4" w:rsidRPr="00AF05FD">
              <w:rPr>
                <w:rFonts w:ascii="Arial" w:hAnsi="Arial" w:cs="Arial"/>
                <w:sz w:val="16"/>
                <w:szCs w:val="18"/>
                <w:lang w:val="en-US"/>
              </w:rPr>
              <w:t xml:space="preserve"> to</w:t>
            </w:r>
            <w:r w:rsidR="008541FC" w:rsidRPr="00AF05FD">
              <w:rPr>
                <w:rFonts w:ascii="Arial" w:hAnsi="Arial" w:cs="Arial"/>
                <w:sz w:val="16"/>
                <w:szCs w:val="18"/>
                <w:lang w:val="en-US"/>
              </w:rPr>
              <w:t xml:space="preserve"> the </w:t>
            </w:r>
            <w:proofErr w:type="gramStart"/>
            <w:r w:rsidR="008541FC" w:rsidRPr="00AF05FD">
              <w:rPr>
                <w:rFonts w:ascii="Arial" w:hAnsi="Arial" w:cs="Arial"/>
                <w:sz w:val="16"/>
                <w:szCs w:val="18"/>
                <w:lang w:val="en-US"/>
              </w:rPr>
              <w:t>supplier</w:t>
            </w:r>
            <w:r w:rsidR="00E11FC4" w:rsidRPr="00AF05FD">
              <w:rPr>
                <w:rFonts w:ascii="Arial" w:hAnsi="Arial" w:cs="Arial"/>
                <w:sz w:val="16"/>
                <w:szCs w:val="18"/>
                <w:lang w:val="en-US"/>
              </w:rPr>
              <w:t>’s</w:t>
            </w:r>
            <w:proofErr w:type="gramEnd"/>
            <w:r w:rsidR="008541FC"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 to </w:t>
            </w:r>
            <w:r w:rsidR="009075C2">
              <w:rPr>
                <w:rFonts w:ascii="Arial" w:hAnsi="Arial" w:cs="Arial"/>
                <w:sz w:val="16"/>
                <w:szCs w:val="18"/>
                <w:lang w:val="en-US"/>
              </w:rPr>
              <w:t>inspect the</w:t>
            </w:r>
            <w:r w:rsidR="008541FC"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 parts</w:t>
            </w:r>
            <w:r w:rsidR="007B66EA">
              <w:rPr>
                <w:rFonts w:ascii="Arial" w:hAnsi="Arial" w:cs="Arial"/>
                <w:sz w:val="16"/>
                <w:szCs w:val="18"/>
                <w:lang w:val="en-US"/>
              </w:rPr>
              <w:t xml:space="preserve"> and documents</w:t>
            </w:r>
            <w:r w:rsidR="00E11FC4">
              <w:rPr>
                <w:rFonts w:ascii="Arial" w:hAnsi="Arial" w:cs="Arial"/>
                <w:sz w:val="16"/>
                <w:szCs w:val="18"/>
                <w:lang w:val="en-US"/>
              </w:rPr>
              <w:t>.</w:t>
            </w:r>
          </w:p>
          <w:p w14:paraId="482465C2" w14:textId="3275AB17" w:rsidR="008541FC" w:rsidRPr="008541FC" w:rsidRDefault="008541FC" w:rsidP="005D79A2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Afterwards, the supplier will be allowed to send the parts to </w:t>
            </w:r>
            <w:r w:rsidR="00C802EA">
              <w:rPr>
                <w:rFonts w:ascii="Arial" w:hAnsi="Arial" w:cs="Arial"/>
                <w:sz w:val="16"/>
                <w:szCs w:val="18"/>
                <w:lang w:val="en-US"/>
              </w:rPr>
              <w:t>J</w:t>
            </w: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CD along with the </w:t>
            </w:r>
            <w:r w:rsidR="0008492E">
              <w:rPr>
                <w:rFonts w:ascii="Arial" w:hAnsi="Arial" w:cs="Arial"/>
                <w:sz w:val="16"/>
                <w:szCs w:val="18"/>
                <w:lang w:val="en-US"/>
              </w:rPr>
              <w:t>AR</w:t>
            </w: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 signed by the </w:t>
            </w:r>
            <w:r w:rsidR="00C802EA">
              <w:rPr>
                <w:rFonts w:ascii="Arial" w:hAnsi="Arial" w:cs="Arial"/>
                <w:sz w:val="16"/>
                <w:szCs w:val="18"/>
                <w:lang w:val="en-US"/>
              </w:rPr>
              <w:t>J</w:t>
            </w: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>CD Quality Inspect</w:t>
            </w:r>
            <w:r w:rsidR="0008492E">
              <w:rPr>
                <w:rFonts w:ascii="Arial" w:hAnsi="Arial" w:cs="Arial"/>
                <w:sz w:val="16"/>
                <w:szCs w:val="18"/>
                <w:lang w:val="en-US"/>
              </w:rPr>
              <w:t xml:space="preserve">or </w:t>
            </w: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and </w:t>
            </w:r>
            <w:r w:rsidR="0008492E">
              <w:rPr>
                <w:rFonts w:ascii="Arial" w:hAnsi="Arial" w:cs="Arial"/>
                <w:sz w:val="16"/>
                <w:szCs w:val="18"/>
                <w:lang w:val="en-US"/>
              </w:rPr>
              <w:t xml:space="preserve">the </w:t>
            </w: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>delivery note.</w:t>
            </w:r>
          </w:p>
          <w:p w14:paraId="3760A974" w14:textId="77777777" w:rsidR="00913B82" w:rsidRPr="008541FC" w:rsidRDefault="00913B82" w:rsidP="005D79A2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color w:val="00B0F0"/>
                <w:sz w:val="10"/>
                <w:szCs w:val="10"/>
                <w:lang w:val="en-US"/>
              </w:rPr>
            </w:pPr>
          </w:p>
          <w:p w14:paraId="1251A926" w14:textId="01FB121B" w:rsidR="00913B82" w:rsidRPr="0008492E" w:rsidRDefault="008541FC" w:rsidP="005D79A2">
            <w:pPr>
              <w:pStyle w:val="Titre3"/>
              <w:numPr>
                <w:ilvl w:val="0"/>
                <w:numId w:val="0"/>
              </w:numPr>
              <w:ind w:left="106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8492E">
              <w:rPr>
                <w:rFonts w:ascii="Arial" w:hAnsi="Arial" w:cs="Arial"/>
                <w:sz w:val="16"/>
                <w:szCs w:val="18"/>
                <w:lang w:val="en-US"/>
              </w:rPr>
              <w:t xml:space="preserve">Inspection ‘Control-in’ at </w:t>
            </w:r>
            <w:r w:rsidR="00C802EA">
              <w:rPr>
                <w:rFonts w:ascii="Arial" w:hAnsi="Arial" w:cs="Arial"/>
                <w:sz w:val="16"/>
                <w:szCs w:val="18"/>
                <w:lang w:val="en-US"/>
              </w:rPr>
              <w:t>J</w:t>
            </w:r>
            <w:r w:rsidRPr="0008492E">
              <w:rPr>
                <w:rFonts w:ascii="Arial" w:hAnsi="Arial" w:cs="Arial"/>
                <w:sz w:val="16"/>
                <w:szCs w:val="18"/>
                <w:lang w:val="en-US"/>
              </w:rPr>
              <w:t xml:space="preserve">CD </w:t>
            </w:r>
            <w:r w:rsidR="009075C2">
              <w:rPr>
                <w:rFonts w:ascii="Arial" w:hAnsi="Arial" w:cs="Arial"/>
                <w:sz w:val="16"/>
                <w:szCs w:val="18"/>
                <w:lang w:val="en-US"/>
              </w:rPr>
              <w:t>warehouse</w:t>
            </w:r>
            <w:r w:rsidRPr="0008492E">
              <w:rPr>
                <w:rFonts w:ascii="Arial" w:hAnsi="Arial" w:cs="Arial"/>
                <w:sz w:val="16"/>
                <w:szCs w:val="18"/>
                <w:lang w:val="en-US"/>
              </w:rPr>
              <w:t xml:space="preserve"> upon rece</w:t>
            </w:r>
            <w:r w:rsidR="009075C2">
              <w:rPr>
                <w:rFonts w:ascii="Arial" w:hAnsi="Arial" w:cs="Arial"/>
                <w:sz w:val="16"/>
                <w:szCs w:val="18"/>
                <w:lang w:val="en-US"/>
              </w:rPr>
              <w:t>p</w:t>
            </w:r>
            <w:r w:rsidRPr="0008492E">
              <w:rPr>
                <w:rFonts w:ascii="Arial" w:hAnsi="Arial" w:cs="Arial"/>
                <w:sz w:val="16"/>
                <w:szCs w:val="18"/>
                <w:lang w:val="en-US"/>
              </w:rPr>
              <w:t xml:space="preserve">tion </w:t>
            </w:r>
            <w:r w:rsidR="009075C2">
              <w:rPr>
                <w:rFonts w:ascii="Arial" w:hAnsi="Arial" w:cs="Arial"/>
                <w:sz w:val="16"/>
                <w:szCs w:val="18"/>
                <w:lang w:val="en-US"/>
              </w:rPr>
              <w:t>of</w:t>
            </w:r>
            <w:r w:rsidRPr="0008492E">
              <w:rPr>
                <w:rFonts w:ascii="Arial" w:hAnsi="Arial" w:cs="Arial"/>
                <w:sz w:val="16"/>
                <w:szCs w:val="18"/>
                <w:lang w:val="en-US"/>
              </w:rPr>
              <w:t xml:space="preserve"> the parts </w:t>
            </w:r>
          </w:p>
          <w:p w14:paraId="61D2E0C2" w14:textId="3E860949" w:rsidR="008541FC" w:rsidRPr="0008492E" w:rsidRDefault="008541FC" w:rsidP="005D79A2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8492E">
              <w:rPr>
                <w:rFonts w:ascii="Arial" w:hAnsi="Arial" w:cs="Arial"/>
                <w:sz w:val="16"/>
                <w:szCs w:val="18"/>
                <w:lang w:val="en-US"/>
              </w:rPr>
              <w:t xml:space="preserve">The decision to </w:t>
            </w:r>
            <w:r w:rsidR="001E0A05" w:rsidRPr="00AF05FD">
              <w:rPr>
                <w:rFonts w:ascii="Arial" w:hAnsi="Arial" w:cs="Arial"/>
                <w:sz w:val="16"/>
                <w:szCs w:val="18"/>
                <w:lang w:val="en-US"/>
              </w:rPr>
              <w:t>inspect</w:t>
            </w:r>
            <w:r w:rsidRPr="0008492E">
              <w:rPr>
                <w:rFonts w:ascii="Arial" w:hAnsi="Arial" w:cs="Arial"/>
                <w:sz w:val="16"/>
                <w:szCs w:val="18"/>
                <w:lang w:val="en-US"/>
              </w:rPr>
              <w:t xml:space="preserve"> the parts at </w:t>
            </w:r>
            <w:r w:rsidR="00C802EA">
              <w:rPr>
                <w:rFonts w:ascii="Arial" w:hAnsi="Arial" w:cs="Arial"/>
                <w:sz w:val="16"/>
                <w:szCs w:val="18"/>
                <w:lang w:val="en-US"/>
              </w:rPr>
              <w:t>J</w:t>
            </w:r>
            <w:r w:rsidRPr="0008492E">
              <w:rPr>
                <w:rFonts w:ascii="Arial" w:hAnsi="Arial" w:cs="Arial"/>
                <w:sz w:val="16"/>
                <w:szCs w:val="18"/>
                <w:lang w:val="en-US"/>
              </w:rPr>
              <w:t xml:space="preserve">CD </w:t>
            </w:r>
            <w:r w:rsidR="00F73549">
              <w:rPr>
                <w:rFonts w:ascii="Arial" w:hAnsi="Arial" w:cs="Arial"/>
                <w:sz w:val="16"/>
                <w:szCs w:val="18"/>
                <w:lang w:val="en-US"/>
              </w:rPr>
              <w:t>warehouse</w:t>
            </w:r>
            <w:r w:rsidRPr="0008492E">
              <w:rPr>
                <w:rFonts w:ascii="Arial" w:hAnsi="Arial" w:cs="Arial"/>
                <w:sz w:val="16"/>
                <w:szCs w:val="18"/>
                <w:lang w:val="en-US"/>
              </w:rPr>
              <w:t xml:space="preserve"> is notified to the </w:t>
            </w:r>
            <w:r w:rsidR="0008492E" w:rsidRPr="0008492E">
              <w:rPr>
                <w:rFonts w:ascii="Arial" w:hAnsi="Arial" w:cs="Arial"/>
                <w:sz w:val="16"/>
                <w:szCs w:val="18"/>
                <w:lang w:val="en-US"/>
              </w:rPr>
              <w:t>supplier by writing</w:t>
            </w:r>
            <w:r w:rsidRPr="0008492E">
              <w:rPr>
                <w:rFonts w:ascii="Arial" w:hAnsi="Arial" w:cs="Arial"/>
                <w:sz w:val="16"/>
                <w:szCs w:val="18"/>
                <w:lang w:val="en-US"/>
              </w:rPr>
              <w:t xml:space="preserve"> ‘Control-in’ on the form itself AQDEF.082 </w:t>
            </w:r>
            <w:r w:rsidRPr="003F3623">
              <w:rPr>
                <w:rFonts w:ascii="Arial" w:hAnsi="Arial" w:cs="Arial"/>
                <w:color w:val="FF0000"/>
                <w:sz w:val="16"/>
                <w:szCs w:val="18"/>
                <w:lang w:val="en-US"/>
              </w:rPr>
              <w:t>(1</w:t>
            </w:r>
            <w:r w:rsidR="003F3623" w:rsidRPr="003F3623">
              <w:rPr>
                <w:rFonts w:ascii="Arial" w:hAnsi="Arial" w:cs="Arial"/>
                <w:color w:val="FF0000"/>
                <w:sz w:val="16"/>
                <w:szCs w:val="18"/>
                <w:lang w:val="en-US"/>
              </w:rPr>
              <w:t>0</w:t>
            </w:r>
            <w:r w:rsidRPr="003F3623">
              <w:rPr>
                <w:rFonts w:ascii="Arial" w:hAnsi="Arial" w:cs="Arial"/>
                <w:color w:val="FF0000"/>
                <w:sz w:val="16"/>
                <w:szCs w:val="18"/>
                <w:lang w:val="en-US"/>
              </w:rPr>
              <w:t>)</w:t>
            </w:r>
            <w:r w:rsidR="00142616" w:rsidRPr="00142616"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>.</w:t>
            </w:r>
          </w:p>
          <w:p w14:paraId="72055707" w14:textId="6F7A82DA" w:rsidR="0008492E" w:rsidRDefault="0008492E" w:rsidP="0008492E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A </w:t>
            </w:r>
            <w:r w:rsidR="00C802EA">
              <w:rPr>
                <w:rFonts w:ascii="Arial" w:hAnsi="Arial" w:cs="Arial"/>
                <w:sz w:val="16"/>
                <w:szCs w:val="18"/>
                <w:lang w:val="en-US"/>
              </w:rPr>
              <w:t>J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CD Quality I</w:t>
            </w: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spec</w:t>
            </w: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tor </w:t>
            </w:r>
            <w:r w:rsidRPr="00AF05FD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will </w:t>
            </w:r>
            <w:r w:rsidRPr="00AF05FD">
              <w:rPr>
                <w:rFonts w:ascii="Arial" w:hAnsi="Arial" w:cs="Arial"/>
                <w:b/>
                <w:bCs/>
                <w:sz w:val="16"/>
                <w:szCs w:val="18"/>
                <w:u w:val="single"/>
                <w:lang w:val="en-US"/>
              </w:rPr>
              <w:t>not</w:t>
            </w:r>
            <w:r w:rsidRPr="00AF05FD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go</w:t>
            </w:r>
            <w:r w:rsidR="00142616" w:rsidRPr="00AF05FD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r w:rsidR="00142616" w:rsidRPr="00AF05FD">
              <w:rPr>
                <w:rFonts w:ascii="Arial" w:hAnsi="Arial" w:cs="Arial"/>
                <w:sz w:val="16"/>
                <w:szCs w:val="18"/>
                <w:lang w:val="en-US"/>
              </w:rPr>
              <w:t>to</w:t>
            </w:r>
            <w:r w:rsidRPr="00AF05FD">
              <w:rPr>
                <w:rFonts w:ascii="Arial" w:hAnsi="Arial" w:cs="Arial"/>
                <w:sz w:val="16"/>
                <w:szCs w:val="18"/>
                <w:lang w:val="en-US"/>
              </w:rPr>
              <w:t xml:space="preserve"> the supplier</w:t>
            </w:r>
            <w:r w:rsidR="00142616" w:rsidRPr="00AF05FD">
              <w:rPr>
                <w:rFonts w:ascii="Arial" w:hAnsi="Arial" w:cs="Arial"/>
                <w:sz w:val="16"/>
                <w:szCs w:val="18"/>
                <w:lang w:val="en-US"/>
              </w:rPr>
              <w:t>’s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="00142616" w:rsidRPr="00AF05FD">
              <w:rPr>
                <w:rFonts w:ascii="Arial" w:hAnsi="Arial" w:cs="Arial"/>
                <w:sz w:val="16"/>
                <w:szCs w:val="18"/>
                <w:lang w:val="en-US"/>
              </w:rPr>
              <w:t>and</w:t>
            </w:r>
            <w:r w:rsidRPr="00AF05FD">
              <w:rPr>
                <w:rFonts w:ascii="Arial" w:hAnsi="Arial" w:cs="Arial"/>
                <w:sz w:val="16"/>
                <w:szCs w:val="18"/>
                <w:lang w:val="en-US"/>
              </w:rPr>
              <w:t xml:space="preserve"> the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parts will be </w:t>
            </w:r>
            <w:r w:rsidR="00142616" w:rsidRPr="00AF05FD">
              <w:rPr>
                <w:rFonts w:ascii="Arial" w:hAnsi="Arial" w:cs="Arial"/>
                <w:sz w:val="16"/>
                <w:szCs w:val="18"/>
                <w:lang w:val="en-US"/>
              </w:rPr>
              <w:t>checked/inspected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at </w:t>
            </w:r>
            <w:r w:rsidR="00C802EA">
              <w:rPr>
                <w:rFonts w:ascii="Arial" w:hAnsi="Arial" w:cs="Arial"/>
                <w:sz w:val="16"/>
                <w:szCs w:val="18"/>
                <w:lang w:val="en-US"/>
              </w:rPr>
              <w:t>J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CD</w:t>
            </w:r>
            <w:r w:rsidR="00142616">
              <w:rPr>
                <w:rFonts w:ascii="Arial" w:hAnsi="Arial" w:cs="Arial"/>
                <w:sz w:val="16"/>
                <w:szCs w:val="18"/>
                <w:lang w:val="en-US"/>
              </w:rPr>
              <w:t>.</w:t>
            </w:r>
          </w:p>
          <w:p w14:paraId="51E89E9A" w14:textId="59E48AF5" w:rsidR="00913B82" w:rsidRPr="0008492E" w:rsidRDefault="0008492E" w:rsidP="0008492E">
            <w:pPr>
              <w:spacing w:after="0" w:line="240" w:lineRule="auto"/>
              <w:ind w:left="1068" w:right="-53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T</w:t>
            </w:r>
            <w:r w:rsidR="00F73549">
              <w:rPr>
                <w:rFonts w:ascii="Arial" w:hAnsi="Arial" w:cs="Arial"/>
                <w:sz w:val="16"/>
                <w:szCs w:val="18"/>
                <w:lang w:val="en-US"/>
              </w:rPr>
              <w:t>he supplier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will be allowed to send the parts to </w:t>
            </w:r>
            <w:r w:rsidR="00C802EA">
              <w:rPr>
                <w:rFonts w:ascii="Arial" w:hAnsi="Arial" w:cs="Arial"/>
                <w:sz w:val="16"/>
                <w:szCs w:val="18"/>
                <w:lang w:val="en-US"/>
              </w:rPr>
              <w:t>J</w:t>
            </w: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CD along with the Acceptance Request signed by the </w:t>
            </w:r>
            <w:r w:rsidR="00C802EA">
              <w:rPr>
                <w:rFonts w:ascii="Arial" w:hAnsi="Arial" w:cs="Arial"/>
                <w:sz w:val="16"/>
                <w:szCs w:val="18"/>
                <w:lang w:val="en-US"/>
              </w:rPr>
              <w:t>J</w:t>
            </w: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 xml:space="preserve">CD and 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the </w:t>
            </w:r>
            <w:r w:rsidRPr="008541FC">
              <w:rPr>
                <w:rFonts w:ascii="Arial" w:hAnsi="Arial" w:cs="Arial"/>
                <w:sz w:val="16"/>
                <w:szCs w:val="18"/>
                <w:lang w:val="en-US"/>
              </w:rPr>
              <w:t>delivery note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.</w:t>
            </w:r>
          </w:p>
        </w:tc>
      </w:tr>
    </w:tbl>
    <w:p w14:paraId="3E4DAE0D" w14:textId="77777777" w:rsidR="005445CA" w:rsidRPr="006B4D90" w:rsidRDefault="005445CA" w:rsidP="00913B82">
      <w:pPr>
        <w:tabs>
          <w:tab w:val="left" w:pos="1135"/>
          <w:tab w:val="left" w:pos="3119"/>
          <w:tab w:val="left" w:pos="5387"/>
          <w:tab w:val="left" w:pos="6096"/>
          <w:tab w:val="left" w:pos="6521"/>
          <w:tab w:val="left" w:pos="8080"/>
          <w:tab w:val="left" w:pos="8222"/>
          <w:tab w:val="left" w:pos="9356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51AEB7C" w14:textId="77777777" w:rsidR="005445CA" w:rsidRPr="006B4D90" w:rsidRDefault="005445CA" w:rsidP="00F50B7A">
      <w:pPr>
        <w:tabs>
          <w:tab w:val="left" w:pos="1135"/>
          <w:tab w:val="left" w:pos="3119"/>
          <w:tab w:val="left" w:pos="5387"/>
          <w:tab w:val="left" w:pos="6096"/>
          <w:tab w:val="left" w:pos="6521"/>
          <w:tab w:val="left" w:pos="8080"/>
          <w:tab w:val="left" w:pos="8222"/>
          <w:tab w:val="left" w:pos="9356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4C8C7D1" w14:textId="77777777" w:rsidR="005445CA" w:rsidRPr="005445CA" w:rsidRDefault="005445CA" w:rsidP="00F50B7A">
      <w:pPr>
        <w:tabs>
          <w:tab w:val="left" w:pos="1135"/>
          <w:tab w:val="left" w:pos="3119"/>
          <w:tab w:val="left" w:pos="5387"/>
          <w:tab w:val="left" w:pos="6096"/>
          <w:tab w:val="left" w:pos="6521"/>
          <w:tab w:val="left" w:pos="8080"/>
          <w:tab w:val="left" w:pos="8222"/>
          <w:tab w:val="left" w:pos="9356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5445CA" w:rsidRPr="005445CA" w:rsidSect="00314987">
      <w:type w:val="continuous"/>
      <w:pgSz w:w="16838" w:h="11906" w:orient="landscape" w:code="9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C11D0" w14:textId="77777777" w:rsidR="007D053C" w:rsidRDefault="007D053C" w:rsidP="001D41DA">
      <w:pPr>
        <w:spacing w:after="0" w:line="240" w:lineRule="auto"/>
      </w:pPr>
      <w:r>
        <w:separator/>
      </w:r>
    </w:p>
  </w:endnote>
  <w:endnote w:type="continuationSeparator" w:id="0">
    <w:p w14:paraId="1F992BFB" w14:textId="77777777" w:rsidR="007D053C" w:rsidRDefault="007D053C" w:rsidP="001D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9EF2D" w14:textId="77777777" w:rsidR="007D053C" w:rsidRDefault="007D053C" w:rsidP="001D41DA">
      <w:pPr>
        <w:spacing w:after="0" w:line="240" w:lineRule="auto"/>
      </w:pPr>
      <w:r>
        <w:separator/>
      </w:r>
    </w:p>
  </w:footnote>
  <w:footnote w:type="continuationSeparator" w:id="0">
    <w:p w14:paraId="3F13D7F4" w14:textId="77777777" w:rsidR="007D053C" w:rsidRDefault="007D053C" w:rsidP="001D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44D"/>
    <w:multiLevelType w:val="multilevel"/>
    <w:tmpl w:val="5652F9DA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87220B"/>
    <w:multiLevelType w:val="hybridMultilevel"/>
    <w:tmpl w:val="2A9E7E0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071A1"/>
    <w:multiLevelType w:val="hybridMultilevel"/>
    <w:tmpl w:val="F6A6CFE6"/>
    <w:lvl w:ilvl="0" w:tplc="57EC56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14C4"/>
    <w:multiLevelType w:val="hybridMultilevel"/>
    <w:tmpl w:val="4BFEB258"/>
    <w:lvl w:ilvl="0" w:tplc="91AAA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3A0F"/>
    <w:multiLevelType w:val="hybridMultilevel"/>
    <w:tmpl w:val="1408CFAE"/>
    <w:lvl w:ilvl="0" w:tplc="57EC561C">
      <w:start w:val="1"/>
      <w:numFmt w:val="bullet"/>
      <w:lvlText w:val="-"/>
      <w:lvlJc w:val="left"/>
      <w:pPr>
        <w:ind w:left="18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2BD07CDB"/>
    <w:multiLevelType w:val="hybridMultilevel"/>
    <w:tmpl w:val="612C5B6C"/>
    <w:lvl w:ilvl="0" w:tplc="57EC561C">
      <w:start w:val="1"/>
      <w:numFmt w:val="bullet"/>
      <w:lvlText w:val="-"/>
      <w:lvlJc w:val="left"/>
      <w:pPr>
        <w:ind w:left="18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32EA76D6"/>
    <w:multiLevelType w:val="hybridMultilevel"/>
    <w:tmpl w:val="650AB664"/>
    <w:lvl w:ilvl="0" w:tplc="B0202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09C2"/>
    <w:multiLevelType w:val="hybridMultilevel"/>
    <w:tmpl w:val="EE04C228"/>
    <w:lvl w:ilvl="0" w:tplc="57EC561C">
      <w:start w:val="1"/>
      <w:numFmt w:val="bullet"/>
      <w:lvlText w:val="-"/>
      <w:lvlJc w:val="left"/>
      <w:pPr>
        <w:ind w:left="18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493A69F4"/>
    <w:multiLevelType w:val="hybridMultilevel"/>
    <w:tmpl w:val="4934BCC6"/>
    <w:lvl w:ilvl="0" w:tplc="84A40946">
      <w:start w:val="1"/>
      <w:numFmt w:val="decimal"/>
      <w:lvlText w:val="(%1)"/>
      <w:lvlJc w:val="left"/>
      <w:pPr>
        <w:ind w:left="787" w:hanging="360"/>
      </w:pPr>
      <w:rPr>
        <w:rFonts w:hint="default"/>
        <w:color w:val="FF0000"/>
      </w:rPr>
    </w:lvl>
    <w:lvl w:ilvl="1" w:tplc="040C0019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4A1C5AA7"/>
    <w:multiLevelType w:val="hybridMultilevel"/>
    <w:tmpl w:val="9AE02602"/>
    <w:lvl w:ilvl="0" w:tplc="DD6E7C00"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11A14A2"/>
    <w:multiLevelType w:val="hybridMultilevel"/>
    <w:tmpl w:val="1F1E2A46"/>
    <w:lvl w:ilvl="0" w:tplc="6DFCB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C0C72"/>
    <w:multiLevelType w:val="hybridMultilevel"/>
    <w:tmpl w:val="4FECAA16"/>
    <w:lvl w:ilvl="0" w:tplc="57EC561C">
      <w:start w:val="1"/>
      <w:numFmt w:val="bullet"/>
      <w:lvlText w:val="-"/>
      <w:lvlJc w:val="left"/>
      <w:pPr>
        <w:ind w:left="18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6CA1D18"/>
    <w:multiLevelType w:val="hybridMultilevel"/>
    <w:tmpl w:val="CFD243CC"/>
    <w:lvl w:ilvl="0" w:tplc="57EC561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57416F"/>
    <w:multiLevelType w:val="hybridMultilevel"/>
    <w:tmpl w:val="15966A0C"/>
    <w:lvl w:ilvl="0" w:tplc="57EC561C">
      <w:start w:val="1"/>
      <w:numFmt w:val="bullet"/>
      <w:lvlText w:val="-"/>
      <w:lvlJc w:val="left"/>
      <w:pPr>
        <w:ind w:left="18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25qwt28I3bvmcttqyljqf0o4ENB1IkjRu9NRpsEG8x2ndtmOKGKLyHtzh8tv/da1YDJjapiJq3liqfRWkZ3tA==" w:salt="9UAH0BEqitPJ0j0x9vQct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DF"/>
    <w:rsid w:val="0000115E"/>
    <w:rsid w:val="00007729"/>
    <w:rsid w:val="00007EF7"/>
    <w:rsid w:val="00011162"/>
    <w:rsid w:val="00012603"/>
    <w:rsid w:val="00012838"/>
    <w:rsid w:val="0002142F"/>
    <w:rsid w:val="00021499"/>
    <w:rsid w:val="00021D95"/>
    <w:rsid w:val="000329F2"/>
    <w:rsid w:val="00035984"/>
    <w:rsid w:val="000379C2"/>
    <w:rsid w:val="00042E7E"/>
    <w:rsid w:val="000564C8"/>
    <w:rsid w:val="00056910"/>
    <w:rsid w:val="00064F67"/>
    <w:rsid w:val="000728DF"/>
    <w:rsid w:val="00072CD0"/>
    <w:rsid w:val="00076EC1"/>
    <w:rsid w:val="00077E74"/>
    <w:rsid w:val="0008492E"/>
    <w:rsid w:val="00097C18"/>
    <w:rsid w:val="000A0188"/>
    <w:rsid w:val="000A248B"/>
    <w:rsid w:val="000B2E68"/>
    <w:rsid w:val="000B3F37"/>
    <w:rsid w:val="000B42CD"/>
    <w:rsid w:val="000B498B"/>
    <w:rsid w:val="000D0421"/>
    <w:rsid w:val="000D7632"/>
    <w:rsid w:val="000E0A19"/>
    <w:rsid w:val="000F0A1F"/>
    <w:rsid w:val="000F3899"/>
    <w:rsid w:val="00100E5C"/>
    <w:rsid w:val="00117291"/>
    <w:rsid w:val="00125BF8"/>
    <w:rsid w:val="00125EF0"/>
    <w:rsid w:val="00141E11"/>
    <w:rsid w:val="00142616"/>
    <w:rsid w:val="00142764"/>
    <w:rsid w:val="00147346"/>
    <w:rsid w:val="0015595D"/>
    <w:rsid w:val="00157DD5"/>
    <w:rsid w:val="00160BDE"/>
    <w:rsid w:val="001647BE"/>
    <w:rsid w:val="0016664F"/>
    <w:rsid w:val="00167473"/>
    <w:rsid w:val="00174F04"/>
    <w:rsid w:val="00193F4A"/>
    <w:rsid w:val="0019628F"/>
    <w:rsid w:val="001A0A47"/>
    <w:rsid w:val="001B0F2C"/>
    <w:rsid w:val="001B41F4"/>
    <w:rsid w:val="001C21DF"/>
    <w:rsid w:val="001D41DA"/>
    <w:rsid w:val="001E0A05"/>
    <w:rsid w:val="001E1BC7"/>
    <w:rsid w:val="001F2DA9"/>
    <w:rsid w:val="00207D1F"/>
    <w:rsid w:val="00221290"/>
    <w:rsid w:val="002223CD"/>
    <w:rsid w:val="00225BEB"/>
    <w:rsid w:val="0022735E"/>
    <w:rsid w:val="00227388"/>
    <w:rsid w:val="002328F8"/>
    <w:rsid w:val="00241F76"/>
    <w:rsid w:val="00243F3A"/>
    <w:rsid w:val="00246F04"/>
    <w:rsid w:val="00251312"/>
    <w:rsid w:val="00252085"/>
    <w:rsid w:val="00256E97"/>
    <w:rsid w:val="0025769B"/>
    <w:rsid w:val="00262AD6"/>
    <w:rsid w:val="00265458"/>
    <w:rsid w:val="0026593C"/>
    <w:rsid w:val="002806B0"/>
    <w:rsid w:val="00281B4F"/>
    <w:rsid w:val="00292379"/>
    <w:rsid w:val="002A0D15"/>
    <w:rsid w:val="002B5C7F"/>
    <w:rsid w:val="002B5D0B"/>
    <w:rsid w:val="002B7E87"/>
    <w:rsid w:val="002C423C"/>
    <w:rsid w:val="002D18F6"/>
    <w:rsid w:val="002D3DA5"/>
    <w:rsid w:val="002D6800"/>
    <w:rsid w:val="002E4C9B"/>
    <w:rsid w:val="002E6E1D"/>
    <w:rsid w:val="002F1BA7"/>
    <w:rsid w:val="002F29D5"/>
    <w:rsid w:val="002F4186"/>
    <w:rsid w:val="00300B6D"/>
    <w:rsid w:val="0030324E"/>
    <w:rsid w:val="00310BAB"/>
    <w:rsid w:val="00311FF1"/>
    <w:rsid w:val="0031346D"/>
    <w:rsid w:val="00314987"/>
    <w:rsid w:val="003179BD"/>
    <w:rsid w:val="00321A23"/>
    <w:rsid w:val="00323FE9"/>
    <w:rsid w:val="0033407B"/>
    <w:rsid w:val="0034179E"/>
    <w:rsid w:val="00344FD4"/>
    <w:rsid w:val="00347B8C"/>
    <w:rsid w:val="0035332D"/>
    <w:rsid w:val="003560F5"/>
    <w:rsid w:val="00356DFC"/>
    <w:rsid w:val="00360A9F"/>
    <w:rsid w:val="003632D3"/>
    <w:rsid w:val="00366477"/>
    <w:rsid w:val="003861BB"/>
    <w:rsid w:val="00391596"/>
    <w:rsid w:val="00393A89"/>
    <w:rsid w:val="003975EC"/>
    <w:rsid w:val="003A7813"/>
    <w:rsid w:val="003B3090"/>
    <w:rsid w:val="003B498E"/>
    <w:rsid w:val="003B719A"/>
    <w:rsid w:val="003C00C5"/>
    <w:rsid w:val="003D178B"/>
    <w:rsid w:val="003D4BA8"/>
    <w:rsid w:val="003D4DEA"/>
    <w:rsid w:val="003D613B"/>
    <w:rsid w:val="003E1697"/>
    <w:rsid w:val="003E2409"/>
    <w:rsid w:val="003E770C"/>
    <w:rsid w:val="003F0AB8"/>
    <w:rsid w:val="003F3623"/>
    <w:rsid w:val="00410C88"/>
    <w:rsid w:val="00414DCA"/>
    <w:rsid w:val="00414DE0"/>
    <w:rsid w:val="0041768A"/>
    <w:rsid w:val="004205D6"/>
    <w:rsid w:val="004333BB"/>
    <w:rsid w:val="00435699"/>
    <w:rsid w:val="0043599B"/>
    <w:rsid w:val="00435B59"/>
    <w:rsid w:val="00441E3A"/>
    <w:rsid w:val="004422E4"/>
    <w:rsid w:val="00444C2A"/>
    <w:rsid w:val="00446711"/>
    <w:rsid w:val="00451DF9"/>
    <w:rsid w:val="00452ADA"/>
    <w:rsid w:val="00453A74"/>
    <w:rsid w:val="0046057E"/>
    <w:rsid w:val="004667CE"/>
    <w:rsid w:val="00466B60"/>
    <w:rsid w:val="0047316F"/>
    <w:rsid w:val="00475C14"/>
    <w:rsid w:val="0049313A"/>
    <w:rsid w:val="00497A55"/>
    <w:rsid w:val="004A3A7C"/>
    <w:rsid w:val="004B0DFA"/>
    <w:rsid w:val="004B2127"/>
    <w:rsid w:val="004B22CF"/>
    <w:rsid w:val="004C1EEE"/>
    <w:rsid w:val="004C2CAF"/>
    <w:rsid w:val="004C5FD7"/>
    <w:rsid w:val="004C6775"/>
    <w:rsid w:val="004D3637"/>
    <w:rsid w:val="004E033E"/>
    <w:rsid w:val="004E1D19"/>
    <w:rsid w:val="004E7CF6"/>
    <w:rsid w:val="005018F1"/>
    <w:rsid w:val="00501C76"/>
    <w:rsid w:val="005127DC"/>
    <w:rsid w:val="00521DAF"/>
    <w:rsid w:val="0052771E"/>
    <w:rsid w:val="00530512"/>
    <w:rsid w:val="005331FC"/>
    <w:rsid w:val="00536CA6"/>
    <w:rsid w:val="00540FE4"/>
    <w:rsid w:val="00541485"/>
    <w:rsid w:val="005429F0"/>
    <w:rsid w:val="00543210"/>
    <w:rsid w:val="005445CA"/>
    <w:rsid w:val="00555185"/>
    <w:rsid w:val="00560F5F"/>
    <w:rsid w:val="0058338A"/>
    <w:rsid w:val="00583944"/>
    <w:rsid w:val="00586726"/>
    <w:rsid w:val="00596070"/>
    <w:rsid w:val="005A132F"/>
    <w:rsid w:val="005A3B75"/>
    <w:rsid w:val="005B1D07"/>
    <w:rsid w:val="005B325D"/>
    <w:rsid w:val="005B5469"/>
    <w:rsid w:val="005C2A02"/>
    <w:rsid w:val="005C3365"/>
    <w:rsid w:val="005D0080"/>
    <w:rsid w:val="005D4519"/>
    <w:rsid w:val="005D79A2"/>
    <w:rsid w:val="005E0FB3"/>
    <w:rsid w:val="005E27A1"/>
    <w:rsid w:val="005E473D"/>
    <w:rsid w:val="005F21AA"/>
    <w:rsid w:val="005F3AAF"/>
    <w:rsid w:val="00600410"/>
    <w:rsid w:val="00601D78"/>
    <w:rsid w:val="00602E66"/>
    <w:rsid w:val="0061526B"/>
    <w:rsid w:val="006207FD"/>
    <w:rsid w:val="00621BCC"/>
    <w:rsid w:val="00621C7B"/>
    <w:rsid w:val="0062347C"/>
    <w:rsid w:val="0065438D"/>
    <w:rsid w:val="00660C4F"/>
    <w:rsid w:val="00670922"/>
    <w:rsid w:val="006807F0"/>
    <w:rsid w:val="00681E82"/>
    <w:rsid w:val="00687014"/>
    <w:rsid w:val="006A18E4"/>
    <w:rsid w:val="006B4188"/>
    <w:rsid w:val="006B4D90"/>
    <w:rsid w:val="006C2B9E"/>
    <w:rsid w:val="006C3065"/>
    <w:rsid w:val="006C69E3"/>
    <w:rsid w:val="006D0429"/>
    <w:rsid w:val="006D0CFF"/>
    <w:rsid w:val="006D2D35"/>
    <w:rsid w:val="006E10FC"/>
    <w:rsid w:val="006E143F"/>
    <w:rsid w:val="006F52BA"/>
    <w:rsid w:val="006F6829"/>
    <w:rsid w:val="007027D3"/>
    <w:rsid w:val="0071073F"/>
    <w:rsid w:val="00723A56"/>
    <w:rsid w:val="007312F0"/>
    <w:rsid w:val="00744F38"/>
    <w:rsid w:val="00750CC8"/>
    <w:rsid w:val="007532A4"/>
    <w:rsid w:val="00753DCB"/>
    <w:rsid w:val="00761A69"/>
    <w:rsid w:val="00763C4C"/>
    <w:rsid w:val="0077269D"/>
    <w:rsid w:val="007764D4"/>
    <w:rsid w:val="0077664C"/>
    <w:rsid w:val="007823AC"/>
    <w:rsid w:val="00782A96"/>
    <w:rsid w:val="00786DE9"/>
    <w:rsid w:val="007B12B2"/>
    <w:rsid w:val="007B66EA"/>
    <w:rsid w:val="007B7D02"/>
    <w:rsid w:val="007C07BA"/>
    <w:rsid w:val="007D053C"/>
    <w:rsid w:val="007D0F45"/>
    <w:rsid w:val="007D440C"/>
    <w:rsid w:val="007D4641"/>
    <w:rsid w:val="007D46D6"/>
    <w:rsid w:val="007D68F7"/>
    <w:rsid w:val="007E67FA"/>
    <w:rsid w:val="007E68F5"/>
    <w:rsid w:val="007E70F8"/>
    <w:rsid w:val="007F02F9"/>
    <w:rsid w:val="00800D8B"/>
    <w:rsid w:val="00800FDA"/>
    <w:rsid w:val="00813F02"/>
    <w:rsid w:val="00820F90"/>
    <w:rsid w:val="008262EC"/>
    <w:rsid w:val="00830A31"/>
    <w:rsid w:val="00832B48"/>
    <w:rsid w:val="0083323A"/>
    <w:rsid w:val="00842A61"/>
    <w:rsid w:val="00846C10"/>
    <w:rsid w:val="00852FF6"/>
    <w:rsid w:val="008541FC"/>
    <w:rsid w:val="00856053"/>
    <w:rsid w:val="00856527"/>
    <w:rsid w:val="00856861"/>
    <w:rsid w:val="00861AF7"/>
    <w:rsid w:val="0086219A"/>
    <w:rsid w:val="00864971"/>
    <w:rsid w:val="00871051"/>
    <w:rsid w:val="00892E76"/>
    <w:rsid w:val="008A05D5"/>
    <w:rsid w:val="008A4151"/>
    <w:rsid w:val="008A469E"/>
    <w:rsid w:val="008A75F5"/>
    <w:rsid w:val="008C0ABA"/>
    <w:rsid w:val="008C1163"/>
    <w:rsid w:val="008C2AA8"/>
    <w:rsid w:val="008E5F80"/>
    <w:rsid w:val="008E73EC"/>
    <w:rsid w:val="008F19A3"/>
    <w:rsid w:val="008F5072"/>
    <w:rsid w:val="00900C77"/>
    <w:rsid w:val="00904391"/>
    <w:rsid w:val="00906284"/>
    <w:rsid w:val="009075C2"/>
    <w:rsid w:val="0091359A"/>
    <w:rsid w:val="00913B82"/>
    <w:rsid w:val="00920228"/>
    <w:rsid w:val="00922AC6"/>
    <w:rsid w:val="00924782"/>
    <w:rsid w:val="00937409"/>
    <w:rsid w:val="0094200F"/>
    <w:rsid w:val="00942FDA"/>
    <w:rsid w:val="00945E5F"/>
    <w:rsid w:val="0095064B"/>
    <w:rsid w:val="00950BF4"/>
    <w:rsid w:val="009634DB"/>
    <w:rsid w:val="00970B45"/>
    <w:rsid w:val="0097374F"/>
    <w:rsid w:val="00977321"/>
    <w:rsid w:val="00987FF7"/>
    <w:rsid w:val="009A3883"/>
    <w:rsid w:val="009B255D"/>
    <w:rsid w:val="009B5CD9"/>
    <w:rsid w:val="009B5FAD"/>
    <w:rsid w:val="009C1616"/>
    <w:rsid w:val="009C232D"/>
    <w:rsid w:val="009C7F46"/>
    <w:rsid w:val="009D616A"/>
    <w:rsid w:val="009D759A"/>
    <w:rsid w:val="009E5411"/>
    <w:rsid w:val="009F60A8"/>
    <w:rsid w:val="00A038E8"/>
    <w:rsid w:val="00A1100C"/>
    <w:rsid w:val="00A14832"/>
    <w:rsid w:val="00A1486E"/>
    <w:rsid w:val="00A21981"/>
    <w:rsid w:val="00A3059F"/>
    <w:rsid w:val="00A357FC"/>
    <w:rsid w:val="00A4438D"/>
    <w:rsid w:val="00A56775"/>
    <w:rsid w:val="00A63EEE"/>
    <w:rsid w:val="00A73DCE"/>
    <w:rsid w:val="00A75562"/>
    <w:rsid w:val="00A80182"/>
    <w:rsid w:val="00A8167F"/>
    <w:rsid w:val="00AA0384"/>
    <w:rsid w:val="00AB7A86"/>
    <w:rsid w:val="00AC1670"/>
    <w:rsid w:val="00AC457F"/>
    <w:rsid w:val="00AC560E"/>
    <w:rsid w:val="00AC5996"/>
    <w:rsid w:val="00AE5AA4"/>
    <w:rsid w:val="00AE6EF6"/>
    <w:rsid w:val="00AF05FD"/>
    <w:rsid w:val="00AF366D"/>
    <w:rsid w:val="00B046D3"/>
    <w:rsid w:val="00B10755"/>
    <w:rsid w:val="00B136D0"/>
    <w:rsid w:val="00B204A9"/>
    <w:rsid w:val="00B2520A"/>
    <w:rsid w:val="00B43CD1"/>
    <w:rsid w:val="00B4570D"/>
    <w:rsid w:val="00B46173"/>
    <w:rsid w:val="00B476C5"/>
    <w:rsid w:val="00B503E0"/>
    <w:rsid w:val="00B510B4"/>
    <w:rsid w:val="00B54E52"/>
    <w:rsid w:val="00B56B78"/>
    <w:rsid w:val="00B64825"/>
    <w:rsid w:val="00B669D9"/>
    <w:rsid w:val="00B83055"/>
    <w:rsid w:val="00B84DFF"/>
    <w:rsid w:val="00B9047A"/>
    <w:rsid w:val="00B930F3"/>
    <w:rsid w:val="00B940D2"/>
    <w:rsid w:val="00BA5A43"/>
    <w:rsid w:val="00BB6CB9"/>
    <w:rsid w:val="00BC6AD7"/>
    <w:rsid w:val="00BE0104"/>
    <w:rsid w:val="00BE0EFA"/>
    <w:rsid w:val="00BE39B5"/>
    <w:rsid w:val="00BE703A"/>
    <w:rsid w:val="00BE7341"/>
    <w:rsid w:val="00BE784A"/>
    <w:rsid w:val="00BF063D"/>
    <w:rsid w:val="00BF28AA"/>
    <w:rsid w:val="00BF7FBA"/>
    <w:rsid w:val="00C001AD"/>
    <w:rsid w:val="00C00656"/>
    <w:rsid w:val="00C06D1F"/>
    <w:rsid w:val="00C1337B"/>
    <w:rsid w:val="00C156AD"/>
    <w:rsid w:val="00C24943"/>
    <w:rsid w:val="00C32785"/>
    <w:rsid w:val="00C33815"/>
    <w:rsid w:val="00C3631F"/>
    <w:rsid w:val="00C468E0"/>
    <w:rsid w:val="00C518B1"/>
    <w:rsid w:val="00C629A1"/>
    <w:rsid w:val="00C7190E"/>
    <w:rsid w:val="00C74B88"/>
    <w:rsid w:val="00C802EA"/>
    <w:rsid w:val="00C812D4"/>
    <w:rsid w:val="00C93191"/>
    <w:rsid w:val="00C95D75"/>
    <w:rsid w:val="00CA2CCA"/>
    <w:rsid w:val="00CA4B91"/>
    <w:rsid w:val="00CA4C51"/>
    <w:rsid w:val="00CB093B"/>
    <w:rsid w:val="00CB1DF2"/>
    <w:rsid w:val="00CB5D1C"/>
    <w:rsid w:val="00CC19BE"/>
    <w:rsid w:val="00CC4EAE"/>
    <w:rsid w:val="00CC708C"/>
    <w:rsid w:val="00CD11B7"/>
    <w:rsid w:val="00CD73A0"/>
    <w:rsid w:val="00CE7E9A"/>
    <w:rsid w:val="00D036AA"/>
    <w:rsid w:val="00D10344"/>
    <w:rsid w:val="00D23D16"/>
    <w:rsid w:val="00D24AE9"/>
    <w:rsid w:val="00D37C99"/>
    <w:rsid w:val="00D44073"/>
    <w:rsid w:val="00D45A2D"/>
    <w:rsid w:val="00D45A73"/>
    <w:rsid w:val="00D50F87"/>
    <w:rsid w:val="00D55F60"/>
    <w:rsid w:val="00D57BC3"/>
    <w:rsid w:val="00D71352"/>
    <w:rsid w:val="00D766C1"/>
    <w:rsid w:val="00D76F1D"/>
    <w:rsid w:val="00D849A5"/>
    <w:rsid w:val="00D96F30"/>
    <w:rsid w:val="00DA47DC"/>
    <w:rsid w:val="00DC0A28"/>
    <w:rsid w:val="00DC5996"/>
    <w:rsid w:val="00DD348F"/>
    <w:rsid w:val="00DD3BEC"/>
    <w:rsid w:val="00DE0FF1"/>
    <w:rsid w:val="00DE6FDF"/>
    <w:rsid w:val="00DF4886"/>
    <w:rsid w:val="00DF5FD8"/>
    <w:rsid w:val="00E009B9"/>
    <w:rsid w:val="00E051A1"/>
    <w:rsid w:val="00E11FC4"/>
    <w:rsid w:val="00E13081"/>
    <w:rsid w:val="00E22123"/>
    <w:rsid w:val="00E26120"/>
    <w:rsid w:val="00E263E6"/>
    <w:rsid w:val="00E301D8"/>
    <w:rsid w:val="00E371CA"/>
    <w:rsid w:val="00E41F84"/>
    <w:rsid w:val="00E467B6"/>
    <w:rsid w:val="00E5161F"/>
    <w:rsid w:val="00E54729"/>
    <w:rsid w:val="00E6280F"/>
    <w:rsid w:val="00E70778"/>
    <w:rsid w:val="00E73A92"/>
    <w:rsid w:val="00E74DFB"/>
    <w:rsid w:val="00E773F3"/>
    <w:rsid w:val="00E87A8A"/>
    <w:rsid w:val="00E9201F"/>
    <w:rsid w:val="00E937AE"/>
    <w:rsid w:val="00E949F3"/>
    <w:rsid w:val="00EA2294"/>
    <w:rsid w:val="00EA2815"/>
    <w:rsid w:val="00EA4858"/>
    <w:rsid w:val="00EA60D7"/>
    <w:rsid w:val="00EA7350"/>
    <w:rsid w:val="00EB7250"/>
    <w:rsid w:val="00EC329B"/>
    <w:rsid w:val="00EC3F6E"/>
    <w:rsid w:val="00EC4AC0"/>
    <w:rsid w:val="00EC6A28"/>
    <w:rsid w:val="00EC6C42"/>
    <w:rsid w:val="00ED1C10"/>
    <w:rsid w:val="00ED2BAF"/>
    <w:rsid w:val="00ED5AE4"/>
    <w:rsid w:val="00ED697D"/>
    <w:rsid w:val="00ED7A19"/>
    <w:rsid w:val="00EE3D62"/>
    <w:rsid w:val="00EE4C4B"/>
    <w:rsid w:val="00EE5A64"/>
    <w:rsid w:val="00EE6043"/>
    <w:rsid w:val="00EF58CD"/>
    <w:rsid w:val="00EF7B94"/>
    <w:rsid w:val="00F04253"/>
    <w:rsid w:val="00F047E6"/>
    <w:rsid w:val="00F05565"/>
    <w:rsid w:val="00F062DF"/>
    <w:rsid w:val="00F10961"/>
    <w:rsid w:val="00F27249"/>
    <w:rsid w:val="00F362BA"/>
    <w:rsid w:val="00F50998"/>
    <w:rsid w:val="00F50B7A"/>
    <w:rsid w:val="00F721AC"/>
    <w:rsid w:val="00F732FA"/>
    <w:rsid w:val="00F73549"/>
    <w:rsid w:val="00F77C96"/>
    <w:rsid w:val="00F8066A"/>
    <w:rsid w:val="00F85E8E"/>
    <w:rsid w:val="00F92693"/>
    <w:rsid w:val="00F96027"/>
    <w:rsid w:val="00F96B9D"/>
    <w:rsid w:val="00FA28D4"/>
    <w:rsid w:val="00FA5C7F"/>
    <w:rsid w:val="00FB1188"/>
    <w:rsid w:val="00FB38EB"/>
    <w:rsid w:val="00FC517E"/>
    <w:rsid w:val="00FD40DA"/>
    <w:rsid w:val="00FE11A9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F9547"/>
  <w15:chartTrackingRefBased/>
  <w15:docId w15:val="{39E73428-C265-4AFF-BC96-DC2DA318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9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50B7A"/>
    <w:pPr>
      <w:keepNext/>
      <w:numPr>
        <w:numId w:val="5"/>
      </w:numPr>
      <w:shd w:val="clear" w:color="auto" w:fill="008080"/>
      <w:spacing w:before="48" w:after="48" w:line="240" w:lineRule="exact"/>
      <w:outlineLvl w:val="0"/>
    </w:pPr>
    <w:rPr>
      <w:rFonts w:ascii="Times New Roman" w:eastAsia="Times New Roman" w:hAnsi="Times New Roman"/>
      <w:b/>
      <w:caps/>
      <w:color w:val="FFFFFF"/>
      <w:szCs w:val="20"/>
      <w:lang w:val="fr-FR" w:eastAsia="fr-BE"/>
    </w:rPr>
  </w:style>
  <w:style w:type="paragraph" w:styleId="Titre2">
    <w:name w:val="heading 2"/>
    <w:basedOn w:val="Normal"/>
    <w:next w:val="Normal"/>
    <w:link w:val="Titre2Car"/>
    <w:qFormat/>
    <w:rsid w:val="00F50B7A"/>
    <w:pPr>
      <w:keepNext/>
      <w:numPr>
        <w:ilvl w:val="1"/>
        <w:numId w:val="5"/>
      </w:numPr>
      <w:tabs>
        <w:tab w:val="clear" w:pos="576"/>
        <w:tab w:val="left" w:pos="1134"/>
      </w:tabs>
      <w:spacing w:after="0" w:line="240" w:lineRule="auto"/>
      <w:ind w:left="1134" w:right="284" w:hanging="708"/>
      <w:outlineLvl w:val="1"/>
    </w:pPr>
    <w:rPr>
      <w:rFonts w:ascii="Times New Roman" w:eastAsia="Times New Roman" w:hAnsi="Times New Roman"/>
      <w:b/>
      <w:szCs w:val="20"/>
      <w:lang w:val="fr-FR" w:eastAsia="fr-BE"/>
    </w:rPr>
  </w:style>
  <w:style w:type="paragraph" w:styleId="Titre3">
    <w:name w:val="heading 3"/>
    <w:basedOn w:val="Normal"/>
    <w:next w:val="Normal"/>
    <w:link w:val="Titre3Car"/>
    <w:qFormat/>
    <w:rsid w:val="00F50B7A"/>
    <w:pPr>
      <w:keepNext/>
      <w:numPr>
        <w:ilvl w:val="2"/>
        <w:numId w:val="5"/>
      </w:numPr>
      <w:tabs>
        <w:tab w:val="clear" w:pos="720"/>
      </w:tabs>
      <w:spacing w:after="0" w:line="240" w:lineRule="auto"/>
      <w:ind w:left="1418" w:right="425" w:hanging="709"/>
      <w:outlineLvl w:val="2"/>
    </w:pPr>
    <w:rPr>
      <w:rFonts w:ascii="Times New Roman" w:eastAsia="Times New Roman" w:hAnsi="Times New Roman"/>
      <w:b/>
      <w:szCs w:val="20"/>
      <w:lang w:val="fr-FR" w:eastAsia="fr-BE"/>
    </w:rPr>
  </w:style>
  <w:style w:type="paragraph" w:styleId="Titre4">
    <w:name w:val="heading 4"/>
    <w:basedOn w:val="Normal"/>
    <w:next w:val="Normal"/>
    <w:link w:val="Titre4Car"/>
    <w:qFormat/>
    <w:rsid w:val="00F50B7A"/>
    <w:pPr>
      <w:keepNext/>
      <w:numPr>
        <w:ilvl w:val="3"/>
        <w:numId w:val="5"/>
      </w:numPr>
      <w:tabs>
        <w:tab w:val="clear" w:pos="864"/>
      </w:tabs>
      <w:spacing w:after="0" w:line="240" w:lineRule="auto"/>
      <w:ind w:left="2268" w:right="425"/>
      <w:outlineLvl w:val="3"/>
    </w:pPr>
    <w:rPr>
      <w:rFonts w:ascii="Times New Roman" w:eastAsia="Times New Roman" w:hAnsi="Times New Roman"/>
      <w:szCs w:val="20"/>
      <w:lang w:val="fr-FR" w:eastAsia="fr-BE"/>
    </w:rPr>
  </w:style>
  <w:style w:type="paragraph" w:styleId="Titre5">
    <w:name w:val="heading 5"/>
    <w:basedOn w:val="Normal"/>
    <w:next w:val="Normal"/>
    <w:link w:val="Titre5Car"/>
    <w:qFormat/>
    <w:rsid w:val="00F50B7A"/>
    <w:pPr>
      <w:keepNext/>
      <w:numPr>
        <w:ilvl w:val="4"/>
        <w:numId w:val="5"/>
      </w:numPr>
      <w:spacing w:after="0" w:line="240" w:lineRule="auto"/>
      <w:ind w:right="425"/>
      <w:outlineLvl w:val="4"/>
    </w:pPr>
    <w:rPr>
      <w:rFonts w:ascii="Arial" w:eastAsia="Times New Roman" w:hAnsi="Arial"/>
      <w:szCs w:val="20"/>
      <w:u w:val="single"/>
      <w:lang w:val="fr-FR" w:eastAsia="fr-BE"/>
    </w:rPr>
  </w:style>
  <w:style w:type="paragraph" w:styleId="Titre6">
    <w:name w:val="heading 6"/>
    <w:basedOn w:val="Normal"/>
    <w:next w:val="Normal"/>
    <w:link w:val="Titre6Car"/>
    <w:qFormat/>
    <w:rsid w:val="00F50B7A"/>
    <w:pPr>
      <w:keepNext/>
      <w:numPr>
        <w:ilvl w:val="5"/>
        <w:numId w:val="5"/>
      </w:numPr>
      <w:spacing w:after="0" w:line="240" w:lineRule="auto"/>
      <w:ind w:right="425"/>
      <w:outlineLvl w:val="5"/>
    </w:pPr>
    <w:rPr>
      <w:rFonts w:ascii="Arial" w:eastAsia="Times New Roman" w:hAnsi="Arial"/>
      <w:szCs w:val="20"/>
      <w:u w:val="single"/>
      <w:lang w:val="fr-FR" w:eastAsia="fr-BE"/>
    </w:rPr>
  </w:style>
  <w:style w:type="paragraph" w:styleId="Titre7">
    <w:name w:val="heading 7"/>
    <w:basedOn w:val="Normal"/>
    <w:next w:val="Normal"/>
    <w:link w:val="Titre7Car"/>
    <w:qFormat/>
    <w:rsid w:val="00F50B7A"/>
    <w:pPr>
      <w:keepNext/>
      <w:numPr>
        <w:ilvl w:val="6"/>
        <w:numId w:val="5"/>
      </w:numPr>
      <w:spacing w:after="0" w:line="240" w:lineRule="auto"/>
      <w:ind w:right="425"/>
      <w:outlineLvl w:val="6"/>
    </w:pPr>
    <w:rPr>
      <w:rFonts w:ascii="Arial" w:eastAsia="Times New Roman" w:hAnsi="Arial"/>
      <w:b/>
      <w:szCs w:val="20"/>
      <w:lang w:val="fr-FR" w:eastAsia="fr-BE"/>
    </w:rPr>
  </w:style>
  <w:style w:type="paragraph" w:styleId="Titre8">
    <w:name w:val="heading 8"/>
    <w:basedOn w:val="Normal"/>
    <w:next w:val="Normal"/>
    <w:link w:val="Titre8Car"/>
    <w:qFormat/>
    <w:rsid w:val="00F50B7A"/>
    <w:pPr>
      <w:numPr>
        <w:ilvl w:val="7"/>
        <w:numId w:val="5"/>
      </w:numPr>
      <w:spacing w:before="240" w:after="60" w:line="240" w:lineRule="auto"/>
      <w:ind w:right="284"/>
      <w:outlineLvl w:val="7"/>
    </w:pPr>
    <w:rPr>
      <w:rFonts w:ascii="Arial" w:eastAsia="Times New Roman" w:hAnsi="Arial"/>
      <w:i/>
      <w:szCs w:val="20"/>
      <w:lang w:val="fr-FR" w:eastAsia="fr-BE"/>
    </w:rPr>
  </w:style>
  <w:style w:type="paragraph" w:styleId="Titre9">
    <w:name w:val="heading 9"/>
    <w:basedOn w:val="Normal"/>
    <w:next w:val="Normal"/>
    <w:link w:val="Titre9Car"/>
    <w:qFormat/>
    <w:rsid w:val="00F50B7A"/>
    <w:pPr>
      <w:numPr>
        <w:ilvl w:val="8"/>
        <w:numId w:val="5"/>
      </w:numPr>
      <w:spacing w:before="240" w:after="60" w:line="240" w:lineRule="auto"/>
      <w:ind w:right="284"/>
      <w:outlineLvl w:val="8"/>
    </w:pPr>
    <w:rPr>
      <w:rFonts w:ascii="Arial" w:eastAsia="Times New Roman" w:hAnsi="Arial"/>
      <w:b/>
      <w:i/>
      <w:sz w:val="18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1DA"/>
  </w:style>
  <w:style w:type="paragraph" w:styleId="Pieddepage">
    <w:name w:val="footer"/>
    <w:basedOn w:val="Normal"/>
    <w:link w:val="PieddepageCar"/>
    <w:uiPriority w:val="99"/>
    <w:unhideWhenUsed/>
    <w:rsid w:val="001D4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1DA"/>
  </w:style>
  <w:style w:type="table" w:styleId="Grilledutableau">
    <w:name w:val="Table Grid"/>
    <w:basedOn w:val="TableauNormal"/>
    <w:uiPriority w:val="59"/>
    <w:rsid w:val="001D41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41D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F29D5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B1DF2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zh-TW"/>
    </w:rPr>
  </w:style>
  <w:style w:type="character" w:customStyle="1" w:styleId="CorpsdetexteCar">
    <w:name w:val="Corps de texte Car"/>
    <w:link w:val="Corpsdetexte"/>
    <w:rsid w:val="00CB1DF2"/>
    <w:rPr>
      <w:rFonts w:ascii="Times New Roman" w:eastAsia="Times New Roman" w:hAnsi="Times New Roman"/>
      <w:sz w:val="24"/>
      <w:szCs w:val="24"/>
      <w:lang w:val="fr-FR" w:eastAsia="zh-TW"/>
    </w:rPr>
  </w:style>
  <w:style w:type="character" w:styleId="Lienhypertextesuivivisit">
    <w:name w:val="FollowedHyperlink"/>
    <w:uiPriority w:val="99"/>
    <w:semiHidden/>
    <w:unhideWhenUsed/>
    <w:rsid w:val="000329F2"/>
    <w:rPr>
      <w:color w:val="800080"/>
      <w:u w:val="single"/>
    </w:rPr>
  </w:style>
  <w:style w:type="character" w:customStyle="1" w:styleId="Titre1Car">
    <w:name w:val="Titre 1 Car"/>
    <w:link w:val="Titre1"/>
    <w:rsid w:val="00F50B7A"/>
    <w:rPr>
      <w:rFonts w:ascii="Times New Roman" w:eastAsia="Times New Roman" w:hAnsi="Times New Roman"/>
      <w:b/>
      <w:caps/>
      <w:color w:val="FFFFFF"/>
      <w:sz w:val="22"/>
      <w:shd w:val="clear" w:color="auto" w:fill="008080"/>
      <w:lang w:eastAsia="fr-BE"/>
    </w:rPr>
  </w:style>
  <w:style w:type="character" w:customStyle="1" w:styleId="Titre2Car">
    <w:name w:val="Titre 2 Car"/>
    <w:link w:val="Titre2"/>
    <w:rsid w:val="00F50B7A"/>
    <w:rPr>
      <w:rFonts w:ascii="Times New Roman" w:eastAsia="Times New Roman" w:hAnsi="Times New Roman"/>
      <w:b/>
      <w:sz w:val="22"/>
      <w:lang w:eastAsia="fr-BE"/>
    </w:rPr>
  </w:style>
  <w:style w:type="character" w:customStyle="1" w:styleId="Titre3Car">
    <w:name w:val="Titre 3 Car"/>
    <w:link w:val="Titre3"/>
    <w:rsid w:val="00F50B7A"/>
    <w:rPr>
      <w:rFonts w:ascii="Times New Roman" w:eastAsia="Times New Roman" w:hAnsi="Times New Roman"/>
      <w:b/>
      <w:sz w:val="22"/>
      <w:lang w:eastAsia="fr-BE"/>
    </w:rPr>
  </w:style>
  <w:style w:type="character" w:customStyle="1" w:styleId="Titre4Car">
    <w:name w:val="Titre 4 Car"/>
    <w:link w:val="Titre4"/>
    <w:rsid w:val="00F50B7A"/>
    <w:rPr>
      <w:rFonts w:ascii="Times New Roman" w:eastAsia="Times New Roman" w:hAnsi="Times New Roman"/>
      <w:sz w:val="22"/>
      <w:lang w:eastAsia="fr-BE"/>
    </w:rPr>
  </w:style>
  <w:style w:type="character" w:customStyle="1" w:styleId="Titre5Car">
    <w:name w:val="Titre 5 Car"/>
    <w:link w:val="Titre5"/>
    <w:rsid w:val="00F50B7A"/>
    <w:rPr>
      <w:rFonts w:ascii="Arial" w:eastAsia="Times New Roman" w:hAnsi="Arial"/>
      <w:sz w:val="22"/>
      <w:u w:val="single"/>
      <w:lang w:eastAsia="fr-BE"/>
    </w:rPr>
  </w:style>
  <w:style w:type="character" w:customStyle="1" w:styleId="Titre6Car">
    <w:name w:val="Titre 6 Car"/>
    <w:link w:val="Titre6"/>
    <w:rsid w:val="00F50B7A"/>
    <w:rPr>
      <w:rFonts w:ascii="Arial" w:eastAsia="Times New Roman" w:hAnsi="Arial"/>
      <w:sz w:val="22"/>
      <w:u w:val="single"/>
      <w:lang w:eastAsia="fr-BE"/>
    </w:rPr>
  </w:style>
  <w:style w:type="character" w:customStyle="1" w:styleId="Titre7Car">
    <w:name w:val="Titre 7 Car"/>
    <w:link w:val="Titre7"/>
    <w:rsid w:val="00F50B7A"/>
    <w:rPr>
      <w:rFonts w:ascii="Arial" w:eastAsia="Times New Roman" w:hAnsi="Arial"/>
      <w:b/>
      <w:sz w:val="22"/>
      <w:lang w:eastAsia="fr-BE"/>
    </w:rPr>
  </w:style>
  <w:style w:type="character" w:customStyle="1" w:styleId="Titre8Car">
    <w:name w:val="Titre 8 Car"/>
    <w:link w:val="Titre8"/>
    <w:rsid w:val="00F50B7A"/>
    <w:rPr>
      <w:rFonts w:ascii="Arial" w:eastAsia="Times New Roman" w:hAnsi="Arial"/>
      <w:i/>
      <w:sz w:val="22"/>
      <w:lang w:eastAsia="fr-BE"/>
    </w:rPr>
  </w:style>
  <w:style w:type="character" w:customStyle="1" w:styleId="Titre9Car">
    <w:name w:val="Titre 9 Car"/>
    <w:link w:val="Titre9"/>
    <w:rsid w:val="00F50B7A"/>
    <w:rPr>
      <w:rFonts w:ascii="Arial" w:eastAsia="Times New Roman" w:hAnsi="Arial"/>
      <w:b/>
      <w:i/>
      <w:sz w:val="18"/>
      <w:lang w:eastAsia="fr-BE"/>
    </w:rPr>
  </w:style>
  <w:style w:type="paragraph" w:styleId="Paragraphedeliste">
    <w:name w:val="List Paragraph"/>
    <w:basedOn w:val="Normal"/>
    <w:uiPriority w:val="34"/>
    <w:qFormat/>
    <w:rsid w:val="008541FC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7D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s://johncockerill.com/fr/documents-dedies-aux-fournisseurs/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0.sv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mailto:defense.ar@johncockeril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23" Type="http://schemas.openxmlformats.org/officeDocument/2006/relationships/hyperlink" Target="https://johncockerill.com/en/documents-dedicated-to-suppliers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hyperlink" Target="mailto:defense.ar@johncockeri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%20Offline\Word\demande_de_re&#769;ce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A239FB18E6940995E2531B75D577C" ma:contentTypeVersion="9" ma:contentTypeDescription="Crée un document." ma:contentTypeScope="" ma:versionID="dccfd371116603f2594be4c8edf0a31e">
  <xsd:schema xmlns:xsd="http://www.w3.org/2001/XMLSchema" xmlns:xs="http://www.w3.org/2001/XMLSchema" xmlns:p="http://schemas.microsoft.com/office/2006/metadata/properties" xmlns:ns3="1dca74dc-e0af-4cfc-992d-ab2e4f0b8b7f" xmlns:ns4="b72e424c-22d1-4145-b83a-4ba8224c09c0" targetNamespace="http://schemas.microsoft.com/office/2006/metadata/properties" ma:root="true" ma:fieldsID="1a17bea6855717ed892659658178b526" ns3:_="" ns4:_="">
    <xsd:import namespace="1dca74dc-e0af-4cfc-992d-ab2e4f0b8b7f"/>
    <xsd:import namespace="b72e424c-22d1-4145-b83a-4ba8224c09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a74dc-e0af-4cfc-992d-ab2e4f0b8b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424c-22d1-4145-b83a-4ba8224c0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D9848-3D6E-43B8-8AD3-732E2C62D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C14BA-406E-484A-991D-5ED14A081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a74dc-e0af-4cfc-992d-ab2e4f0b8b7f"/>
    <ds:schemaRef ds:uri="b72e424c-22d1-4145-b83a-4ba8224c0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445E6-C397-4BEF-9B36-7F4F792A4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A0719-5D4B-43B3-8802-6D47910E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demande_de_réception.dot</Template>
  <TotalTime>0</TotalTime>
  <Pages>4</Pages>
  <Words>2250</Words>
  <Characters>12376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CMI</Company>
  <LinksUpToDate>false</LinksUpToDate>
  <CharactersWithSpaces>14597</CharactersWithSpaces>
  <SharedDoc>false</SharedDoc>
  <HLinks>
    <vt:vector size="24" baseType="variant">
      <vt:variant>
        <vt:i4>1966206</vt:i4>
      </vt:variant>
      <vt:variant>
        <vt:i4>816</vt:i4>
      </vt:variant>
      <vt:variant>
        <vt:i4>0</vt:i4>
      </vt:variant>
      <vt:variant>
        <vt:i4>5</vt:i4>
      </vt:variant>
      <vt:variant>
        <vt:lpwstr>mailto:defence.ar@cmigroupe.com</vt:lpwstr>
      </vt:variant>
      <vt:variant>
        <vt:lpwstr/>
      </vt:variant>
      <vt:variant>
        <vt:i4>720979</vt:i4>
      </vt:variant>
      <vt:variant>
        <vt:i4>813</vt:i4>
      </vt:variant>
      <vt:variant>
        <vt:i4>0</vt:i4>
      </vt:variant>
      <vt:variant>
        <vt:i4>5</vt:i4>
      </vt:variant>
      <vt:variant>
        <vt:lpwstr>http://www.cmigroupe.com/en/p/cmi-defence</vt:lpwstr>
      </vt:variant>
      <vt:variant>
        <vt:lpwstr/>
      </vt:variant>
      <vt:variant>
        <vt:i4>1966206</vt:i4>
      </vt:variant>
      <vt:variant>
        <vt:i4>810</vt:i4>
      </vt:variant>
      <vt:variant>
        <vt:i4>0</vt:i4>
      </vt:variant>
      <vt:variant>
        <vt:i4>5</vt:i4>
      </vt:variant>
      <vt:variant>
        <vt:lpwstr>mailto:defence.ar@cmigroupe.com</vt:lpwstr>
      </vt:variant>
      <vt:variant>
        <vt:lpwstr/>
      </vt:variant>
      <vt:variant>
        <vt:i4>524367</vt:i4>
      </vt:variant>
      <vt:variant>
        <vt:i4>807</vt:i4>
      </vt:variant>
      <vt:variant>
        <vt:i4>0</vt:i4>
      </vt:variant>
      <vt:variant>
        <vt:i4>5</vt:i4>
      </vt:variant>
      <vt:variant>
        <vt:lpwstr>http://www.cmigroupe.com/fr/p/cmi-defence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THYS Yves</dc:creator>
  <cp:keywords/>
  <cp:lastModifiedBy>THYS Yves</cp:lastModifiedBy>
  <cp:revision>2</cp:revision>
  <cp:lastPrinted>2014-09-29T14:00:00Z</cp:lastPrinted>
  <dcterms:created xsi:type="dcterms:W3CDTF">2021-04-07T12:22:00Z</dcterms:created>
  <dcterms:modified xsi:type="dcterms:W3CDTF">2021-04-07T12:22:00Z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0x010100AAAA239FB18E6940995E2531B75D577C</vt:lpwstr>
  </property>
</Properties>
</file>